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5850"/>
        <w:gridCol w:w="2070"/>
      </w:tblGrid>
      <w:tr w:rsidR="000F3D9E" w:rsidTr="000842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Default="00BD70DC" w:rsidP="007D3FF2">
            <w:pPr>
              <w:pStyle w:val="Name"/>
            </w:pPr>
            <w:r>
              <w:t>Bhoomika Raj Bahadur</w:t>
            </w:r>
          </w:p>
        </w:tc>
      </w:tr>
      <w:tr w:rsidR="000F3D9E" w:rsidTr="000842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Pr="006F4719" w:rsidRDefault="00BD70DC" w:rsidP="00BD70DC">
            <w:pPr>
              <w:pStyle w:val="Heading3"/>
            </w:pPr>
            <w:r>
              <w:t xml:space="preserve">425, DDA SFS Flats, Pocket 1, Sector 22, </w:t>
            </w:r>
            <w:proofErr w:type="spellStart"/>
            <w:r>
              <w:t>Dwarka</w:t>
            </w:r>
            <w:proofErr w:type="spellEnd"/>
            <w:r w:rsidR="009315B9">
              <w:t xml:space="preserve">, </w:t>
            </w:r>
            <w:r>
              <w:t>New Delhi -110077</w:t>
            </w:r>
          </w:p>
        </w:tc>
      </w:tr>
      <w:tr w:rsidR="000F3D9E" w:rsidTr="000842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Default="00BD70DC" w:rsidP="006F4719">
            <w:pPr>
              <w:pStyle w:val="Heading3"/>
            </w:pPr>
            <w:r>
              <w:t>9650600283</w:t>
            </w:r>
          </w:p>
        </w:tc>
      </w:tr>
      <w:tr w:rsidR="009315B9" w:rsidTr="000842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9315B9" w:rsidRDefault="00BD70DC" w:rsidP="006F4719">
            <w:pPr>
              <w:pStyle w:val="Heading3"/>
            </w:pPr>
            <w:r>
              <w:t>bhoomikarajbahadur@gmail.com</w:t>
            </w:r>
          </w:p>
        </w:tc>
      </w:tr>
      <w:tr w:rsidR="006C2742" w:rsidTr="0008429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C2742" w:rsidRDefault="006C2742" w:rsidP="00BD70DC">
            <w:pPr>
              <w:pStyle w:val="Heading4"/>
            </w:pPr>
          </w:p>
        </w:tc>
      </w:tr>
      <w:tr w:rsidR="00585849" w:rsidTr="00084298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21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6F4719" w:rsidRDefault="000B6764" w:rsidP="006F4719">
            <w:pPr>
              <w:pStyle w:val="Heading1"/>
            </w:pPr>
            <w:r w:rsidRPr="006F4719">
              <w:t>Profile</w:t>
            </w:r>
          </w:p>
        </w:tc>
        <w:tc>
          <w:tcPr>
            <w:tcW w:w="79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B6764" w:rsidRPr="000B6764" w:rsidRDefault="00BD70DC" w:rsidP="000B6764">
            <w:pPr>
              <w:pStyle w:val="1stlinebulleted"/>
            </w:pPr>
            <w:r>
              <w:t>More than 9</w:t>
            </w:r>
            <w:r w:rsidR="000B6764" w:rsidRPr="000B6764">
              <w:t xml:space="preserve"> years’ successful experience in </w:t>
            </w:r>
            <w:r>
              <w:t>property management including planning, development, implementation and maintenance of property-related projects</w:t>
            </w:r>
            <w:r w:rsidR="000B6764" w:rsidRPr="000B6764">
              <w:t xml:space="preserve"> </w:t>
            </w:r>
            <w:r w:rsidR="00A614BB">
              <w:t>and s</w:t>
            </w:r>
            <w:r w:rsidR="000B6764" w:rsidRPr="000B6764">
              <w:t xml:space="preserve">upport with recognized strengths in problem-solving </w:t>
            </w:r>
            <w:r w:rsidR="00A614BB">
              <w:t>and</w:t>
            </w:r>
            <w:r w:rsidR="000B6764" w:rsidRPr="000B6764">
              <w:t xml:space="preserve"> trouble-shooting, and planning/implementing proactive procedures and systems to a</w:t>
            </w:r>
            <w:r w:rsidR="00A614BB">
              <w:t>void</w:t>
            </w:r>
            <w:r w:rsidR="000B6764" w:rsidRPr="000B6764">
              <w:t xml:space="preserve"> problems in the first place.</w:t>
            </w:r>
          </w:p>
          <w:p w:rsidR="000B6764" w:rsidRDefault="000B6764" w:rsidP="000B6764">
            <w:pPr>
              <w:numPr>
                <w:ilvl w:val="0"/>
                <w:numId w:val="31"/>
              </w:numPr>
            </w:pPr>
            <w:r>
              <w:t>Possess solid computer skills</w:t>
            </w:r>
            <w:r w:rsidR="00BD70DC">
              <w:t xml:space="preserve"> in MS-Office, MS Outlook, </w:t>
            </w:r>
            <w:r w:rsidR="00084298">
              <w:t>and Internet</w:t>
            </w:r>
            <w:r>
              <w:t>.</w:t>
            </w:r>
          </w:p>
          <w:p w:rsidR="000B6764" w:rsidRDefault="000B6764" w:rsidP="000B6764">
            <w:pPr>
              <w:numPr>
                <w:ilvl w:val="0"/>
                <w:numId w:val="31"/>
              </w:numPr>
            </w:pPr>
            <w:r w:rsidRPr="000B6764">
              <w:t xml:space="preserve">Ability to train, </w:t>
            </w:r>
            <w:proofErr w:type="gramStart"/>
            <w:r w:rsidRPr="000B6764">
              <w:t>motivate</w:t>
            </w:r>
            <w:proofErr w:type="gramEnd"/>
            <w:r w:rsidRPr="000B6764">
              <w:t xml:space="preserve">, and supervise </w:t>
            </w:r>
            <w:r w:rsidR="00A614BB">
              <w:t>c</w:t>
            </w:r>
            <w:r w:rsidRPr="000B6764">
              <w:t>ustome</w:t>
            </w:r>
            <w:r>
              <w:t xml:space="preserve">r </w:t>
            </w:r>
            <w:r w:rsidR="00A614BB">
              <w:t>s</w:t>
            </w:r>
            <w:r>
              <w:t>ervice employees.</w:t>
            </w:r>
          </w:p>
          <w:p w:rsidR="00585849" w:rsidRPr="008117CB" w:rsidRDefault="00585849" w:rsidP="00BD70DC">
            <w:pPr>
              <w:ind w:left="216"/>
            </w:pPr>
          </w:p>
        </w:tc>
      </w:tr>
      <w:tr w:rsidR="006C2742" w:rsidTr="000842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6F4719" w:rsidRDefault="00EE055B" w:rsidP="006F4719">
            <w:pPr>
              <w:pStyle w:val="Heading1"/>
            </w:pPr>
            <w:r w:rsidRPr="006F4719">
              <w:t>Employment</w:t>
            </w:r>
          </w:p>
        </w:tc>
        <w:tc>
          <w:tcPr>
            <w:tcW w:w="585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2742" w:rsidRPr="00EE055B" w:rsidRDefault="00BD70DC" w:rsidP="00BD70DC">
            <w:pPr>
              <w:pStyle w:val="Company"/>
              <w:rPr>
                <w:bCs/>
              </w:rPr>
            </w:pPr>
            <w:r>
              <w:t>Hotel Samrat</w:t>
            </w:r>
            <w:r w:rsidR="00EE055B" w:rsidRPr="00E6207C">
              <w:t>,</w:t>
            </w:r>
            <w:r>
              <w:t xml:space="preserve"> </w:t>
            </w:r>
            <w:r w:rsidR="00EE055B" w:rsidRPr="00E6207C">
              <w:rPr>
                <w:b w:val="0"/>
              </w:rPr>
              <w:t>I</w:t>
            </w:r>
            <w:r>
              <w:rPr>
                <w:b w:val="0"/>
              </w:rPr>
              <w:t>ndia Tourism Development Corporation</w:t>
            </w:r>
          </w:p>
        </w:tc>
        <w:tc>
          <w:tcPr>
            <w:tcW w:w="20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6C2742" w:rsidRPr="009315B9" w:rsidRDefault="00BD70DC" w:rsidP="00BD70DC">
            <w:pPr>
              <w:pStyle w:val="Dates"/>
              <w:jc w:val="left"/>
            </w:pPr>
            <w:r>
              <w:t xml:space="preserve"> Dec 2010</w:t>
            </w:r>
            <w:r w:rsidR="00EE055B" w:rsidRPr="009315B9">
              <w:t xml:space="preserve"> - </w:t>
            </w:r>
            <w:r>
              <w:t>P</w:t>
            </w:r>
            <w:r w:rsidR="00EE055B" w:rsidRPr="009315B9">
              <w:t>resent</w:t>
            </w:r>
          </w:p>
        </w:tc>
      </w:tr>
      <w:tr w:rsidR="006C2742" w:rsidTr="000842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42" w:rsidRDefault="006C2742" w:rsidP="006C2742"/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C2742" w:rsidRPr="006F4719" w:rsidRDefault="00BD70DC" w:rsidP="006F4719">
            <w:pPr>
              <w:pStyle w:val="Heading2"/>
            </w:pPr>
            <w:r>
              <w:t>Executive Housekeeper</w:t>
            </w:r>
          </w:p>
          <w:p w:rsidR="00EE055B" w:rsidRDefault="00BD70DC" w:rsidP="00EE055B">
            <w:pPr>
              <w:numPr>
                <w:ilvl w:val="0"/>
                <w:numId w:val="36"/>
              </w:numPr>
            </w:pPr>
            <w:r>
              <w:t xml:space="preserve">Managing a team of 65 personnel </w:t>
            </w:r>
          </w:p>
          <w:p w:rsidR="00EE055B" w:rsidRPr="006F4719" w:rsidRDefault="00BD70DC" w:rsidP="00EE055B">
            <w:pPr>
              <w:numPr>
                <w:ilvl w:val="0"/>
                <w:numId w:val="35"/>
              </w:numPr>
            </w:pPr>
            <w:r>
              <w:t xml:space="preserve">Upkeep and </w:t>
            </w:r>
            <w:r w:rsidR="00084298">
              <w:t>maintenance</w:t>
            </w:r>
            <w:r>
              <w:t xml:space="preserve"> of the entire property that includes office complex, four star category hotel rooms, three </w:t>
            </w:r>
            <w:r w:rsidR="00084298">
              <w:t>banquet</w:t>
            </w:r>
            <w:r>
              <w:t xml:space="preserve"> halls</w:t>
            </w:r>
            <w:r w:rsidR="00084298">
              <w:t xml:space="preserve"> and adjoining services and areas</w:t>
            </w:r>
            <w:r w:rsidR="002207A3">
              <w:t>.</w:t>
            </w:r>
          </w:p>
          <w:p w:rsidR="00ED3A23" w:rsidRDefault="00EE055B" w:rsidP="00E6207C">
            <w:pPr>
              <w:numPr>
                <w:ilvl w:val="0"/>
                <w:numId w:val="35"/>
              </w:numPr>
            </w:pPr>
            <w:r>
              <w:t>Maintain quality control/satisfaction records, constantly seeking new ways to improve customer service</w:t>
            </w:r>
            <w:r w:rsidR="002207A3">
              <w:t>.</w:t>
            </w:r>
          </w:p>
          <w:p w:rsidR="00ED617E" w:rsidRDefault="00ED617E" w:rsidP="00E6207C">
            <w:pPr>
              <w:numPr>
                <w:ilvl w:val="0"/>
                <w:numId w:val="35"/>
              </w:numPr>
            </w:pPr>
            <w:r>
              <w:t xml:space="preserve">Draft and forward proposals for improvement/implementation of services and procedures. </w:t>
            </w:r>
          </w:p>
          <w:p w:rsidR="00E6207C" w:rsidRPr="006C2742" w:rsidRDefault="00E6207C" w:rsidP="00E6207C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742" w:rsidRPr="00EF4B06" w:rsidRDefault="006C2742" w:rsidP="003E1905">
            <w:pPr>
              <w:rPr>
                <w:rFonts w:cs="Arial"/>
                <w:szCs w:val="20"/>
              </w:rPr>
            </w:pPr>
          </w:p>
        </w:tc>
      </w:tr>
      <w:tr w:rsidR="00084298" w:rsidTr="000842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4298" w:rsidRDefault="00084298" w:rsidP="006C2742"/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84298" w:rsidRDefault="00084298" w:rsidP="00084298">
            <w:pPr>
              <w:pStyle w:val="Company"/>
              <w:rPr>
                <w:b w:val="0"/>
              </w:rPr>
            </w:pPr>
            <w:r>
              <w:t xml:space="preserve">The Janpath Hotel </w:t>
            </w:r>
            <w:r w:rsidRPr="00E6207C">
              <w:t>,</w:t>
            </w:r>
            <w:r>
              <w:t xml:space="preserve"> </w:t>
            </w:r>
            <w:r w:rsidRPr="00E6207C">
              <w:rPr>
                <w:b w:val="0"/>
              </w:rPr>
              <w:t>I</w:t>
            </w:r>
            <w:r>
              <w:rPr>
                <w:b w:val="0"/>
              </w:rPr>
              <w:t>ndia Tourism Development Corporation</w:t>
            </w:r>
          </w:p>
          <w:p w:rsidR="00084298" w:rsidRPr="006F4719" w:rsidRDefault="00084298" w:rsidP="00084298">
            <w:pPr>
              <w:pStyle w:val="Heading2"/>
            </w:pPr>
            <w:r>
              <w:t>Assistant Manager,</w:t>
            </w:r>
            <w:r>
              <w:t xml:space="preserve"> Housekeep</w:t>
            </w:r>
            <w:r>
              <w:t>ing</w:t>
            </w:r>
          </w:p>
          <w:p w:rsidR="00084298" w:rsidRPr="006F4719" w:rsidRDefault="00084298" w:rsidP="00084298">
            <w:pPr>
              <w:numPr>
                <w:ilvl w:val="0"/>
                <w:numId w:val="35"/>
              </w:numPr>
            </w:pPr>
            <w:r>
              <w:t xml:space="preserve">Upkeep and maintenance of the </w:t>
            </w:r>
            <w:r>
              <w:t xml:space="preserve">four star category </w:t>
            </w:r>
            <w:proofErr w:type="gramStart"/>
            <w:r>
              <w:t>hotel</w:t>
            </w:r>
            <w:proofErr w:type="gramEnd"/>
            <w:r>
              <w:t xml:space="preserve"> with one</w:t>
            </w:r>
            <w:r>
              <w:t xml:space="preserve"> banquet halls and adjoining services and areas.</w:t>
            </w:r>
          </w:p>
          <w:p w:rsidR="00084298" w:rsidRDefault="00084298" w:rsidP="00084298">
            <w:pPr>
              <w:numPr>
                <w:ilvl w:val="0"/>
                <w:numId w:val="35"/>
              </w:numPr>
            </w:pPr>
            <w:r>
              <w:t>Maintain quali</w:t>
            </w:r>
            <w:r>
              <w:t xml:space="preserve">ty control/satisfaction records during the prestigious CWG-2010. </w:t>
            </w:r>
          </w:p>
          <w:p w:rsidR="00ED617E" w:rsidRPr="00ED617E" w:rsidRDefault="00ED617E" w:rsidP="00ED617E">
            <w:pPr>
              <w:ind w:left="216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298" w:rsidRPr="009315B9" w:rsidRDefault="00084298" w:rsidP="00084298">
            <w:pPr>
              <w:pStyle w:val="Dates"/>
              <w:jc w:val="left"/>
            </w:pPr>
            <w:r>
              <w:t xml:space="preserve"> </w:t>
            </w:r>
            <w:r>
              <w:t>Sept</w:t>
            </w:r>
            <w:r>
              <w:t xml:space="preserve"> 2010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>
              <w:t>Nov 2010</w:t>
            </w:r>
          </w:p>
        </w:tc>
      </w:tr>
      <w:tr w:rsidR="00084298" w:rsidTr="000842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4298" w:rsidRDefault="00084298" w:rsidP="00184B53"/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84298" w:rsidRDefault="00084298" w:rsidP="00030CF2">
            <w:pPr>
              <w:pStyle w:val="Company"/>
              <w:rPr>
                <w:b w:val="0"/>
              </w:rPr>
            </w:pPr>
            <w:r>
              <w:t>Ashok Institute of Hospitality &amp; Tourism Management (AIH&amp;TM)</w:t>
            </w:r>
            <w:r>
              <w:t xml:space="preserve"> </w:t>
            </w:r>
            <w:r w:rsidRPr="00E6207C">
              <w:t>,</w:t>
            </w:r>
            <w:r>
              <w:t xml:space="preserve"> </w:t>
            </w:r>
            <w:r>
              <w:t xml:space="preserve">HRD Division of </w:t>
            </w:r>
            <w:r w:rsidRPr="00E6207C">
              <w:rPr>
                <w:b w:val="0"/>
              </w:rPr>
              <w:t>I</w:t>
            </w:r>
            <w:r>
              <w:rPr>
                <w:b w:val="0"/>
              </w:rPr>
              <w:t>ndia Tourism Development Corporation</w:t>
            </w:r>
          </w:p>
          <w:p w:rsidR="00084298" w:rsidRPr="006F4719" w:rsidRDefault="00084298" w:rsidP="00030CF2">
            <w:pPr>
              <w:pStyle w:val="Heading2"/>
            </w:pPr>
            <w:r>
              <w:t>Assistant Manager, H</w:t>
            </w:r>
            <w:r>
              <w:t>RD</w:t>
            </w:r>
          </w:p>
          <w:p w:rsidR="00084298" w:rsidRPr="006F4719" w:rsidRDefault="00084298" w:rsidP="00030CF2">
            <w:pPr>
              <w:numPr>
                <w:ilvl w:val="0"/>
                <w:numId w:val="35"/>
              </w:numPr>
            </w:pPr>
            <w:r>
              <w:t xml:space="preserve">Upkeep and maintenance of </w:t>
            </w:r>
            <w:r>
              <w:t>Institute premises</w:t>
            </w:r>
            <w:r>
              <w:t>.</w:t>
            </w:r>
          </w:p>
          <w:p w:rsidR="00084298" w:rsidRDefault="00084298" w:rsidP="00030CF2">
            <w:pPr>
              <w:numPr>
                <w:ilvl w:val="0"/>
                <w:numId w:val="35"/>
              </w:numPr>
            </w:pPr>
            <w:r>
              <w:t>Housekeeping and Front Office faculty for students of various disciplines in Hospitality education.</w:t>
            </w:r>
          </w:p>
          <w:p w:rsidR="00084298" w:rsidRDefault="00084298" w:rsidP="00030CF2">
            <w:pPr>
              <w:numPr>
                <w:ilvl w:val="0"/>
                <w:numId w:val="35"/>
              </w:numPr>
            </w:pPr>
            <w:r>
              <w:t xml:space="preserve">Co-ordination with out-station training </w:t>
            </w:r>
            <w:proofErr w:type="spellStart"/>
            <w:r>
              <w:t>Centres</w:t>
            </w:r>
            <w:proofErr w:type="spellEnd"/>
            <w:r>
              <w:t xml:space="preserve"> of AIH&amp;TM. </w:t>
            </w:r>
          </w:p>
          <w:p w:rsidR="00084298" w:rsidRPr="00EE055B" w:rsidRDefault="00084298" w:rsidP="00030CF2">
            <w:pPr>
              <w:pStyle w:val="Company"/>
              <w:rPr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84298" w:rsidRPr="009315B9" w:rsidRDefault="00084298" w:rsidP="00ED617E">
            <w:pPr>
              <w:pStyle w:val="Dates"/>
              <w:jc w:val="left"/>
            </w:pPr>
            <w:r>
              <w:t xml:space="preserve"> </w:t>
            </w:r>
            <w:r w:rsidR="00ED617E">
              <w:t>Feb</w:t>
            </w:r>
            <w:r>
              <w:t xml:space="preserve"> 2010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 w:rsidR="00ED617E">
              <w:t>Sept</w:t>
            </w:r>
            <w:r>
              <w:t xml:space="preserve"> 2010</w:t>
            </w:r>
          </w:p>
        </w:tc>
      </w:tr>
      <w:tr w:rsidR="00084298" w:rsidTr="00084298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84298" w:rsidRDefault="00084298" w:rsidP="00184B53"/>
        </w:tc>
        <w:tc>
          <w:tcPr>
            <w:tcW w:w="585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84298" w:rsidRDefault="00084298" w:rsidP="00030CF2">
            <w:pPr>
              <w:pStyle w:val="Company"/>
              <w:rPr>
                <w:b w:val="0"/>
              </w:rPr>
            </w:pPr>
            <w:r>
              <w:t xml:space="preserve">The </w:t>
            </w:r>
            <w:r>
              <w:t xml:space="preserve">Ashok  </w:t>
            </w:r>
            <w:r w:rsidRPr="00E6207C">
              <w:rPr>
                <w:b w:val="0"/>
              </w:rPr>
              <w:t>I</w:t>
            </w:r>
            <w:r>
              <w:rPr>
                <w:b w:val="0"/>
              </w:rPr>
              <w:t>ndia Tourism Development Corporation</w:t>
            </w:r>
          </w:p>
          <w:p w:rsidR="00084298" w:rsidRPr="006F4719" w:rsidRDefault="00084298" w:rsidP="00030CF2">
            <w:pPr>
              <w:pStyle w:val="Heading2"/>
            </w:pPr>
            <w:r>
              <w:t>Lobby Manager</w:t>
            </w:r>
          </w:p>
          <w:p w:rsidR="00084298" w:rsidRDefault="00ED617E" w:rsidP="00030CF2">
            <w:pPr>
              <w:numPr>
                <w:ilvl w:val="0"/>
                <w:numId w:val="35"/>
              </w:numPr>
            </w:pPr>
            <w:r>
              <w:t>To check upkeep and ambience of hotel lobby</w:t>
            </w:r>
          </w:p>
          <w:p w:rsidR="00ED617E" w:rsidRDefault="00ED617E" w:rsidP="00030CF2">
            <w:pPr>
              <w:numPr>
                <w:ilvl w:val="0"/>
                <w:numId w:val="35"/>
              </w:numPr>
            </w:pPr>
            <w:r>
              <w:t>Ensure smooth VIP movement</w:t>
            </w:r>
          </w:p>
          <w:p w:rsidR="00ED617E" w:rsidRDefault="00ED617E" w:rsidP="00030CF2">
            <w:pPr>
              <w:numPr>
                <w:ilvl w:val="0"/>
                <w:numId w:val="35"/>
              </w:numPr>
            </w:pPr>
            <w:r>
              <w:t>Manage overall Front Office Operation during a shift.</w:t>
            </w:r>
          </w:p>
          <w:p w:rsidR="00084298" w:rsidRPr="00EE055B" w:rsidRDefault="00084298" w:rsidP="00030CF2">
            <w:pPr>
              <w:pStyle w:val="Company"/>
              <w:rPr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84298" w:rsidRPr="009315B9" w:rsidRDefault="00084298" w:rsidP="00ED617E">
            <w:pPr>
              <w:pStyle w:val="Dates"/>
              <w:jc w:val="left"/>
            </w:pPr>
            <w:r>
              <w:t xml:space="preserve"> </w:t>
            </w:r>
            <w:r w:rsidR="00ED617E">
              <w:t>Jan 2008</w:t>
            </w:r>
            <w:r>
              <w:t xml:space="preserve"> 2010</w:t>
            </w:r>
            <w:r w:rsidRPr="009315B9">
              <w:t xml:space="preserve"> </w:t>
            </w:r>
            <w:r w:rsidR="00ED617E">
              <w:t>–</w:t>
            </w:r>
            <w:r w:rsidRPr="009315B9">
              <w:t xml:space="preserve"> </w:t>
            </w:r>
            <w:r w:rsidR="00ED617E">
              <w:t>Jan 2010</w:t>
            </w:r>
          </w:p>
        </w:tc>
      </w:tr>
      <w:tr w:rsidR="00ED617E" w:rsidTr="00084298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D617E" w:rsidRDefault="00ED617E" w:rsidP="00184B53"/>
        </w:tc>
        <w:tc>
          <w:tcPr>
            <w:tcW w:w="585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D617E" w:rsidRDefault="00ED617E" w:rsidP="00030CF2">
            <w:pPr>
              <w:pStyle w:val="Company"/>
              <w:rPr>
                <w:b w:val="0"/>
              </w:rPr>
            </w:pPr>
            <w:r>
              <w:t xml:space="preserve">Ashok Institute of Hospitality &amp; Tourism Management (AIH&amp;TM) </w:t>
            </w:r>
            <w:r w:rsidRPr="00E6207C">
              <w:t>,</w:t>
            </w:r>
            <w:r>
              <w:t xml:space="preserve"> HRD Division of </w:t>
            </w:r>
            <w:r w:rsidRPr="00E6207C">
              <w:rPr>
                <w:b w:val="0"/>
              </w:rPr>
              <w:t>I</w:t>
            </w:r>
            <w:r>
              <w:rPr>
                <w:b w:val="0"/>
              </w:rPr>
              <w:t>ndia Tourism Development Corporation</w:t>
            </w:r>
          </w:p>
          <w:p w:rsidR="00ED617E" w:rsidRPr="006F4719" w:rsidRDefault="00ED617E" w:rsidP="00030CF2">
            <w:pPr>
              <w:pStyle w:val="Heading2"/>
            </w:pPr>
            <w:r>
              <w:t>Assistant Manager, HRD</w:t>
            </w:r>
          </w:p>
          <w:p w:rsidR="00ED617E" w:rsidRPr="006F4719" w:rsidRDefault="00ED617E" w:rsidP="00030CF2">
            <w:pPr>
              <w:numPr>
                <w:ilvl w:val="0"/>
                <w:numId w:val="35"/>
              </w:numPr>
            </w:pPr>
            <w:r>
              <w:t>Upkeep and maintenance of Institute premises.</w:t>
            </w:r>
          </w:p>
          <w:p w:rsidR="00ED617E" w:rsidRDefault="00ED617E" w:rsidP="00030CF2">
            <w:pPr>
              <w:numPr>
                <w:ilvl w:val="0"/>
                <w:numId w:val="35"/>
              </w:numPr>
            </w:pPr>
            <w:r>
              <w:lastRenderedPageBreak/>
              <w:t>Housekeeping and Front Office faculty for students of various disciplines in Hospitality education.</w:t>
            </w:r>
          </w:p>
          <w:p w:rsidR="00ED617E" w:rsidRDefault="00ED617E" w:rsidP="00030CF2">
            <w:pPr>
              <w:numPr>
                <w:ilvl w:val="0"/>
                <w:numId w:val="35"/>
              </w:numPr>
            </w:pPr>
            <w:r>
              <w:t xml:space="preserve">Co-ordination with out-station training </w:t>
            </w:r>
            <w:proofErr w:type="spellStart"/>
            <w:r>
              <w:t>Centres</w:t>
            </w:r>
            <w:proofErr w:type="spellEnd"/>
            <w:r>
              <w:t xml:space="preserve"> of AIH&amp;TM. </w:t>
            </w:r>
          </w:p>
          <w:p w:rsidR="00ED617E" w:rsidRDefault="00ED617E" w:rsidP="00030CF2">
            <w:pPr>
              <w:numPr>
                <w:ilvl w:val="0"/>
                <w:numId w:val="35"/>
              </w:numPr>
            </w:pPr>
            <w:r>
              <w:t>Capacity Building for Service Providers Trainings for over 10000 personnel of Traffic Police and CISF in New Delhi.</w:t>
            </w:r>
          </w:p>
          <w:p w:rsidR="00ED617E" w:rsidRPr="00EE055B" w:rsidRDefault="00ED617E" w:rsidP="00030CF2">
            <w:pPr>
              <w:pStyle w:val="Company"/>
              <w:rPr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D617E" w:rsidRPr="009315B9" w:rsidRDefault="00ED617E" w:rsidP="00ED617E">
            <w:pPr>
              <w:pStyle w:val="Dates"/>
              <w:jc w:val="left"/>
            </w:pPr>
            <w:r>
              <w:lastRenderedPageBreak/>
              <w:t xml:space="preserve"> Sept 20</w:t>
            </w:r>
            <w:r>
              <w:t>05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>
              <w:t>Jan 2008</w:t>
            </w:r>
          </w:p>
        </w:tc>
      </w:tr>
      <w:tr w:rsidR="00ED617E" w:rsidTr="00C168D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1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617E" w:rsidRPr="006F4719" w:rsidRDefault="00ED617E" w:rsidP="006F4719">
            <w:pPr>
              <w:pStyle w:val="Heading1"/>
            </w:pPr>
            <w:r w:rsidRPr="006F4719">
              <w:lastRenderedPageBreak/>
              <w:t>Education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ED617E" w:rsidRDefault="00ED617E" w:rsidP="006F4719">
            <w:pPr>
              <w:pStyle w:val="Heading3"/>
            </w:pPr>
            <w:r>
              <w:t>B.Sc. in Hotels &amp; Hospitality Administration from Institute of Hotel Management, Catering Technology &amp; Applied Nutrition, Mumbai</w:t>
            </w:r>
          </w:p>
          <w:p w:rsidR="00ED617E" w:rsidRDefault="00ED617E" w:rsidP="00EE055B"/>
        </w:tc>
        <w:tc>
          <w:tcPr>
            <w:tcW w:w="20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617E" w:rsidRPr="009315B9" w:rsidRDefault="00ED617E" w:rsidP="009315B9">
            <w:pPr>
              <w:pStyle w:val="Dates"/>
            </w:pPr>
            <w:r>
              <w:t>2002-2005</w:t>
            </w:r>
          </w:p>
        </w:tc>
      </w:tr>
      <w:tr w:rsidR="00ED617E" w:rsidRPr="00C635F6" w:rsidTr="000842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617E" w:rsidRDefault="00ED617E" w:rsidP="00184B53"/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ED617E" w:rsidRDefault="00ED617E" w:rsidP="006F4719">
            <w:pPr>
              <w:pStyle w:val="Heading3"/>
            </w:pPr>
            <w:proofErr w:type="spellStart"/>
            <w:r>
              <w:t>Sucessful</w:t>
            </w:r>
            <w:proofErr w:type="spellEnd"/>
            <w:r>
              <w:t xml:space="preserve"> Schooling from:</w:t>
            </w:r>
          </w:p>
          <w:p w:rsidR="00ED617E" w:rsidRDefault="00ED617E" w:rsidP="00ED617E">
            <w:proofErr w:type="spellStart"/>
            <w:r>
              <w:t>Arya</w:t>
            </w:r>
            <w:proofErr w:type="spellEnd"/>
            <w:r>
              <w:t xml:space="preserve"> Central School, </w:t>
            </w:r>
            <w:proofErr w:type="spellStart"/>
            <w:r>
              <w:t>Thiruvanathapuram</w:t>
            </w:r>
            <w:proofErr w:type="spellEnd"/>
            <w:r>
              <w:t>, Kerala</w:t>
            </w:r>
          </w:p>
          <w:p w:rsidR="00ED617E" w:rsidRPr="00ED617E" w:rsidRDefault="00ED617E" w:rsidP="00ED617E">
            <w:r>
              <w:t>St. John’s The Evangelist High School, Mumbai</w:t>
            </w:r>
          </w:p>
          <w:p w:rsidR="00ED617E" w:rsidRDefault="00ED617E" w:rsidP="00EE055B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D617E" w:rsidRPr="00C635F6" w:rsidRDefault="00ED617E" w:rsidP="00C635F6">
            <w:pPr>
              <w:jc w:val="right"/>
              <w:rPr>
                <w:i/>
                <w:iCs/>
              </w:rPr>
            </w:pPr>
          </w:p>
          <w:p w:rsidR="00C635F6" w:rsidRDefault="00C635F6" w:rsidP="00C635F6">
            <w:pPr>
              <w:jc w:val="right"/>
              <w:rPr>
                <w:i/>
                <w:iCs/>
              </w:rPr>
            </w:pPr>
            <w:r w:rsidRPr="00C635F6">
              <w:rPr>
                <w:i/>
                <w:iCs/>
              </w:rPr>
              <w:t>1</w:t>
            </w:r>
            <w:r>
              <w:rPr>
                <w:i/>
                <w:iCs/>
              </w:rPr>
              <w:t>995-2002</w:t>
            </w:r>
          </w:p>
          <w:p w:rsidR="00C635F6" w:rsidRPr="00C635F6" w:rsidRDefault="00C635F6" w:rsidP="00C635F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1988-1995</w:t>
            </w:r>
          </w:p>
        </w:tc>
      </w:tr>
      <w:tr w:rsidR="00ED617E" w:rsidRPr="003F17A0" w:rsidTr="0008429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D617E" w:rsidRDefault="00ED617E" w:rsidP="00E6207C">
            <w:pPr>
              <w:pStyle w:val="Heading4"/>
            </w:pPr>
            <w:r>
              <w:t>References</w:t>
            </w:r>
            <w:r w:rsidR="00C635F6">
              <w:t>:</w:t>
            </w:r>
          </w:p>
          <w:p w:rsidR="00C635F6" w:rsidRDefault="00C635F6" w:rsidP="00C635F6"/>
          <w:p w:rsidR="00C635F6" w:rsidRPr="00C635F6" w:rsidRDefault="00C635F6" w:rsidP="00C635F6">
            <w:pPr>
              <w:numPr>
                <w:ilvl w:val="0"/>
                <w:numId w:val="39"/>
              </w:numPr>
              <w:rPr>
                <w:szCs w:val="20"/>
              </w:rPr>
            </w:pPr>
            <w:r w:rsidRPr="00C635F6">
              <w:rPr>
                <w:szCs w:val="20"/>
              </w:rPr>
              <w:t xml:space="preserve">Mr. </w:t>
            </w:r>
            <w:proofErr w:type="spellStart"/>
            <w:r w:rsidRPr="00C635F6">
              <w:rPr>
                <w:szCs w:val="20"/>
              </w:rPr>
              <w:t>Harbaksh</w:t>
            </w:r>
            <w:proofErr w:type="spellEnd"/>
            <w:r w:rsidRPr="00C635F6">
              <w:rPr>
                <w:szCs w:val="20"/>
              </w:rPr>
              <w:t xml:space="preserve"> Singh (Facility Planning Consultant in Hospitality): 9811873999</w:t>
            </w:r>
          </w:p>
          <w:p w:rsidR="00C635F6" w:rsidRPr="00C635F6" w:rsidRDefault="00C635F6" w:rsidP="00C635F6">
            <w:pPr>
              <w:numPr>
                <w:ilvl w:val="0"/>
                <w:numId w:val="39"/>
              </w:numPr>
              <w:rPr>
                <w:szCs w:val="20"/>
              </w:rPr>
            </w:pPr>
            <w:r w:rsidRPr="00C635F6">
              <w:rPr>
                <w:szCs w:val="20"/>
              </w:rPr>
              <w:t xml:space="preserve">Mr. B. N. </w:t>
            </w:r>
            <w:proofErr w:type="spellStart"/>
            <w:r w:rsidRPr="00C635F6">
              <w:rPr>
                <w:szCs w:val="20"/>
              </w:rPr>
              <w:t>Mohanty</w:t>
            </w:r>
            <w:proofErr w:type="spellEnd"/>
            <w:r w:rsidRPr="00C635F6">
              <w:rPr>
                <w:szCs w:val="20"/>
              </w:rPr>
              <w:t xml:space="preserve"> (Principal, RIG Institute of Hospitality):          9868808770</w:t>
            </w:r>
          </w:p>
          <w:p w:rsidR="00C635F6" w:rsidRPr="00C635F6" w:rsidRDefault="00C635F6" w:rsidP="00C635F6">
            <w:pPr>
              <w:rPr>
                <w:szCs w:val="20"/>
              </w:rPr>
            </w:pPr>
          </w:p>
          <w:p w:rsidR="00C635F6" w:rsidRPr="00C635F6" w:rsidRDefault="00C635F6" w:rsidP="00C635F6"/>
        </w:tc>
      </w:tr>
      <w:tr w:rsidR="00ED617E" w:rsidRPr="0081664F" w:rsidTr="0008429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17E" w:rsidRPr="00AF5332" w:rsidRDefault="00ED617E" w:rsidP="006F4719">
            <w:pPr>
              <w:pStyle w:val="Copyright"/>
            </w:pPr>
          </w:p>
        </w:tc>
      </w:tr>
      <w:tr w:rsidR="00C635F6" w:rsidRPr="0081664F" w:rsidTr="0008429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5F6" w:rsidRPr="00AF5332" w:rsidRDefault="00C635F6" w:rsidP="006F4719">
            <w:pPr>
              <w:pStyle w:val="Copyright"/>
            </w:pPr>
          </w:p>
        </w:tc>
      </w:tr>
    </w:tbl>
    <w:p w:rsidR="00A92D25" w:rsidRDefault="00A92D25" w:rsidP="009315B9"/>
    <w:sectPr w:rsidR="00A9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BF148E"/>
    <w:multiLevelType w:val="multilevel"/>
    <w:tmpl w:val="A76C6892"/>
    <w:numStyleLink w:val="Bulletedlist"/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3B53A38"/>
    <w:multiLevelType w:val="multilevel"/>
    <w:tmpl w:val="A76C6892"/>
    <w:numStyleLink w:val="Bulletedlist"/>
  </w:abstractNum>
  <w:abstractNum w:abstractNumId="4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776D54"/>
    <w:multiLevelType w:val="multilevel"/>
    <w:tmpl w:val="A76C6892"/>
    <w:numStyleLink w:val="Bulletedlist"/>
  </w:abstractNum>
  <w:abstractNum w:abstractNumId="6">
    <w:nsid w:val="21EC0D50"/>
    <w:multiLevelType w:val="multilevel"/>
    <w:tmpl w:val="A76C6892"/>
    <w:numStyleLink w:val="Bulletedlist"/>
  </w:abstractNum>
  <w:abstractNum w:abstractNumId="7">
    <w:nsid w:val="23F942D2"/>
    <w:multiLevelType w:val="multilevel"/>
    <w:tmpl w:val="A76C6892"/>
    <w:numStyleLink w:val="Bulletedlist"/>
  </w:abstractNum>
  <w:abstractNum w:abstractNumId="8">
    <w:nsid w:val="26E313DA"/>
    <w:multiLevelType w:val="multilevel"/>
    <w:tmpl w:val="A76C6892"/>
    <w:numStyleLink w:val="Bulletedlist"/>
  </w:abstractNum>
  <w:abstractNum w:abstractNumId="9">
    <w:nsid w:val="29DB76CB"/>
    <w:multiLevelType w:val="multilevel"/>
    <w:tmpl w:val="A76C6892"/>
    <w:numStyleLink w:val="Bulletedlist"/>
  </w:abstractNum>
  <w:abstractNum w:abstractNumId="10">
    <w:nsid w:val="2B4937C9"/>
    <w:multiLevelType w:val="multilevel"/>
    <w:tmpl w:val="A76C6892"/>
    <w:numStyleLink w:val="Bulletedlist"/>
  </w:abstractNum>
  <w:abstractNum w:abstractNumId="11">
    <w:nsid w:val="2BA8172A"/>
    <w:multiLevelType w:val="multilevel"/>
    <w:tmpl w:val="A76C6892"/>
    <w:numStyleLink w:val="Bulletedlist"/>
  </w:abstractNum>
  <w:abstractNum w:abstractNumId="12">
    <w:nsid w:val="2BFA5812"/>
    <w:multiLevelType w:val="multilevel"/>
    <w:tmpl w:val="A76C6892"/>
    <w:numStyleLink w:val="Bulletedlist"/>
  </w:abstractNum>
  <w:abstractNum w:abstractNumId="13">
    <w:nsid w:val="2C35396F"/>
    <w:multiLevelType w:val="multilevel"/>
    <w:tmpl w:val="A76C6892"/>
    <w:numStyleLink w:val="Bulletedlist"/>
  </w:abstractNum>
  <w:abstractNum w:abstractNumId="14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5FB26A8"/>
    <w:multiLevelType w:val="multilevel"/>
    <w:tmpl w:val="A76C6892"/>
    <w:numStyleLink w:val="Bulletedlist"/>
  </w:abstractNum>
  <w:abstractNum w:abstractNumId="17">
    <w:nsid w:val="392344B1"/>
    <w:multiLevelType w:val="multilevel"/>
    <w:tmpl w:val="A76C6892"/>
    <w:numStyleLink w:val="Bulletedlist"/>
  </w:abstractNum>
  <w:abstractNum w:abstractNumId="18">
    <w:nsid w:val="409976A0"/>
    <w:multiLevelType w:val="multilevel"/>
    <w:tmpl w:val="A76C6892"/>
    <w:numStyleLink w:val="Bulletedlist"/>
  </w:abstractNum>
  <w:abstractNum w:abstractNumId="19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C04F4"/>
    <w:multiLevelType w:val="multilevel"/>
    <w:tmpl w:val="A76C6892"/>
    <w:numStyleLink w:val="Bulletedlist"/>
  </w:abstractNum>
  <w:abstractNum w:abstractNumId="22">
    <w:nsid w:val="4FAA6E92"/>
    <w:multiLevelType w:val="multilevel"/>
    <w:tmpl w:val="A76C6892"/>
    <w:numStyleLink w:val="Bulletedlist"/>
  </w:abstractNum>
  <w:abstractNum w:abstractNumId="23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6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7">
    <w:nsid w:val="5CD10F4F"/>
    <w:multiLevelType w:val="multilevel"/>
    <w:tmpl w:val="A76C6892"/>
    <w:numStyleLink w:val="Bulletedlist"/>
  </w:abstractNum>
  <w:abstractNum w:abstractNumId="28">
    <w:nsid w:val="5E2E5E30"/>
    <w:multiLevelType w:val="multilevel"/>
    <w:tmpl w:val="A76C6892"/>
    <w:numStyleLink w:val="Bulletedlist"/>
  </w:abstractNum>
  <w:abstractNum w:abstractNumId="29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421E00"/>
    <w:multiLevelType w:val="hybridMultilevel"/>
    <w:tmpl w:val="1BAA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C5292"/>
    <w:multiLevelType w:val="multilevel"/>
    <w:tmpl w:val="A76C6892"/>
    <w:numStyleLink w:val="Bulletedlist"/>
  </w:abstractNum>
  <w:abstractNum w:abstractNumId="32">
    <w:nsid w:val="62523C93"/>
    <w:multiLevelType w:val="multilevel"/>
    <w:tmpl w:val="A76C6892"/>
    <w:numStyleLink w:val="Bulletedlist"/>
  </w:abstractNum>
  <w:abstractNum w:abstractNumId="33">
    <w:nsid w:val="6B9B73A0"/>
    <w:multiLevelType w:val="multilevel"/>
    <w:tmpl w:val="A76C6892"/>
    <w:numStyleLink w:val="Bulletedlist"/>
  </w:abstractNum>
  <w:abstractNum w:abstractNumId="34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EA79EA"/>
    <w:multiLevelType w:val="multilevel"/>
    <w:tmpl w:val="A76C6892"/>
    <w:numStyleLink w:val="Bulletedlist"/>
  </w:abstractNum>
  <w:abstractNum w:abstractNumId="36">
    <w:nsid w:val="79F86133"/>
    <w:multiLevelType w:val="multilevel"/>
    <w:tmpl w:val="A76C6892"/>
    <w:numStyleLink w:val="Bulletedlist"/>
  </w:abstractNum>
  <w:abstractNum w:abstractNumId="37">
    <w:nsid w:val="7D7D78FA"/>
    <w:multiLevelType w:val="multilevel"/>
    <w:tmpl w:val="A76C6892"/>
    <w:numStyleLink w:val="Bulletedlist"/>
  </w:abstractNum>
  <w:abstractNum w:abstractNumId="38">
    <w:nsid w:val="7E4F77E4"/>
    <w:multiLevelType w:val="multilevel"/>
    <w:tmpl w:val="A76C6892"/>
    <w:numStyleLink w:val="Bulletedlist"/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29"/>
  </w:num>
  <w:num w:numId="6">
    <w:abstractNumId w:val="9"/>
  </w:num>
  <w:num w:numId="7">
    <w:abstractNumId w:val="6"/>
  </w:num>
  <w:num w:numId="8">
    <w:abstractNumId w:val="27"/>
  </w:num>
  <w:num w:numId="9">
    <w:abstractNumId w:val="21"/>
  </w:num>
  <w:num w:numId="10">
    <w:abstractNumId w:val="33"/>
  </w:num>
  <w:num w:numId="11">
    <w:abstractNumId w:val="1"/>
  </w:num>
  <w:num w:numId="12">
    <w:abstractNumId w:val="16"/>
  </w:num>
  <w:num w:numId="13">
    <w:abstractNumId w:val="7"/>
  </w:num>
  <w:num w:numId="14">
    <w:abstractNumId w:val="31"/>
  </w:num>
  <w:num w:numId="15">
    <w:abstractNumId w:val="13"/>
  </w:num>
  <w:num w:numId="16">
    <w:abstractNumId w:val="35"/>
  </w:num>
  <w:num w:numId="17">
    <w:abstractNumId w:val="32"/>
  </w:num>
  <w:num w:numId="18">
    <w:abstractNumId w:val="34"/>
  </w:num>
  <w:num w:numId="19">
    <w:abstractNumId w:val="5"/>
  </w:num>
  <w:num w:numId="20">
    <w:abstractNumId w:val="15"/>
  </w:num>
  <w:num w:numId="21">
    <w:abstractNumId w:val="14"/>
  </w:num>
  <w:num w:numId="22">
    <w:abstractNumId w:val="23"/>
  </w:num>
  <w:num w:numId="23">
    <w:abstractNumId w:val="17"/>
  </w:num>
  <w:num w:numId="24">
    <w:abstractNumId w:val="2"/>
  </w:num>
  <w:num w:numId="25">
    <w:abstractNumId w:val="3"/>
  </w:num>
  <w:num w:numId="26">
    <w:abstractNumId w:val="37"/>
  </w:num>
  <w:num w:numId="27">
    <w:abstractNumId w:val="22"/>
  </w:num>
  <w:num w:numId="28">
    <w:abstractNumId w:val="38"/>
  </w:num>
  <w:num w:numId="29">
    <w:abstractNumId w:val="11"/>
  </w:num>
  <w:num w:numId="30">
    <w:abstractNumId w:val="19"/>
  </w:num>
  <w:num w:numId="31">
    <w:abstractNumId w:val="12"/>
  </w:num>
  <w:num w:numId="32">
    <w:abstractNumId w:val="36"/>
  </w:num>
  <w:num w:numId="33">
    <w:abstractNumId w:val="4"/>
  </w:num>
  <w:num w:numId="34">
    <w:abstractNumId w:val="8"/>
  </w:num>
  <w:num w:numId="35">
    <w:abstractNumId w:val="18"/>
  </w:num>
  <w:num w:numId="36">
    <w:abstractNumId w:val="10"/>
  </w:num>
  <w:num w:numId="37">
    <w:abstractNumId w:val="0"/>
  </w:num>
  <w:num w:numId="38">
    <w:abstractNumId w:val="2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BD70DC"/>
    <w:rsid w:val="000042FE"/>
    <w:rsid w:val="0001432C"/>
    <w:rsid w:val="00021F60"/>
    <w:rsid w:val="00022185"/>
    <w:rsid w:val="00036117"/>
    <w:rsid w:val="0004584D"/>
    <w:rsid w:val="000477EC"/>
    <w:rsid w:val="00056CA8"/>
    <w:rsid w:val="00084298"/>
    <w:rsid w:val="0008506D"/>
    <w:rsid w:val="00095B3D"/>
    <w:rsid w:val="000B6764"/>
    <w:rsid w:val="000E0AB4"/>
    <w:rsid w:val="000F3D9E"/>
    <w:rsid w:val="0011602F"/>
    <w:rsid w:val="001209EA"/>
    <w:rsid w:val="00150D22"/>
    <w:rsid w:val="00184B53"/>
    <w:rsid w:val="001852EB"/>
    <w:rsid w:val="00186AA6"/>
    <w:rsid w:val="0019026C"/>
    <w:rsid w:val="001B58AB"/>
    <w:rsid w:val="00203E98"/>
    <w:rsid w:val="002207A3"/>
    <w:rsid w:val="00222FBA"/>
    <w:rsid w:val="00225E32"/>
    <w:rsid w:val="00226CA5"/>
    <w:rsid w:val="0023717A"/>
    <w:rsid w:val="00245814"/>
    <w:rsid w:val="00290E09"/>
    <w:rsid w:val="002E6BD5"/>
    <w:rsid w:val="00303457"/>
    <w:rsid w:val="00305BA5"/>
    <w:rsid w:val="003255C0"/>
    <w:rsid w:val="003268E3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6179"/>
    <w:rsid w:val="00480F5D"/>
    <w:rsid w:val="00492E7E"/>
    <w:rsid w:val="004D25AE"/>
    <w:rsid w:val="004F6F87"/>
    <w:rsid w:val="005141A0"/>
    <w:rsid w:val="00516A35"/>
    <w:rsid w:val="00522AF1"/>
    <w:rsid w:val="00537E6D"/>
    <w:rsid w:val="00543F26"/>
    <w:rsid w:val="00572B3F"/>
    <w:rsid w:val="00585849"/>
    <w:rsid w:val="005B31BB"/>
    <w:rsid w:val="005B37A2"/>
    <w:rsid w:val="005E74E3"/>
    <w:rsid w:val="005F649A"/>
    <w:rsid w:val="00614046"/>
    <w:rsid w:val="00614C29"/>
    <w:rsid w:val="006445F2"/>
    <w:rsid w:val="006922E8"/>
    <w:rsid w:val="00693A08"/>
    <w:rsid w:val="006B37FD"/>
    <w:rsid w:val="006C0C55"/>
    <w:rsid w:val="006C2742"/>
    <w:rsid w:val="006E424B"/>
    <w:rsid w:val="006E6720"/>
    <w:rsid w:val="006F1E6E"/>
    <w:rsid w:val="006F4719"/>
    <w:rsid w:val="007417EF"/>
    <w:rsid w:val="00751BD9"/>
    <w:rsid w:val="00767F6B"/>
    <w:rsid w:val="00780F50"/>
    <w:rsid w:val="00785781"/>
    <w:rsid w:val="007A54B9"/>
    <w:rsid w:val="007C36B1"/>
    <w:rsid w:val="007D3FF2"/>
    <w:rsid w:val="007D5C35"/>
    <w:rsid w:val="007E3BB0"/>
    <w:rsid w:val="008117CB"/>
    <w:rsid w:val="00814760"/>
    <w:rsid w:val="0081664F"/>
    <w:rsid w:val="00821D79"/>
    <w:rsid w:val="008377FE"/>
    <w:rsid w:val="00853F4C"/>
    <w:rsid w:val="008912F5"/>
    <w:rsid w:val="008931FF"/>
    <w:rsid w:val="008A482D"/>
    <w:rsid w:val="008A6148"/>
    <w:rsid w:val="008B231C"/>
    <w:rsid w:val="00900D90"/>
    <w:rsid w:val="009315B9"/>
    <w:rsid w:val="009679FC"/>
    <w:rsid w:val="009A5874"/>
    <w:rsid w:val="009E1882"/>
    <w:rsid w:val="009F0916"/>
    <w:rsid w:val="009F2D7B"/>
    <w:rsid w:val="00A22589"/>
    <w:rsid w:val="00A332E5"/>
    <w:rsid w:val="00A456CD"/>
    <w:rsid w:val="00A5754B"/>
    <w:rsid w:val="00A614BB"/>
    <w:rsid w:val="00A76701"/>
    <w:rsid w:val="00A92D25"/>
    <w:rsid w:val="00A962C1"/>
    <w:rsid w:val="00AB5B26"/>
    <w:rsid w:val="00AF5332"/>
    <w:rsid w:val="00B44718"/>
    <w:rsid w:val="00B51CD2"/>
    <w:rsid w:val="00B60A37"/>
    <w:rsid w:val="00B65FDB"/>
    <w:rsid w:val="00B84022"/>
    <w:rsid w:val="00BD4EFC"/>
    <w:rsid w:val="00BD70DC"/>
    <w:rsid w:val="00BF06FB"/>
    <w:rsid w:val="00C635F6"/>
    <w:rsid w:val="00C71F47"/>
    <w:rsid w:val="00C77A92"/>
    <w:rsid w:val="00C94284"/>
    <w:rsid w:val="00CB7969"/>
    <w:rsid w:val="00CC2DBA"/>
    <w:rsid w:val="00CD0C38"/>
    <w:rsid w:val="00D75AAE"/>
    <w:rsid w:val="00DA0123"/>
    <w:rsid w:val="00DD6800"/>
    <w:rsid w:val="00E24309"/>
    <w:rsid w:val="00E251F6"/>
    <w:rsid w:val="00E3354C"/>
    <w:rsid w:val="00E6207C"/>
    <w:rsid w:val="00E638F4"/>
    <w:rsid w:val="00E8155E"/>
    <w:rsid w:val="00E853F4"/>
    <w:rsid w:val="00E90D10"/>
    <w:rsid w:val="00E952C4"/>
    <w:rsid w:val="00E963B0"/>
    <w:rsid w:val="00EA43DB"/>
    <w:rsid w:val="00EA72E9"/>
    <w:rsid w:val="00EB0C8F"/>
    <w:rsid w:val="00EB3E11"/>
    <w:rsid w:val="00EB6577"/>
    <w:rsid w:val="00EC75B2"/>
    <w:rsid w:val="00ED3A23"/>
    <w:rsid w:val="00ED617E"/>
    <w:rsid w:val="00EE055B"/>
    <w:rsid w:val="00EF33E2"/>
    <w:rsid w:val="00EF4B06"/>
    <w:rsid w:val="00F132FA"/>
    <w:rsid w:val="00F13427"/>
    <w:rsid w:val="00F80CB9"/>
    <w:rsid w:val="00F958B2"/>
    <w:rsid w:val="00F97E16"/>
    <w:rsid w:val="00FA12E9"/>
    <w:rsid w:val="00FC239F"/>
    <w:rsid w:val="00FE392E"/>
    <w:rsid w:val="00FF08FF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  <w:lang w:bidi="ar-SA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k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</Template>
  <TotalTime>39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Saket</dc:creator>
  <cp:lastModifiedBy>Saket</cp:lastModifiedBy>
  <cp:revision>1</cp:revision>
  <cp:lastPrinted>2003-11-21T10:44:00Z</cp:lastPrinted>
  <dcterms:created xsi:type="dcterms:W3CDTF">2014-12-05T06:00:00Z</dcterms:created>
  <dcterms:modified xsi:type="dcterms:W3CDTF">2014-12-05T06:39:00Z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