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72" w:rsidRDefault="006D3D72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6D3D72" w:rsidRDefault="006D3D72">
      <w:pPr>
        <w:rPr>
          <w:b/>
          <w:bCs/>
        </w:rPr>
      </w:pPr>
    </w:p>
    <w:p w:rsidR="006D3D72" w:rsidRDefault="006D3D72">
      <w:pPr>
        <w:jc w:val="center"/>
        <w:rPr>
          <w:b/>
          <w:bCs/>
          <w:u w:val="single"/>
        </w:rPr>
      </w:pPr>
      <w:r>
        <w:rPr>
          <w:b/>
          <w:bCs/>
          <w:sz w:val="42"/>
          <w:szCs w:val="42"/>
          <w:u w:val="single"/>
        </w:rPr>
        <w:t>CURRICULUM  VITAE</w:t>
      </w:r>
    </w:p>
    <w:p w:rsidR="006D3D72" w:rsidRDefault="006D3D72">
      <w:pPr>
        <w:jc w:val="center"/>
        <w:rPr>
          <w:b/>
          <w:bCs/>
          <w:u w:val="single"/>
        </w:rPr>
      </w:pPr>
    </w:p>
    <w:p w:rsidR="006D3D72" w:rsidRDefault="006D3D72">
      <w:pPr>
        <w:jc w:val="center"/>
        <w:rPr>
          <w:b/>
          <w:bCs/>
          <w:u w:val="single"/>
        </w:rPr>
      </w:pPr>
    </w:p>
    <w:p w:rsidR="006D3D72" w:rsidRDefault="006D3D72">
      <w:pPr>
        <w:tabs>
          <w:tab w:val="left" w:pos="7815"/>
        </w:tabs>
        <w:jc w:val="center"/>
      </w:pPr>
    </w:p>
    <w:p w:rsidR="006D3D72" w:rsidRDefault="006D3D72">
      <w:pPr>
        <w:rPr>
          <w:b/>
          <w:bCs/>
        </w:rPr>
      </w:pPr>
      <w:r>
        <w:rPr>
          <w:b/>
          <w:bCs/>
        </w:rPr>
        <w:t>AVANINDRA KUMAR 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D3D72" w:rsidRDefault="006D3D72">
      <w:r>
        <w:t>E-467, Madipur, Punjabi Bagh, New Delhi</w:t>
      </w:r>
    </w:p>
    <w:p w:rsidR="006D3D72" w:rsidRDefault="006D3D72">
      <w:r>
        <w:t>Mobile No: 9999031040, 9350407110</w:t>
      </w:r>
    </w:p>
    <w:p w:rsidR="006D3D72" w:rsidRDefault="006D3D72">
      <w:pPr>
        <w:pBdr>
          <w:bottom w:val="single" w:sz="8" w:space="1" w:color="auto"/>
        </w:pBdr>
        <w:rPr>
          <w:b/>
          <w:bCs/>
        </w:rPr>
      </w:pPr>
      <w:r>
        <w:rPr>
          <w:b/>
          <w:bCs/>
        </w:rPr>
        <w:t xml:space="preserve">E-MAIL ID: - </w:t>
      </w:r>
      <w:hyperlink r:id="rId7" w:history="1">
        <w:r>
          <w:rPr>
            <w:b/>
            <w:bCs/>
            <w:color w:val="0000FF"/>
            <w:u w:val="single"/>
          </w:rPr>
          <w:t>avanirai89@gmail.com</w:t>
        </w:r>
      </w:hyperlink>
    </w:p>
    <w:p w:rsidR="006D3D72" w:rsidRDefault="006D3D72">
      <w:pPr>
        <w:pBdr>
          <w:bottom w:val="single" w:sz="8" w:space="1" w:color="auto"/>
        </w:pBdr>
        <w:rPr>
          <w:b/>
          <w:bCs/>
        </w:rPr>
      </w:pPr>
    </w:p>
    <w:p w:rsidR="006D3D72" w:rsidRDefault="006D3D72">
      <w:pPr>
        <w:rPr>
          <w:b/>
          <w:bCs/>
          <w:u w:val="single"/>
        </w:rPr>
      </w:pPr>
    </w:p>
    <w:p w:rsidR="006D3D72" w:rsidRDefault="006D3D72">
      <w:pPr>
        <w:rPr>
          <w:b/>
          <w:bCs/>
          <w:u w:val="single"/>
        </w:rPr>
      </w:pPr>
      <w:r>
        <w:rPr>
          <w:b/>
          <w:bCs/>
          <w:u w:val="single"/>
        </w:rPr>
        <w:t>OBJECTIVE</w:t>
      </w:r>
    </w:p>
    <w:p w:rsidR="006D3D72" w:rsidRDefault="006D3D72">
      <w:pPr>
        <w:rPr>
          <w:b/>
          <w:bCs/>
        </w:rPr>
      </w:pPr>
    </w:p>
    <w:p w:rsidR="006D3D72" w:rsidRDefault="006D3D72">
      <w:pPr>
        <w:tabs>
          <w:tab w:val="left" w:pos="720"/>
        </w:tabs>
        <w:ind w:left="720" w:hanging="360"/>
        <w:rPr>
          <w:b/>
          <w:bCs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To work in a competitive environment that provides me ample opportunities to grow as an individual as well as an employee.</w:t>
      </w:r>
    </w:p>
    <w:p w:rsidR="006D3D72" w:rsidRDefault="006D3D72">
      <w:pPr>
        <w:rPr>
          <w:b/>
          <w:bCs/>
          <w:u w:val="single"/>
        </w:rPr>
      </w:pPr>
    </w:p>
    <w:p w:rsidR="006D3D72" w:rsidRDefault="006D3D72">
      <w:pPr>
        <w:rPr>
          <w:b/>
          <w:bCs/>
          <w:u w:val="single"/>
        </w:rPr>
      </w:pPr>
      <w:r>
        <w:rPr>
          <w:b/>
          <w:bCs/>
          <w:u w:val="single"/>
        </w:rPr>
        <w:t>EDUCATIONAL QUALIFICATIONS</w:t>
      </w:r>
    </w:p>
    <w:p w:rsidR="006D3D72" w:rsidRDefault="006D3D72">
      <w:pPr>
        <w:ind w:left="360"/>
      </w:pPr>
    </w:p>
    <w:p w:rsidR="006D3D72" w:rsidRDefault="006D3D72" w:rsidP="00F3475B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rPr>
          <w:b/>
          <w:bCs/>
        </w:rPr>
        <w:t>MBA (Finance)</w:t>
      </w:r>
      <w:r>
        <w:t xml:space="preserve"> From Punjab Technical University Delhi in 2014</w:t>
      </w:r>
    </w:p>
    <w:p w:rsidR="006D3D72" w:rsidRDefault="006D3D72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rPr>
          <w:b/>
          <w:bCs/>
        </w:rPr>
        <w:t>B. Com</w:t>
      </w:r>
      <w:r>
        <w:t>. From VBS Purvanchal University Jaunpur in 2008</w:t>
      </w:r>
    </w:p>
    <w:p w:rsidR="006D3D72" w:rsidRDefault="006D3D72">
      <w:pPr>
        <w:tabs>
          <w:tab w:val="left" w:pos="720"/>
        </w:tabs>
        <w:ind w:left="720" w:hanging="360"/>
        <w:rPr>
          <w:b/>
          <w:bCs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12</w:t>
      </w:r>
      <w:r>
        <w:rPr>
          <w:vertAlign w:val="superscript"/>
        </w:rPr>
        <w:t xml:space="preserve">th  </w:t>
      </w:r>
      <w:r>
        <w:t xml:space="preserve"> from U.P Board in 2005</w:t>
      </w:r>
    </w:p>
    <w:p w:rsidR="006D3D72" w:rsidRDefault="006D3D72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10</w:t>
      </w:r>
      <w:r>
        <w:rPr>
          <w:vertAlign w:val="superscript"/>
        </w:rPr>
        <w:t xml:space="preserve">th </w:t>
      </w:r>
      <w:r>
        <w:rPr>
          <w:b/>
          <w:bCs/>
        </w:rPr>
        <w:t xml:space="preserve"> </w:t>
      </w:r>
      <w:r>
        <w:t xml:space="preserve"> from U.P Board in 2003</w:t>
      </w:r>
    </w:p>
    <w:p w:rsidR="006D3D72" w:rsidRDefault="006D3D72">
      <w:pPr>
        <w:rPr>
          <w:b/>
          <w:bCs/>
          <w:u w:val="single"/>
        </w:rPr>
      </w:pPr>
    </w:p>
    <w:p w:rsidR="006D3D72" w:rsidRDefault="006D3D72">
      <w:pPr>
        <w:rPr>
          <w:b/>
          <w:bCs/>
          <w:u w:val="single"/>
        </w:rPr>
      </w:pPr>
      <w:r>
        <w:rPr>
          <w:b/>
          <w:bCs/>
          <w:u w:val="single"/>
        </w:rPr>
        <w:t>PROFESSIONAL QUALIFICATION</w:t>
      </w:r>
    </w:p>
    <w:p w:rsidR="006D3D72" w:rsidRDefault="006D3D72">
      <w:pPr>
        <w:rPr>
          <w:b/>
          <w:bCs/>
          <w:u w:val="single"/>
        </w:rPr>
      </w:pPr>
    </w:p>
    <w:p w:rsidR="006D3D72" w:rsidRDefault="006D3D72">
      <w:pPr>
        <w:rPr>
          <w:b/>
          <w:bCs/>
        </w:rPr>
      </w:pPr>
      <w:r>
        <w:t xml:space="preserve">I have qualified Certified Industrial Accountant </w:t>
      </w:r>
      <w:r>
        <w:rPr>
          <w:b/>
          <w:bCs/>
        </w:rPr>
        <w:t>(CIA)</w:t>
      </w:r>
      <w:r>
        <w:t xml:space="preserve"> Course from The Institute of Computer Accountants </w:t>
      </w:r>
      <w:r>
        <w:rPr>
          <w:b/>
          <w:bCs/>
        </w:rPr>
        <w:t>(ICA)</w:t>
      </w:r>
      <w:r>
        <w:t>, Paschim Vihar, New Delhi.</w:t>
      </w:r>
    </w:p>
    <w:p w:rsidR="006D3D72" w:rsidRDefault="006D3D72">
      <w:pPr>
        <w:ind w:left="180"/>
        <w:rPr>
          <w:b/>
          <w:bCs/>
        </w:rPr>
      </w:pPr>
    </w:p>
    <w:p w:rsidR="006D3D72" w:rsidRDefault="006D3D72">
      <w:pPr>
        <w:tabs>
          <w:tab w:val="left" w:pos="540"/>
        </w:tabs>
        <w:ind w:left="540" w:hanging="360"/>
        <w:rPr>
          <w:b/>
          <w:bCs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rPr>
          <w:b/>
          <w:bCs/>
        </w:rPr>
        <w:t xml:space="preserve">Knowledge of Basic Computer, </w:t>
      </w:r>
      <w:r w:rsidRPr="00724A57">
        <w:rPr>
          <w:b/>
          <w:bCs/>
          <w:u w:val="single"/>
        </w:rPr>
        <w:t>MS Word, Excel, Tally (9.0)</w:t>
      </w:r>
      <w:r>
        <w:rPr>
          <w:b/>
          <w:bCs/>
        </w:rPr>
        <w:t>, PowerPoint, Internet, BBE &amp; BLITZ(SOFTWARE)</w:t>
      </w:r>
    </w:p>
    <w:p w:rsidR="006D3D72" w:rsidRDefault="006D3D72">
      <w:pPr>
        <w:rPr>
          <w:b/>
          <w:bCs/>
        </w:rPr>
      </w:pPr>
    </w:p>
    <w:p w:rsidR="006D3D72" w:rsidRDefault="006D3D72">
      <w:pPr>
        <w:keepNext/>
        <w:rPr>
          <w:b/>
          <w:bCs/>
          <w:u w:val="single"/>
        </w:rPr>
      </w:pPr>
      <w:r>
        <w:rPr>
          <w:b/>
          <w:bCs/>
          <w:u w:val="single"/>
        </w:rPr>
        <w:t>WORK EXPERIENCE:</w:t>
      </w:r>
    </w:p>
    <w:p w:rsidR="006D3D72" w:rsidRDefault="006D3D72">
      <w:pPr>
        <w:keepNext/>
        <w:rPr>
          <w:b/>
          <w:bCs/>
          <w:u w:val="single"/>
        </w:rPr>
      </w:pPr>
    </w:p>
    <w:p w:rsidR="006D3D72" w:rsidRPr="00EC20CD" w:rsidRDefault="006D3D72">
      <w:pPr>
        <w:keepNext/>
        <w:rPr>
          <w:b/>
          <w:bCs/>
        </w:rPr>
      </w:pPr>
      <w:r w:rsidRPr="00EC20CD">
        <w:rPr>
          <w:b/>
          <w:bCs/>
        </w:rPr>
        <w:t xml:space="preserve">Total </w:t>
      </w:r>
      <w:r>
        <w:rPr>
          <w:b/>
          <w:bCs/>
        </w:rPr>
        <w:t>5</w:t>
      </w:r>
      <w:r w:rsidRPr="00EC20CD">
        <w:rPr>
          <w:b/>
          <w:bCs/>
        </w:rPr>
        <w:t xml:space="preserve"> Ye</w:t>
      </w:r>
      <w:r>
        <w:rPr>
          <w:b/>
          <w:bCs/>
        </w:rPr>
        <w:t>a</w:t>
      </w:r>
      <w:r w:rsidRPr="00EC20CD">
        <w:rPr>
          <w:b/>
          <w:bCs/>
        </w:rPr>
        <w:t>rs Experience in Finance &amp; Accounts Dep.</w:t>
      </w:r>
    </w:p>
    <w:p w:rsidR="006D3D72" w:rsidRDefault="006D3D72">
      <w:pPr>
        <w:keepNext/>
        <w:rPr>
          <w:b/>
          <w:bCs/>
          <w:u w:val="single"/>
        </w:rPr>
      </w:pPr>
    </w:p>
    <w:p w:rsidR="006D3D72" w:rsidRDefault="006D3D72" w:rsidP="00B84E7E">
      <w:r>
        <w:t xml:space="preserve">Presently working with </w:t>
      </w:r>
      <w:r>
        <w:rPr>
          <w:b/>
          <w:bCs/>
        </w:rPr>
        <w:t>M/S Maharaja Agrasen Hospital</w:t>
      </w:r>
      <w:r>
        <w:t xml:space="preserve">, </w:t>
      </w:r>
      <w:r>
        <w:rPr>
          <w:b/>
          <w:bCs/>
        </w:rPr>
        <w:t>Punjabi Bagh,</w:t>
      </w:r>
      <w:r>
        <w:t xml:space="preserve"> </w:t>
      </w:r>
      <w:r>
        <w:rPr>
          <w:b/>
          <w:bCs/>
        </w:rPr>
        <w:t>New Delhi</w:t>
      </w:r>
      <w:r>
        <w:t xml:space="preserve"> as</w:t>
      </w:r>
      <w:r>
        <w:rPr>
          <w:b/>
          <w:bCs/>
        </w:rPr>
        <w:t xml:space="preserve"> Executive Finance &amp; Accounts </w:t>
      </w:r>
      <w:r>
        <w:t>since May 2014 to till date.</w:t>
      </w:r>
    </w:p>
    <w:p w:rsidR="006D3D72" w:rsidRDefault="006D3D72" w:rsidP="00B84E7E"/>
    <w:p w:rsidR="006D3D72" w:rsidRDefault="006D3D72" w:rsidP="00B84E7E">
      <w:pPr>
        <w:rPr>
          <w:b/>
          <w:bCs/>
          <w:u w:val="single"/>
        </w:rPr>
      </w:pPr>
      <w:r>
        <w:rPr>
          <w:b/>
          <w:bCs/>
          <w:u w:val="single"/>
        </w:rPr>
        <w:t>JOB PROFILE:</w:t>
      </w:r>
    </w:p>
    <w:p w:rsidR="006D3D72" w:rsidRDefault="006D3D72" w:rsidP="00B84E7E">
      <w:r>
        <w:t>♦</w:t>
      </w:r>
      <w:r w:rsidRPr="002B5450">
        <w:t xml:space="preserve"> Day to day accounting,</w:t>
      </w:r>
      <w:r>
        <w:t xml:space="preserve"> </w:t>
      </w:r>
      <w:r w:rsidRPr="00852BA9">
        <w:rPr>
          <w:b/>
          <w:bCs/>
        </w:rPr>
        <w:t>Billing</w:t>
      </w:r>
      <w:r>
        <w:t xml:space="preserve"> and billing queries handling,Govt.billing,TPA billing Statement of Doctor Visit &amp; Their visit charges, Calculation of Rent, Ventilator, Nebuliser &amp; Infusion charges,TPA handling, Panel Bill,</w:t>
      </w:r>
      <w:r w:rsidRPr="002B5450">
        <w:t xml:space="preserve"> Voucher Entry,</w:t>
      </w:r>
      <w:r w:rsidRPr="0033352F">
        <w:rPr>
          <w:color w:val="000000"/>
          <w:shd w:val="clear" w:color="auto" w:fill="FFFFFF"/>
        </w:rPr>
        <w:t xml:space="preserve"> </w:t>
      </w:r>
      <w:r w:rsidRPr="00CA4CD1">
        <w:rPr>
          <w:color w:val="000000"/>
          <w:shd w:val="clear" w:color="auto" w:fill="FFFFFF"/>
        </w:rPr>
        <w:t>work experience on Tally, Bank &amp;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3352F">
        <w:rPr>
          <w:color w:val="000000"/>
          <w:shd w:val="clear" w:color="auto" w:fill="FFFFFF"/>
        </w:rPr>
        <w:t>Vendor (Debtor &amp; Creditor) reconciliation, Accounts payable / receivable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B5450">
        <w:t>, Customer payment&amp; Their Reconciliation,</w:t>
      </w:r>
      <w:r>
        <w:t xml:space="preserve"> Cash Maintenance, Ledger posting.</w:t>
      </w:r>
    </w:p>
    <w:p w:rsidR="006D3D72" w:rsidRPr="00B84E7E" w:rsidRDefault="006D3D72">
      <w:pPr>
        <w:keepNext/>
      </w:pPr>
    </w:p>
    <w:p w:rsidR="006D3D72" w:rsidRDefault="006D3D72"/>
    <w:p w:rsidR="006D3D72" w:rsidRDefault="006D3D72"/>
    <w:p w:rsidR="006D3D72" w:rsidRDefault="006D3D72"/>
    <w:p w:rsidR="006D3D72" w:rsidRDefault="006D3D72">
      <w:r>
        <w:t xml:space="preserve">Worked with </w:t>
      </w:r>
      <w:r>
        <w:rPr>
          <w:b/>
          <w:bCs/>
        </w:rPr>
        <w:t>M/S Cherryhills Interiors Ltd</w:t>
      </w:r>
      <w:r>
        <w:t xml:space="preserve">, E-25, </w:t>
      </w:r>
      <w:r>
        <w:rPr>
          <w:b/>
          <w:bCs/>
        </w:rPr>
        <w:t>East of Kailash,</w:t>
      </w:r>
      <w:r>
        <w:t xml:space="preserve"> </w:t>
      </w:r>
      <w:r>
        <w:rPr>
          <w:b/>
          <w:bCs/>
        </w:rPr>
        <w:t>New Delhi</w:t>
      </w:r>
      <w:r>
        <w:t xml:space="preserve"> as</w:t>
      </w:r>
      <w:r>
        <w:rPr>
          <w:b/>
          <w:bCs/>
        </w:rPr>
        <w:t xml:space="preserve"> Associate Finance &amp; Accounts </w:t>
      </w:r>
      <w:r>
        <w:t>since May 2013 to April 2014.</w:t>
      </w:r>
    </w:p>
    <w:p w:rsidR="006D3D72" w:rsidRDefault="006D3D72"/>
    <w:p w:rsidR="006D3D72" w:rsidRDefault="006D3D72" w:rsidP="002B5450">
      <w:pPr>
        <w:rPr>
          <w:b/>
          <w:bCs/>
          <w:u w:val="single"/>
        </w:rPr>
      </w:pPr>
      <w:r>
        <w:rPr>
          <w:b/>
          <w:bCs/>
          <w:u w:val="single"/>
        </w:rPr>
        <w:t>JOB PROFILE:</w:t>
      </w:r>
    </w:p>
    <w:p w:rsidR="006D3D72" w:rsidRDefault="006D3D72" w:rsidP="002B5450">
      <w:r>
        <w:t>♦</w:t>
      </w:r>
      <w:r w:rsidRPr="002B5450">
        <w:t xml:space="preserve"> Day to day accounting, Purchase Order, Goods Receipt Note, Purchase</w:t>
      </w:r>
      <w:r>
        <w:t xml:space="preserve"> &amp; Sales</w:t>
      </w:r>
      <w:r w:rsidRPr="002B5450">
        <w:t xml:space="preserve"> Entry, Voucher Entry, Bank Reconciliation, Vendors/Customer payment&amp; Their Reconciliation,</w:t>
      </w:r>
      <w:r>
        <w:t xml:space="preserve"> Preparing reconciliation monthly, quarterly &amp; yearly,</w:t>
      </w:r>
      <w:r w:rsidRPr="002B5450">
        <w:t xml:space="preserve"> Accounts receivable, Accounts Payable, Ledger posting,</w:t>
      </w:r>
      <w:r>
        <w:t xml:space="preserve"> C Form update with sales tax return,</w:t>
      </w:r>
      <w:r w:rsidRPr="002B5450">
        <w:t xml:space="preserve"> </w:t>
      </w:r>
      <w:r>
        <w:t xml:space="preserve">MOS, </w:t>
      </w:r>
      <w:r w:rsidRPr="002B5450">
        <w:t>Jour</w:t>
      </w:r>
      <w:r>
        <w:t>nal entries,</w:t>
      </w:r>
      <w:r w:rsidRPr="00852BA9">
        <w:rPr>
          <w:sz w:val="20"/>
          <w:szCs w:val="20"/>
        </w:rPr>
        <w:t xml:space="preserve"> Balance Sheet</w:t>
      </w:r>
      <w:r>
        <w:rPr>
          <w:sz w:val="20"/>
          <w:szCs w:val="20"/>
        </w:rPr>
        <w:t>, ITR.</w:t>
      </w:r>
    </w:p>
    <w:p w:rsidR="006D3D72" w:rsidRDefault="006D3D72">
      <w:r>
        <w:t>♦</w:t>
      </w:r>
      <w:r w:rsidRPr="00852BA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52BA9">
        <w:t>Deposition of company cheques, Personal cheques, Fund Transfers, Salary requests into bank</w:t>
      </w:r>
      <w:r>
        <w:t xml:space="preserve">, </w:t>
      </w:r>
      <w:r w:rsidRPr="00852BA9">
        <w:t>Making customer's pending payment</w:t>
      </w:r>
      <w:r w:rsidRPr="00852BA9">
        <w:br/>
      </w:r>
      <w:r>
        <w:t>♦</w:t>
      </w:r>
      <w:r w:rsidRPr="00852BA9">
        <w:t>Withdrawal &amp; Deposition of Cash along with maintaining CASH BOOK on daily basis.</w:t>
      </w:r>
      <w:r w:rsidRPr="00852BA9">
        <w:br/>
      </w:r>
      <w:r>
        <w:t xml:space="preserve">♦ Banking </w:t>
      </w:r>
      <w:r w:rsidRPr="00852BA9">
        <w:t xml:space="preserve">Communication &amp; Correspondence regarding Cheque related queries, making </w:t>
      </w:r>
      <w:r>
        <w:t xml:space="preserve">      </w:t>
      </w:r>
      <w:r w:rsidRPr="00852BA9">
        <w:t>DD / pay order, bank charges</w:t>
      </w:r>
      <w:r w:rsidRPr="00852BA9">
        <w:br/>
      </w:r>
      <w:r>
        <w:t xml:space="preserve">♦ </w:t>
      </w:r>
      <w:r w:rsidRPr="00852BA9">
        <w:t>Vouchers Making of cash &amp; Passing of voucher entry in tally</w:t>
      </w:r>
    </w:p>
    <w:p w:rsidR="006D3D72" w:rsidRDefault="006D3D72">
      <w:r>
        <w:rPr>
          <w:rFonts w:ascii="Arial" w:hAnsi="Arial" w:cs="Arial"/>
          <w:color w:val="000000"/>
          <w:sz w:val="18"/>
          <w:szCs w:val="18"/>
        </w:rPr>
        <w:br/>
      </w:r>
    </w:p>
    <w:p w:rsidR="006D3D72" w:rsidRDefault="006D3D72">
      <w:r>
        <w:t xml:space="preserve">Worked with </w:t>
      </w:r>
      <w:r>
        <w:rPr>
          <w:b/>
          <w:bCs/>
        </w:rPr>
        <w:t>M/S OVN Trading Engineers Pvt. Ltd. C-40, Okhla-II</w:t>
      </w:r>
      <w:r>
        <w:t xml:space="preserve">, </w:t>
      </w:r>
      <w:r>
        <w:rPr>
          <w:b/>
          <w:bCs/>
        </w:rPr>
        <w:t>New Delhi</w:t>
      </w:r>
      <w:r>
        <w:t xml:space="preserve"> as</w:t>
      </w:r>
      <w:r>
        <w:rPr>
          <w:b/>
          <w:bCs/>
        </w:rPr>
        <w:t xml:space="preserve"> Account Officer </w:t>
      </w:r>
      <w:r>
        <w:t>since Feb 2010 to 30 April 2013.</w:t>
      </w:r>
    </w:p>
    <w:p w:rsidR="006D3D72" w:rsidRDefault="006D3D72"/>
    <w:p w:rsidR="006D3D72" w:rsidRDefault="006D3D72">
      <w:pPr>
        <w:rPr>
          <w:b/>
          <w:bCs/>
        </w:rPr>
      </w:pPr>
      <w:r>
        <w:rPr>
          <w:b/>
          <w:bCs/>
          <w:u w:val="single"/>
        </w:rPr>
        <w:t>JOB PROFILE:</w:t>
      </w:r>
    </w:p>
    <w:p w:rsidR="006D3D72" w:rsidRDefault="006D3D72" w:rsidP="002B5450">
      <w:r>
        <w:t>♦ Maintaining day book, Petty cash, Payment follow-up, Invoice Checking, Quarterly         half yearly and yearly Billing, Vendor Reconciliation, working knowledge of CENVAT, TDS/service tax/VAT.</w:t>
      </w:r>
    </w:p>
    <w:p w:rsidR="006D3D72" w:rsidRPr="00C3489A" w:rsidRDefault="006D3D72" w:rsidP="00517103">
      <w:pPr>
        <w:rPr>
          <w:color w:val="444444"/>
          <w:kern w:val="0"/>
        </w:rPr>
      </w:pPr>
      <w:r w:rsidRPr="00C3489A">
        <w:rPr>
          <w:color w:val="444444"/>
          <w:kern w:val="0"/>
        </w:rPr>
        <w:t>*</w:t>
      </w:r>
      <w:r w:rsidRPr="00C3489A">
        <w:t>Payment</w:t>
      </w:r>
      <w:r w:rsidRPr="00C3489A">
        <w:rPr>
          <w:color w:val="444444"/>
          <w:kern w:val="0"/>
        </w:rPr>
        <w:t xml:space="preserve"> </w:t>
      </w:r>
      <w:r w:rsidRPr="00C3489A">
        <w:t>confirmation</w:t>
      </w:r>
      <w:r w:rsidRPr="00C3489A">
        <w:rPr>
          <w:color w:val="444444"/>
          <w:kern w:val="0"/>
        </w:rPr>
        <w:t xml:space="preserve"> </w:t>
      </w:r>
      <w:r w:rsidRPr="00C3489A">
        <w:t>to</w:t>
      </w:r>
      <w:r w:rsidRPr="00C3489A">
        <w:rPr>
          <w:color w:val="444444"/>
          <w:kern w:val="0"/>
        </w:rPr>
        <w:t xml:space="preserve"> </w:t>
      </w:r>
      <w:r w:rsidRPr="00C3489A">
        <w:t>sales</w:t>
      </w:r>
      <w:r w:rsidRPr="00C3489A">
        <w:rPr>
          <w:color w:val="444444"/>
          <w:kern w:val="0"/>
        </w:rPr>
        <w:t xml:space="preserve"> </w:t>
      </w:r>
      <w:r w:rsidRPr="00C3489A">
        <w:t>team</w:t>
      </w:r>
      <w:r w:rsidRPr="00C3489A">
        <w:rPr>
          <w:color w:val="444444"/>
          <w:kern w:val="0"/>
        </w:rPr>
        <w:t xml:space="preserve"> </w:t>
      </w:r>
      <w:r w:rsidRPr="00517103">
        <w:t>and</w:t>
      </w:r>
      <w:r w:rsidRPr="00C3489A">
        <w:rPr>
          <w:color w:val="444444"/>
          <w:kern w:val="0"/>
        </w:rPr>
        <w:t xml:space="preserve"> </w:t>
      </w:r>
      <w:r w:rsidRPr="00C3489A">
        <w:t>updation</w:t>
      </w:r>
      <w:r w:rsidRPr="00C3489A">
        <w:rPr>
          <w:color w:val="444444"/>
          <w:kern w:val="0"/>
        </w:rPr>
        <w:t xml:space="preserve"> </w:t>
      </w:r>
      <w:r w:rsidRPr="00517103">
        <w:t>of</w:t>
      </w:r>
      <w:r w:rsidRPr="00C3489A">
        <w:rPr>
          <w:color w:val="444444"/>
          <w:kern w:val="0"/>
        </w:rPr>
        <w:t xml:space="preserve"> </w:t>
      </w:r>
      <w:r w:rsidRPr="005F3BE1">
        <w:t>payment</w:t>
      </w:r>
      <w:r w:rsidRPr="00C3489A">
        <w:rPr>
          <w:color w:val="444444"/>
          <w:kern w:val="0"/>
        </w:rPr>
        <w:t xml:space="preserve"> </w:t>
      </w:r>
      <w:r w:rsidRPr="005F3BE1">
        <w:t>details</w:t>
      </w:r>
      <w:r w:rsidRPr="00C3489A">
        <w:rPr>
          <w:color w:val="444444"/>
          <w:kern w:val="0"/>
        </w:rPr>
        <w:t xml:space="preserve"> in the </w:t>
      </w:r>
      <w:r w:rsidRPr="005F3BE1">
        <w:t>system</w:t>
      </w:r>
      <w:r w:rsidRPr="00C3489A">
        <w:rPr>
          <w:color w:val="444444"/>
          <w:kern w:val="0"/>
        </w:rPr>
        <w:t>.</w:t>
      </w:r>
    </w:p>
    <w:p w:rsidR="006D3D72" w:rsidRDefault="006D3D72" w:rsidP="002B5450">
      <w:r>
        <w:t>♦ Annual Maintenance Contract (AMC) incharge.</w:t>
      </w:r>
    </w:p>
    <w:p w:rsidR="006D3D72" w:rsidRDefault="006D3D72" w:rsidP="00C3489A">
      <w:pPr>
        <w:widowControl/>
        <w:shd w:val="clear" w:color="auto" w:fill="FFFFFF"/>
        <w:overflowPunct/>
        <w:adjustRightInd/>
        <w:spacing w:line="270" w:lineRule="atLeast"/>
      </w:pPr>
      <w:r>
        <w:t xml:space="preserve">▪ </w:t>
      </w:r>
      <w:r w:rsidRPr="00C3489A">
        <w:t>Preparing</w:t>
      </w:r>
      <w:r w:rsidRPr="00C3489A">
        <w:rPr>
          <w:rFonts w:ascii="Arial" w:hAnsi="Arial" w:cs="Arial"/>
          <w:color w:val="444444"/>
          <w:kern w:val="0"/>
          <w:sz w:val="18"/>
          <w:szCs w:val="18"/>
        </w:rPr>
        <w:t xml:space="preserve"> &amp; </w:t>
      </w:r>
      <w:r w:rsidRPr="00C3489A">
        <w:t>maintaining</w:t>
      </w:r>
      <w:r w:rsidRPr="00C3489A">
        <w:rPr>
          <w:rFonts w:ascii="Arial" w:hAnsi="Arial" w:cs="Arial"/>
          <w:color w:val="444444"/>
          <w:kern w:val="0"/>
          <w:sz w:val="18"/>
          <w:szCs w:val="18"/>
        </w:rPr>
        <w:t xml:space="preserve"> </w:t>
      </w:r>
      <w:r w:rsidRPr="00C3489A">
        <w:t>MIS</w:t>
      </w:r>
      <w:r w:rsidRPr="00C3489A">
        <w:rPr>
          <w:rFonts w:ascii="Arial" w:hAnsi="Arial" w:cs="Arial"/>
          <w:color w:val="444444"/>
          <w:kern w:val="0"/>
          <w:sz w:val="18"/>
          <w:szCs w:val="18"/>
        </w:rPr>
        <w:t xml:space="preserve"> </w:t>
      </w:r>
      <w:r w:rsidRPr="00C3489A">
        <w:t>records</w:t>
      </w:r>
      <w:r w:rsidRPr="00C3489A">
        <w:rPr>
          <w:rFonts w:ascii="Arial" w:hAnsi="Arial" w:cs="Arial"/>
          <w:color w:val="444444"/>
          <w:kern w:val="0"/>
          <w:sz w:val="18"/>
          <w:szCs w:val="18"/>
        </w:rPr>
        <w:t>.</w:t>
      </w:r>
      <w:r w:rsidRPr="00C3489A">
        <w:t>, Visit Report, Maintain Annual Contract Data</w:t>
      </w:r>
      <w:r w:rsidRPr="00C3489A">
        <w:rPr>
          <w:b/>
          <w:bCs/>
        </w:rPr>
        <w:t>.</w:t>
      </w:r>
    </w:p>
    <w:p w:rsidR="006D3D72" w:rsidRDefault="006D3D72" w:rsidP="002B5450">
      <w:r>
        <w:t>▪ Create AMC Proposal and receive the P.O from party raise invoice against P.O.</w:t>
      </w:r>
    </w:p>
    <w:p w:rsidR="006D3D72" w:rsidRDefault="006D3D72">
      <w:r>
        <w:t>* Responsible for attendance salary register.</w:t>
      </w:r>
    </w:p>
    <w:p w:rsidR="006D3D72" w:rsidRDefault="006D3D72">
      <w:r>
        <w:t>*</w:t>
      </w:r>
      <w:r w:rsidRPr="0033352F">
        <w:rPr>
          <w:color w:val="000000"/>
          <w:shd w:val="clear" w:color="auto" w:fill="FFFFFF"/>
        </w:rPr>
        <w:t>Assistance in preparation of other financial reports</w:t>
      </w:r>
      <w:r>
        <w:rPr>
          <w:color w:val="000000"/>
          <w:shd w:val="clear" w:color="auto" w:fill="FFFFFF"/>
        </w:rPr>
        <w:t>.</w:t>
      </w:r>
    </w:p>
    <w:p w:rsidR="006D3D72" w:rsidRDefault="006D3D72" w:rsidP="002B5450">
      <w:r>
        <w:t xml:space="preserve">♦ Other </w:t>
      </w:r>
      <w:r>
        <w:rPr>
          <w:b/>
          <w:bCs/>
        </w:rPr>
        <w:t>Accounts</w:t>
      </w:r>
      <w:r>
        <w:t xml:space="preserve"> &amp; HR related work.</w:t>
      </w:r>
    </w:p>
    <w:p w:rsidR="006D3D72" w:rsidRDefault="006D3D72">
      <w:pPr>
        <w:rPr>
          <w:b/>
          <w:bCs/>
        </w:rPr>
      </w:pPr>
      <w:r>
        <w:rPr>
          <w:b/>
          <w:bCs/>
        </w:rPr>
        <w:t xml:space="preserve"> </w:t>
      </w:r>
    </w:p>
    <w:p w:rsidR="006D3D72" w:rsidRDefault="006D3D72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PERSONAL DETAILS</w:t>
      </w:r>
    </w:p>
    <w:p w:rsidR="006D3D72" w:rsidRDefault="006D3D72">
      <w:pPr>
        <w:ind w:firstLine="720"/>
      </w:pPr>
    </w:p>
    <w:p w:rsidR="006D3D72" w:rsidRDefault="006D3D72">
      <w:pPr>
        <w:ind w:firstLine="720"/>
      </w:pPr>
      <w:r>
        <w:t xml:space="preserve">Date of Birth </w:t>
      </w:r>
      <w:r>
        <w:tab/>
      </w:r>
      <w:r>
        <w:tab/>
      </w:r>
      <w:r>
        <w:tab/>
        <w:t>: 2nd April 1988</w:t>
      </w:r>
    </w:p>
    <w:p w:rsidR="006D3D72" w:rsidRDefault="006D3D72">
      <w:pPr>
        <w:ind w:left="720"/>
      </w:pPr>
      <w:r>
        <w:t xml:space="preserve">Father’s Name </w:t>
      </w:r>
      <w:r>
        <w:tab/>
      </w:r>
      <w:r>
        <w:tab/>
        <w:t>: Shri Lalchand Rai</w:t>
      </w:r>
    </w:p>
    <w:p w:rsidR="006D3D72" w:rsidRDefault="006D3D72">
      <w:pPr>
        <w:ind w:left="720"/>
      </w:pPr>
      <w:r>
        <w:t>Nationality</w:t>
      </w:r>
      <w:r>
        <w:tab/>
      </w:r>
      <w:r>
        <w:tab/>
      </w:r>
      <w:r>
        <w:tab/>
        <w:t>: Indian</w:t>
      </w:r>
    </w:p>
    <w:p w:rsidR="006D3D72" w:rsidRDefault="006D3D72">
      <w:pPr>
        <w:ind w:left="720"/>
      </w:pPr>
      <w:r>
        <w:t>Religion</w:t>
      </w:r>
      <w:r>
        <w:tab/>
      </w:r>
      <w:r>
        <w:tab/>
      </w:r>
      <w:r>
        <w:tab/>
        <w:t>: Hindu</w:t>
      </w:r>
    </w:p>
    <w:p w:rsidR="006D3D72" w:rsidRDefault="006D3D72">
      <w:pPr>
        <w:ind w:left="720"/>
      </w:pPr>
      <w:r>
        <w:t xml:space="preserve">Marital Status </w:t>
      </w:r>
      <w:r>
        <w:tab/>
      </w:r>
      <w:r>
        <w:tab/>
        <w:t xml:space="preserve">            : Unmarried</w:t>
      </w:r>
    </w:p>
    <w:p w:rsidR="006D3D72" w:rsidRDefault="006D3D72"/>
    <w:p w:rsidR="006D3D72" w:rsidRDefault="006D3D72"/>
    <w:p w:rsidR="006D3D72" w:rsidRDefault="006D3D72">
      <w:r>
        <w:t>Date:-</w:t>
      </w:r>
      <w:r>
        <w:tab/>
      </w:r>
    </w:p>
    <w:p w:rsidR="006D3D72" w:rsidRDefault="006D3D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D72" w:rsidRDefault="006D3D72">
      <w:r>
        <w:t>New Delhi: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(Avanindra kr Rai)</w:t>
      </w:r>
    </w:p>
    <w:sectPr w:rsidR="006D3D72" w:rsidSect="005B54AD">
      <w:headerReference w:type="default" r:id="rId8"/>
      <w:footerReference w:type="default" r:id="rId9"/>
      <w:pgSz w:w="12240" w:h="15840"/>
      <w:pgMar w:top="1440" w:right="1440" w:bottom="1440" w:left="172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72" w:rsidRDefault="006D3D72" w:rsidP="005B54AD">
      <w:r>
        <w:separator/>
      </w:r>
    </w:p>
  </w:endnote>
  <w:endnote w:type="continuationSeparator" w:id="0">
    <w:p w:rsidR="006D3D72" w:rsidRDefault="006D3D72" w:rsidP="005B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72" w:rsidRDefault="006D3D72">
    <w:pPr>
      <w:tabs>
        <w:tab w:val="center" w:pos="4536"/>
        <w:tab w:val="right" w:pos="9072"/>
      </w:tabs>
      <w:rPr>
        <w:kern w:val="0"/>
      </w:rPr>
    </w:pPr>
  </w:p>
  <w:p w:rsidR="006D3D72" w:rsidRDefault="006D3D72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72" w:rsidRDefault="006D3D72" w:rsidP="005B54AD">
      <w:r>
        <w:separator/>
      </w:r>
    </w:p>
  </w:footnote>
  <w:footnote w:type="continuationSeparator" w:id="0">
    <w:p w:rsidR="006D3D72" w:rsidRDefault="006D3D72" w:rsidP="005B5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72" w:rsidRDefault="006D3D72">
    <w:pPr>
      <w:tabs>
        <w:tab w:val="center" w:pos="4536"/>
        <w:tab w:val="right" w:pos="9072"/>
      </w:tabs>
      <w:rPr>
        <w:kern w:val="0"/>
      </w:rPr>
    </w:pPr>
  </w:p>
  <w:p w:rsidR="006D3D72" w:rsidRDefault="006D3D72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9D9"/>
    <w:multiLevelType w:val="multilevel"/>
    <w:tmpl w:val="4A2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716F67"/>
    <w:multiLevelType w:val="hybridMultilevel"/>
    <w:tmpl w:val="2B8E3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1F76A8"/>
    <w:multiLevelType w:val="multilevel"/>
    <w:tmpl w:val="AC74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B54AD"/>
    <w:rsid w:val="000709F9"/>
    <w:rsid w:val="00071A18"/>
    <w:rsid w:val="00072CDA"/>
    <w:rsid w:val="00087BC0"/>
    <w:rsid w:val="000B24F0"/>
    <w:rsid w:val="001223EC"/>
    <w:rsid w:val="00167860"/>
    <w:rsid w:val="001837ED"/>
    <w:rsid w:val="0018635C"/>
    <w:rsid w:val="001E2514"/>
    <w:rsid w:val="001F3054"/>
    <w:rsid w:val="00241EE3"/>
    <w:rsid w:val="00244AA4"/>
    <w:rsid w:val="00261139"/>
    <w:rsid w:val="00272A73"/>
    <w:rsid w:val="00274229"/>
    <w:rsid w:val="002B5450"/>
    <w:rsid w:val="002F6019"/>
    <w:rsid w:val="00317825"/>
    <w:rsid w:val="0033352F"/>
    <w:rsid w:val="00347B8E"/>
    <w:rsid w:val="00347EEE"/>
    <w:rsid w:val="00352594"/>
    <w:rsid w:val="0037628D"/>
    <w:rsid w:val="00385A6B"/>
    <w:rsid w:val="00390528"/>
    <w:rsid w:val="003C2FA3"/>
    <w:rsid w:val="003F0AE2"/>
    <w:rsid w:val="00411160"/>
    <w:rsid w:val="00412626"/>
    <w:rsid w:val="00484FE6"/>
    <w:rsid w:val="004C325E"/>
    <w:rsid w:val="004C7B9F"/>
    <w:rsid w:val="00517103"/>
    <w:rsid w:val="00531E7B"/>
    <w:rsid w:val="00544FE8"/>
    <w:rsid w:val="00570BD6"/>
    <w:rsid w:val="005B54AD"/>
    <w:rsid w:val="005C24F8"/>
    <w:rsid w:val="005D403F"/>
    <w:rsid w:val="005F3BE1"/>
    <w:rsid w:val="00616E04"/>
    <w:rsid w:val="00633EC9"/>
    <w:rsid w:val="00634229"/>
    <w:rsid w:val="006B52A6"/>
    <w:rsid w:val="006B767A"/>
    <w:rsid w:val="006C0177"/>
    <w:rsid w:val="006D3D72"/>
    <w:rsid w:val="006E7388"/>
    <w:rsid w:val="00707CD3"/>
    <w:rsid w:val="0071692C"/>
    <w:rsid w:val="00724A57"/>
    <w:rsid w:val="00763966"/>
    <w:rsid w:val="007938D9"/>
    <w:rsid w:val="008123E6"/>
    <w:rsid w:val="00843B18"/>
    <w:rsid w:val="00852BA9"/>
    <w:rsid w:val="00891FD5"/>
    <w:rsid w:val="008C049B"/>
    <w:rsid w:val="008F03C2"/>
    <w:rsid w:val="009152EB"/>
    <w:rsid w:val="009204FF"/>
    <w:rsid w:val="00935C6A"/>
    <w:rsid w:val="0096032F"/>
    <w:rsid w:val="00964F42"/>
    <w:rsid w:val="009715D0"/>
    <w:rsid w:val="00974A78"/>
    <w:rsid w:val="009C46DA"/>
    <w:rsid w:val="009D08C1"/>
    <w:rsid w:val="009D3F43"/>
    <w:rsid w:val="009F1B87"/>
    <w:rsid w:val="00A01BC7"/>
    <w:rsid w:val="00A52A88"/>
    <w:rsid w:val="00A86269"/>
    <w:rsid w:val="00AB6526"/>
    <w:rsid w:val="00AE3598"/>
    <w:rsid w:val="00B113F0"/>
    <w:rsid w:val="00B16E1E"/>
    <w:rsid w:val="00B25618"/>
    <w:rsid w:val="00B32975"/>
    <w:rsid w:val="00B334B0"/>
    <w:rsid w:val="00B705EB"/>
    <w:rsid w:val="00B84E7E"/>
    <w:rsid w:val="00BB2544"/>
    <w:rsid w:val="00BF5788"/>
    <w:rsid w:val="00C15FC7"/>
    <w:rsid w:val="00C3489A"/>
    <w:rsid w:val="00C37E49"/>
    <w:rsid w:val="00C50B51"/>
    <w:rsid w:val="00CA4CD1"/>
    <w:rsid w:val="00CC6367"/>
    <w:rsid w:val="00D82595"/>
    <w:rsid w:val="00DA23BF"/>
    <w:rsid w:val="00DA390A"/>
    <w:rsid w:val="00DB562C"/>
    <w:rsid w:val="00DD7A75"/>
    <w:rsid w:val="00E03AF4"/>
    <w:rsid w:val="00E07B8E"/>
    <w:rsid w:val="00E46C8C"/>
    <w:rsid w:val="00E52083"/>
    <w:rsid w:val="00EC20CD"/>
    <w:rsid w:val="00ED6E63"/>
    <w:rsid w:val="00F0667D"/>
    <w:rsid w:val="00F3475B"/>
    <w:rsid w:val="00F374B8"/>
    <w:rsid w:val="00F47D0C"/>
    <w:rsid w:val="00F74480"/>
    <w:rsid w:val="00F8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A6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89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33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anirai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</Pages>
  <Words>510</Words>
  <Characters>2913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DarkUser</dc:creator>
  <cp:keywords/>
  <dc:description/>
  <cp:lastModifiedBy>Avanindra</cp:lastModifiedBy>
  <cp:revision>27</cp:revision>
  <dcterms:created xsi:type="dcterms:W3CDTF">2014-02-12T06:36:00Z</dcterms:created>
  <dcterms:modified xsi:type="dcterms:W3CDTF">2015-09-26T16:49:00Z</dcterms:modified>
</cp:coreProperties>
</file>