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13" w:rsidRPr="005106BD" w:rsidRDefault="000F3D17" w:rsidP="00954DBC">
      <w:pPr>
        <w:spacing w:after="0"/>
      </w:pPr>
      <w:r>
        <w:t xml:space="preserve">JAGDISH SINGH SUGRA       </w:t>
      </w:r>
      <w:r w:rsidR="00F60013" w:rsidRPr="005106BD">
        <w:t xml:space="preserve">                                                 </w:t>
      </w:r>
      <w:r>
        <w:t xml:space="preserve">         </w:t>
      </w:r>
      <w:r w:rsidR="00860BB1">
        <w:t xml:space="preserve"> </w:t>
      </w:r>
      <w:r w:rsidR="00743770">
        <w:t xml:space="preserve">Mobile No:  </w:t>
      </w:r>
      <w:r>
        <w:t>+919910539981</w:t>
      </w:r>
    </w:p>
    <w:p w:rsidR="00F60013" w:rsidRDefault="00F60013" w:rsidP="00954DBC">
      <w:pPr>
        <w:spacing w:after="0"/>
      </w:pPr>
      <w:r w:rsidRPr="005106BD">
        <w:t xml:space="preserve">                                                                                  </w:t>
      </w:r>
      <w:r w:rsidR="008957F1" w:rsidRPr="005106BD">
        <w:t xml:space="preserve">                          </w:t>
      </w:r>
      <w:r w:rsidRPr="005106BD">
        <w:t xml:space="preserve">Email: </w:t>
      </w:r>
      <w:r w:rsidR="000F3D17">
        <w:t>singh_jagdish@hotmail.com</w:t>
      </w:r>
    </w:p>
    <w:p w:rsidR="0013787B" w:rsidRDefault="0013787B" w:rsidP="00954D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860BB1" w:rsidRPr="005106BD" w:rsidRDefault="00860BB1" w:rsidP="00954DBC">
      <w:pPr>
        <w:spacing w:after="0"/>
      </w:pPr>
    </w:p>
    <w:p w:rsidR="00F60013" w:rsidRPr="005106BD" w:rsidRDefault="00F60013" w:rsidP="00954DBC">
      <w:pPr>
        <w:spacing w:after="0"/>
        <w:rPr>
          <w:b/>
        </w:rPr>
      </w:pPr>
      <w:r w:rsidRPr="005106BD">
        <w:rPr>
          <w:b/>
        </w:rPr>
        <w:t>Objective:</w:t>
      </w:r>
    </w:p>
    <w:p w:rsidR="003B2E4C" w:rsidRPr="005106BD" w:rsidRDefault="00F60013" w:rsidP="003B2E4C">
      <w:proofErr w:type="gramStart"/>
      <w:r w:rsidRPr="005106BD">
        <w:t xml:space="preserve">Seeking the challenging position to utilize my skill and abilities in the field of the </w:t>
      </w:r>
      <w:r w:rsidR="00321217" w:rsidRPr="005106BD">
        <w:t xml:space="preserve">project and maintenance </w:t>
      </w:r>
      <w:r w:rsidRPr="005106BD">
        <w:t>which offer s a professional growth while being resourceful, innovative and flexible.</w:t>
      </w:r>
      <w:proofErr w:type="gramEnd"/>
      <w:r w:rsidR="003B2E4C" w:rsidRPr="005106BD">
        <w:t xml:space="preserve"> . I do not wish to add another face in crowd but to stand aside and be recognized for my diligence and intelligence. </w:t>
      </w:r>
    </w:p>
    <w:p w:rsidR="00F60013" w:rsidRPr="005106BD" w:rsidRDefault="00F60013" w:rsidP="00954DBC">
      <w:pPr>
        <w:spacing w:after="0"/>
        <w:rPr>
          <w:b/>
        </w:rPr>
      </w:pPr>
      <w:r w:rsidRPr="005106BD">
        <w:rPr>
          <w:b/>
        </w:rPr>
        <w:t>Over view:</w:t>
      </w:r>
    </w:p>
    <w:p w:rsidR="00F60013" w:rsidRPr="005106BD" w:rsidRDefault="00F60013" w:rsidP="00954DBC">
      <w:pPr>
        <w:pStyle w:val="ListParagraph"/>
        <w:numPr>
          <w:ilvl w:val="0"/>
          <w:numId w:val="1"/>
        </w:numPr>
        <w:spacing w:after="0"/>
      </w:pPr>
      <w:r w:rsidRPr="005106BD">
        <w:t xml:space="preserve">Completing the project as per the approved layout. </w:t>
      </w:r>
    </w:p>
    <w:p w:rsidR="00F60013" w:rsidRPr="005106BD" w:rsidRDefault="00F60013" w:rsidP="00954DBC">
      <w:pPr>
        <w:pStyle w:val="ListParagraph"/>
        <w:numPr>
          <w:ilvl w:val="0"/>
          <w:numId w:val="1"/>
        </w:numPr>
        <w:spacing w:after="0"/>
      </w:pPr>
      <w:r w:rsidRPr="005106BD">
        <w:t>Completing the work as per the company norms and its specification.</w:t>
      </w:r>
    </w:p>
    <w:p w:rsidR="00F60013" w:rsidRPr="005106BD" w:rsidRDefault="00F60013" w:rsidP="00954DBC">
      <w:pPr>
        <w:pStyle w:val="ListParagraph"/>
        <w:numPr>
          <w:ilvl w:val="0"/>
          <w:numId w:val="1"/>
        </w:numPr>
        <w:spacing w:after="0"/>
      </w:pPr>
      <w:r w:rsidRPr="005106BD">
        <w:t>Completing the entire Necessary document (Paper work).</w:t>
      </w:r>
    </w:p>
    <w:p w:rsidR="00F60013" w:rsidRPr="005106BD" w:rsidRDefault="00F60013" w:rsidP="00954DBC">
      <w:pPr>
        <w:pStyle w:val="ListParagraph"/>
        <w:numPr>
          <w:ilvl w:val="0"/>
          <w:numId w:val="1"/>
        </w:numPr>
        <w:spacing w:after="0"/>
      </w:pPr>
      <w:r w:rsidRPr="005106BD">
        <w:t>Vendor Selection.</w:t>
      </w:r>
    </w:p>
    <w:p w:rsidR="00321217" w:rsidRPr="005106BD" w:rsidRDefault="00321217" w:rsidP="00954DBC">
      <w:pPr>
        <w:pStyle w:val="ListParagraph"/>
        <w:numPr>
          <w:ilvl w:val="0"/>
          <w:numId w:val="1"/>
        </w:numPr>
        <w:spacing w:after="0"/>
      </w:pPr>
      <w:r w:rsidRPr="005106BD">
        <w:t>Budget Preparation</w:t>
      </w:r>
    </w:p>
    <w:p w:rsidR="00F60013" w:rsidRPr="005106BD" w:rsidRDefault="00321217" w:rsidP="00954DBC">
      <w:pPr>
        <w:pStyle w:val="ListParagraph"/>
        <w:numPr>
          <w:ilvl w:val="0"/>
          <w:numId w:val="1"/>
        </w:numPr>
        <w:spacing w:after="0"/>
      </w:pPr>
      <w:r w:rsidRPr="005106BD">
        <w:t>BOQ P</w:t>
      </w:r>
      <w:r w:rsidR="00F60013" w:rsidRPr="005106BD">
        <w:t>reparation.</w:t>
      </w:r>
    </w:p>
    <w:p w:rsidR="00143429" w:rsidRPr="005106BD" w:rsidRDefault="00143429" w:rsidP="00954DBC">
      <w:pPr>
        <w:pStyle w:val="ListParagraph"/>
        <w:numPr>
          <w:ilvl w:val="0"/>
          <w:numId w:val="1"/>
        </w:numPr>
        <w:spacing w:after="0"/>
      </w:pPr>
      <w:r w:rsidRPr="005106BD">
        <w:t xml:space="preserve">Site measurement </w:t>
      </w:r>
    </w:p>
    <w:p w:rsidR="00F60013" w:rsidRDefault="00F60013" w:rsidP="00954DBC">
      <w:pPr>
        <w:pStyle w:val="ListParagraph"/>
        <w:numPr>
          <w:ilvl w:val="0"/>
          <w:numId w:val="1"/>
        </w:numPr>
        <w:spacing w:after="0"/>
      </w:pPr>
      <w:r w:rsidRPr="005106BD">
        <w:t>Bill Verification of the selected vendor.</w:t>
      </w:r>
    </w:p>
    <w:p w:rsidR="007B6AA1" w:rsidRPr="005106BD" w:rsidRDefault="007B6AA1" w:rsidP="007B6AA1">
      <w:pPr>
        <w:pStyle w:val="ListParagraph"/>
        <w:numPr>
          <w:ilvl w:val="0"/>
          <w:numId w:val="1"/>
        </w:numPr>
        <w:spacing w:after="0"/>
      </w:pPr>
      <w:r>
        <w:t xml:space="preserve">Exposure about </w:t>
      </w:r>
      <w:proofErr w:type="spellStart"/>
      <w:r>
        <w:t>civil,electrical</w:t>
      </w:r>
      <w:proofErr w:type="spellEnd"/>
      <w:r>
        <w:t xml:space="preserve"> &amp; mechanical projects in different kind of industry</w:t>
      </w:r>
    </w:p>
    <w:p w:rsidR="00F60013" w:rsidRPr="005106BD" w:rsidRDefault="00F60013" w:rsidP="00954DB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106BD">
        <w:t>Maintenance of the equipment.</w:t>
      </w:r>
    </w:p>
    <w:p w:rsidR="00954DBC" w:rsidRPr="005106BD" w:rsidRDefault="00954DBC" w:rsidP="00954DBC">
      <w:pPr>
        <w:spacing w:after="0"/>
        <w:rPr>
          <w:b/>
        </w:rPr>
      </w:pPr>
    </w:p>
    <w:p w:rsidR="00F60013" w:rsidRDefault="00F60013" w:rsidP="00954DBC">
      <w:pPr>
        <w:spacing w:after="0"/>
        <w:rPr>
          <w:b/>
        </w:rPr>
      </w:pPr>
      <w:r w:rsidRPr="005106BD">
        <w:rPr>
          <w:b/>
        </w:rPr>
        <w:t>Professional Experience:</w:t>
      </w:r>
    </w:p>
    <w:p w:rsidR="00027C91" w:rsidRPr="005106BD" w:rsidRDefault="00027C91" w:rsidP="00027C91">
      <w:pPr>
        <w:spacing w:after="0"/>
        <w:rPr>
          <w:b/>
        </w:rPr>
      </w:pPr>
      <w:r w:rsidRPr="005106BD">
        <w:rPr>
          <w:b/>
        </w:rPr>
        <w:t xml:space="preserve">Designation: </w:t>
      </w:r>
      <w:r w:rsidR="000F3D17">
        <w:rPr>
          <w:b/>
        </w:rPr>
        <w:t xml:space="preserve"> AGM –Projects for PAN India &amp; Nepal</w:t>
      </w:r>
    </w:p>
    <w:p w:rsidR="00027C91" w:rsidRPr="005106BD" w:rsidRDefault="00027C91" w:rsidP="00027C91">
      <w:pPr>
        <w:spacing w:after="0"/>
        <w:rPr>
          <w:b/>
        </w:rPr>
      </w:pPr>
      <w:r w:rsidRPr="005106BD">
        <w:rPr>
          <w:b/>
        </w:rPr>
        <w:t xml:space="preserve">Company: </w:t>
      </w:r>
      <w:r w:rsidR="000F3D17">
        <w:rPr>
          <w:b/>
        </w:rPr>
        <w:t>Dr Lal Path Labs Ltd</w:t>
      </w:r>
    </w:p>
    <w:p w:rsidR="00027C91" w:rsidRPr="005106BD" w:rsidRDefault="000F3D17" w:rsidP="00027C91">
      <w:pPr>
        <w:spacing w:after="0"/>
        <w:rPr>
          <w:b/>
        </w:rPr>
      </w:pPr>
      <w:r>
        <w:rPr>
          <w:b/>
        </w:rPr>
        <w:t xml:space="preserve">Location: </w:t>
      </w:r>
      <w:proofErr w:type="spellStart"/>
      <w:r>
        <w:rPr>
          <w:b/>
        </w:rPr>
        <w:t>Gurgaon</w:t>
      </w:r>
      <w:proofErr w:type="gramStart"/>
      <w:r w:rsidR="007B6AA1">
        <w:rPr>
          <w:b/>
        </w:rPr>
        <w:t>,Haryana</w:t>
      </w:r>
      <w:proofErr w:type="spellEnd"/>
      <w:proofErr w:type="gramEnd"/>
    </w:p>
    <w:p w:rsidR="00027C91" w:rsidRPr="005106BD" w:rsidRDefault="00957276" w:rsidP="00027C91">
      <w:pPr>
        <w:spacing w:after="0"/>
        <w:rPr>
          <w:b/>
        </w:rPr>
      </w:pPr>
      <w:r w:rsidRPr="005106BD">
        <w:rPr>
          <w:b/>
        </w:rPr>
        <w:t>Durations</w:t>
      </w:r>
      <w:r w:rsidR="00027C91" w:rsidRPr="005106BD">
        <w:rPr>
          <w:b/>
        </w:rPr>
        <w:t xml:space="preserve">: </w:t>
      </w:r>
      <w:r w:rsidR="000F3D17">
        <w:rPr>
          <w:b/>
        </w:rPr>
        <w:t xml:space="preserve"> Nov 2011</w:t>
      </w:r>
      <w:r w:rsidR="00027C91">
        <w:rPr>
          <w:b/>
        </w:rPr>
        <w:t xml:space="preserve"> to Till Dated</w:t>
      </w:r>
      <w:r w:rsidR="00027C91" w:rsidRPr="005106BD">
        <w:rPr>
          <w:b/>
        </w:rPr>
        <w:t>.</w:t>
      </w:r>
    </w:p>
    <w:p w:rsidR="00027C91" w:rsidRPr="005106BD" w:rsidRDefault="00027C91" w:rsidP="00027C91">
      <w:pPr>
        <w:spacing w:after="0"/>
        <w:rPr>
          <w:b/>
        </w:rPr>
      </w:pPr>
      <w:r w:rsidRPr="005106BD">
        <w:rPr>
          <w:b/>
        </w:rPr>
        <w:t xml:space="preserve">CTC: </w:t>
      </w:r>
      <w:r>
        <w:rPr>
          <w:b/>
        </w:rPr>
        <w:t xml:space="preserve"> </w:t>
      </w:r>
      <w:r w:rsidR="000F3D17">
        <w:rPr>
          <w:b/>
          <w:lang w:val="en-GB"/>
        </w:rPr>
        <w:t>15 Lakh + AVP</w:t>
      </w:r>
    </w:p>
    <w:p w:rsidR="00027C91" w:rsidRPr="005106BD" w:rsidRDefault="00027C91" w:rsidP="00027C91">
      <w:pPr>
        <w:tabs>
          <w:tab w:val="left" w:pos="1800"/>
          <w:tab w:val="left" w:pos="2160"/>
        </w:tabs>
        <w:rPr>
          <w:b/>
        </w:rPr>
      </w:pPr>
      <w:r w:rsidRPr="005106BD">
        <w:rPr>
          <w:b/>
        </w:rPr>
        <w:t xml:space="preserve">Roles &amp; </w:t>
      </w:r>
      <w:r w:rsidR="00957276" w:rsidRPr="005106BD">
        <w:rPr>
          <w:b/>
        </w:rPr>
        <w:t>Responsibilities</w:t>
      </w:r>
      <w:r w:rsidRPr="005106BD">
        <w:rPr>
          <w:b/>
        </w:rPr>
        <w:t>:</w:t>
      </w:r>
    </w:p>
    <w:p w:rsidR="00027C91" w:rsidRPr="005106BD" w:rsidRDefault="00027C91" w:rsidP="00027C91">
      <w:pPr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textAlignment w:val="baseline"/>
      </w:pPr>
      <w:r w:rsidRPr="005106BD">
        <w:t>Proper project planning and analysis at the initial stage of the project.</w:t>
      </w:r>
    </w:p>
    <w:p w:rsidR="00A4642C" w:rsidRDefault="00027C91" w:rsidP="00027C91">
      <w:pPr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textAlignment w:val="baseline"/>
      </w:pPr>
      <w:r w:rsidRPr="005106BD">
        <w:t>Independently handling entire</w:t>
      </w:r>
      <w:r>
        <w:t xml:space="preserve"> retail store of 10,000 </w:t>
      </w:r>
      <w:proofErr w:type="spellStart"/>
      <w:r>
        <w:t>Sqft</w:t>
      </w:r>
      <w:proofErr w:type="spellEnd"/>
      <w:r>
        <w:t xml:space="preserve"> Plus All format of company </w:t>
      </w:r>
    </w:p>
    <w:p w:rsidR="000F3D17" w:rsidRPr="000F3D17" w:rsidRDefault="000F3D17" w:rsidP="000F3D17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  <w:lang w:val="en-IN" w:eastAsia="en-IN"/>
        </w:rPr>
      </w:pPr>
      <w:r w:rsidRPr="000F3D17">
        <w:rPr>
          <w:bCs/>
          <w:color w:val="000000"/>
          <w:sz w:val="20"/>
          <w:szCs w:val="20"/>
          <w:u w:val="single"/>
          <w:lang w:val="en-IN" w:eastAsia="en-IN"/>
        </w:rPr>
        <w:t>Project management activities, planning, monitoring and co-ordination among the Architects, consultants, contractors, Landlords and Various Governing Bodies (Civic authorities).</w:t>
      </w:r>
      <w:r w:rsidRPr="000F3D17">
        <w:rPr>
          <w:bCs/>
          <w:color w:val="000000"/>
          <w:sz w:val="20"/>
          <w:szCs w:val="20"/>
          <w:lang w:val="en-IN" w:eastAsia="en-IN"/>
        </w:rPr>
        <w:t xml:space="preserve"> </w:t>
      </w:r>
    </w:p>
    <w:p w:rsidR="000F3D17" w:rsidRPr="000F3D17" w:rsidRDefault="000F3D17" w:rsidP="000F3D17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  <w:lang w:val="en-IN" w:eastAsia="en-IN"/>
        </w:rPr>
      </w:pPr>
      <w:r w:rsidRPr="000F3D17">
        <w:rPr>
          <w:bCs/>
          <w:color w:val="000000"/>
          <w:sz w:val="20"/>
          <w:szCs w:val="20"/>
          <w:u w:val="single"/>
          <w:lang w:val="en-IN" w:eastAsia="en-IN"/>
        </w:rPr>
        <w:t>Preparation of Budget/Estimates, cash flow projection on quarterly/annually basis. </w:t>
      </w:r>
      <w:r w:rsidRPr="000F3D17">
        <w:rPr>
          <w:bCs/>
          <w:color w:val="000000"/>
          <w:sz w:val="20"/>
          <w:szCs w:val="20"/>
          <w:lang w:val="en-IN" w:eastAsia="en-IN"/>
        </w:rPr>
        <w:t xml:space="preserve"> </w:t>
      </w:r>
    </w:p>
    <w:p w:rsidR="000F3D17" w:rsidRPr="000F3D17" w:rsidRDefault="000F3D17" w:rsidP="000F3D17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  <w:lang w:val="en-IN" w:eastAsia="en-IN"/>
        </w:rPr>
      </w:pPr>
      <w:r w:rsidRPr="000F3D17">
        <w:rPr>
          <w:bCs/>
          <w:color w:val="000000"/>
          <w:sz w:val="20"/>
          <w:szCs w:val="20"/>
          <w:u w:val="single"/>
          <w:lang w:val="en-IN" w:eastAsia="en-IN"/>
        </w:rPr>
        <w:t xml:space="preserve"> Overall construction supervision of </w:t>
      </w:r>
      <w:proofErr w:type="spellStart"/>
      <w:r w:rsidRPr="000F3D17">
        <w:rPr>
          <w:bCs/>
          <w:color w:val="000000"/>
          <w:sz w:val="20"/>
          <w:szCs w:val="20"/>
          <w:u w:val="single"/>
          <w:lang w:val="en-IN" w:eastAsia="en-IN"/>
        </w:rPr>
        <w:t>ongoing</w:t>
      </w:r>
      <w:proofErr w:type="spellEnd"/>
      <w:r w:rsidRPr="000F3D17">
        <w:rPr>
          <w:bCs/>
          <w:color w:val="000000"/>
          <w:sz w:val="20"/>
          <w:szCs w:val="20"/>
          <w:u w:val="single"/>
          <w:lang w:val="en-IN" w:eastAsia="en-IN"/>
        </w:rPr>
        <w:t xml:space="preserve"> works and ensures that works are completed as per agreed schedule. </w:t>
      </w:r>
      <w:r w:rsidRPr="000F3D17">
        <w:rPr>
          <w:bCs/>
          <w:color w:val="000000"/>
          <w:sz w:val="20"/>
          <w:szCs w:val="20"/>
          <w:lang w:val="en-IN" w:eastAsia="en-IN"/>
        </w:rPr>
        <w:t xml:space="preserve"> </w:t>
      </w:r>
    </w:p>
    <w:p w:rsidR="000F3D17" w:rsidRPr="000F3D17" w:rsidRDefault="000F3D17" w:rsidP="000F3D17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  <w:lang w:val="en-IN" w:eastAsia="en-IN"/>
        </w:rPr>
      </w:pPr>
      <w:r w:rsidRPr="000F3D17">
        <w:rPr>
          <w:bCs/>
          <w:color w:val="000000"/>
          <w:sz w:val="20"/>
          <w:szCs w:val="20"/>
          <w:u w:val="single"/>
          <w:lang w:val="en-IN" w:eastAsia="en-IN"/>
        </w:rPr>
        <w:t xml:space="preserve">Checking quality of materials, workmanship, </w:t>
      </w:r>
      <w:proofErr w:type="spellStart"/>
      <w:r w:rsidRPr="000F3D17">
        <w:rPr>
          <w:bCs/>
          <w:color w:val="000000"/>
          <w:sz w:val="20"/>
          <w:szCs w:val="20"/>
          <w:u w:val="single"/>
          <w:lang w:val="en-IN" w:eastAsia="en-IN"/>
        </w:rPr>
        <w:t>Equipments</w:t>
      </w:r>
      <w:proofErr w:type="spellEnd"/>
      <w:r w:rsidRPr="000F3D17">
        <w:rPr>
          <w:bCs/>
          <w:color w:val="000000"/>
          <w:sz w:val="20"/>
          <w:szCs w:val="20"/>
          <w:u w:val="single"/>
          <w:lang w:val="en-IN" w:eastAsia="en-IN"/>
        </w:rPr>
        <w:t xml:space="preserve"> to be used in works and ensure that works are carried out as per approved Drawings and specifications.</w:t>
      </w:r>
      <w:r w:rsidRPr="000F3D17">
        <w:rPr>
          <w:bCs/>
          <w:color w:val="000000"/>
          <w:sz w:val="20"/>
          <w:szCs w:val="20"/>
          <w:lang w:val="en-IN" w:eastAsia="en-IN"/>
        </w:rPr>
        <w:t xml:space="preserve"> </w:t>
      </w:r>
    </w:p>
    <w:p w:rsidR="000F3D17" w:rsidRPr="000F3D17" w:rsidRDefault="000F3D17" w:rsidP="000F3D17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  <w:lang w:val="en-IN" w:eastAsia="en-IN"/>
        </w:rPr>
      </w:pPr>
      <w:r w:rsidRPr="000F3D17">
        <w:rPr>
          <w:bCs/>
          <w:color w:val="000000"/>
          <w:sz w:val="20"/>
          <w:szCs w:val="20"/>
          <w:u w:val="single"/>
          <w:lang w:val="en-IN" w:eastAsia="en-IN"/>
        </w:rPr>
        <w:t>Periodical review of progress of multiple sites with vendors on weekly/monthly basis.</w:t>
      </w:r>
      <w:r w:rsidRPr="000F3D17">
        <w:rPr>
          <w:bCs/>
          <w:color w:val="000000"/>
          <w:sz w:val="20"/>
          <w:szCs w:val="20"/>
          <w:lang w:val="en-IN" w:eastAsia="en-IN"/>
        </w:rPr>
        <w:t xml:space="preserve"> </w:t>
      </w:r>
    </w:p>
    <w:p w:rsidR="000F3D17" w:rsidRPr="000F3D17" w:rsidRDefault="000F3D17" w:rsidP="000F3D17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  <w:lang w:val="en-IN" w:eastAsia="en-IN"/>
        </w:rPr>
      </w:pPr>
      <w:r w:rsidRPr="000F3D17">
        <w:rPr>
          <w:bCs/>
          <w:color w:val="000000"/>
          <w:sz w:val="20"/>
          <w:szCs w:val="20"/>
          <w:u w:val="single"/>
          <w:lang w:val="en-IN" w:eastAsia="en-IN"/>
        </w:rPr>
        <w:lastRenderedPageBreak/>
        <w:t>Laying down specification, estimation, rate analysis, drawing up BOQ, finalization of tender documents in coordination with Architects and assist the contracts and procurement in tendering and negotiation. </w:t>
      </w:r>
      <w:r w:rsidRPr="000F3D17">
        <w:rPr>
          <w:bCs/>
          <w:color w:val="000000"/>
          <w:sz w:val="20"/>
          <w:szCs w:val="20"/>
          <w:lang w:val="en-IN" w:eastAsia="en-IN"/>
        </w:rPr>
        <w:t xml:space="preserve"> </w:t>
      </w:r>
    </w:p>
    <w:p w:rsidR="000F3D17" w:rsidRPr="000F3D17" w:rsidRDefault="000F3D17" w:rsidP="000F3D17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  <w:lang w:val="en-IN" w:eastAsia="en-IN"/>
        </w:rPr>
      </w:pPr>
      <w:r w:rsidRPr="000F3D17">
        <w:rPr>
          <w:bCs/>
          <w:color w:val="000000"/>
          <w:sz w:val="20"/>
          <w:szCs w:val="20"/>
          <w:u w:val="single"/>
          <w:lang w:val="en-IN" w:eastAsia="en-IN"/>
        </w:rPr>
        <w:t>Verification/Justification and Settlements of extra claims raised by the vendors</w:t>
      </w:r>
      <w:r w:rsidRPr="000F3D17">
        <w:rPr>
          <w:bCs/>
          <w:color w:val="000000"/>
          <w:sz w:val="20"/>
          <w:szCs w:val="20"/>
          <w:lang w:val="en-IN" w:eastAsia="en-IN"/>
        </w:rPr>
        <w:t xml:space="preserve"> </w:t>
      </w:r>
    </w:p>
    <w:p w:rsidR="000F3D17" w:rsidRPr="000F3D17" w:rsidRDefault="000F3D17" w:rsidP="000F3D17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  <w:lang w:val="en-IN" w:eastAsia="en-IN"/>
        </w:rPr>
      </w:pPr>
      <w:r w:rsidRPr="000F3D17">
        <w:rPr>
          <w:bCs/>
          <w:color w:val="000000"/>
          <w:sz w:val="20"/>
          <w:szCs w:val="20"/>
          <w:u w:val="single"/>
          <w:lang w:val="en-IN" w:eastAsia="en-IN"/>
        </w:rPr>
        <w:t>Certification of Measurement of work executed at site, Preparation of change order and Variation as per site requirement.</w:t>
      </w:r>
      <w:r w:rsidRPr="000F3D17">
        <w:rPr>
          <w:bCs/>
          <w:color w:val="000000"/>
          <w:sz w:val="20"/>
          <w:szCs w:val="20"/>
          <w:lang w:val="en-IN" w:eastAsia="en-IN"/>
        </w:rPr>
        <w:t xml:space="preserve"> </w:t>
      </w:r>
    </w:p>
    <w:p w:rsidR="00027C91" w:rsidRPr="000F3D17" w:rsidRDefault="000F3D17" w:rsidP="000F3D17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color w:val="666666"/>
          <w:sz w:val="18"/>
          <w:szCs w:val="18"/>
          <w:lang w:val="en-IN" w:eastAsia="en-IN"/>
        </w:rPr>
      </w:pPr>
      <w:r w:rsidRPr="000F3D17">
        <w:rPr>
          <w:bCs/>
          <w:color w:val="000000"/>
          <w:sz w:val="20"/>
          <w:szCs w:val="20"/>
          <w:u w:val="single"/>
          <w:lang w:val="en-IN" w:eastAsia="en-IN"/>
        </w:rPr>
        <w:t>Assist the Department head in Selection and development of new vendors/contractors and performance review of existing Vendors/contractors</w:t>
      </w:r>
      <w:r w:rsidRPr="000F3D17">
        <w:rPr>
          <w:bCs/>
          <w:color w:val="666666"/>
          <w:sz w:val="18"/>
          <w:szCs w:val="18"/>
          <w:u w:val="single"/>
          <w:lang w:val="en-IN" w:eastAsia="en-IN"/>
        </w:rPr>
        <w:t>.</w:t>
      </w:r>
      <w:r w:rsidRPr="000F3D17">
        <w:rPr>
          <w:bCs/>
          <w:color w:val="666666"/>
          <w:sz w:val="18"/>
          <w:szCs w:val="18"/>
          <w:lang w:val="en-IN" w:eastAsia="en-IN"/>
        </w:rPr>
        <w:t xml:space="preserve"> </w:t>
      </w:r>
    </w:p>
    <w:p w:rsidR="00027C91" w:rsidRDefault="00027C91" w:rsidP="00597FB4">
      <w:pPr>
        <w:spacing w:after="0"/>
        <w:rPr>
          <w:b/>
        </w:rPr>
      </w:pPr>
    </w:p>
    <w:p w:rsidR="00027C91" w:rsidRDefault="00027C91" w:rsidP="00597FB4">
      <w:pPr>
        <w:spacing w:after="0"/>
        <w:rPr>
          <w:b/>
        </w:rPr>
      </w:pPr>
    </w:p>
    <w:p w:rsidR="00597FB4" w:rsidRPr="005106BD" w:rsidRDefault="00597FB4" w:rsidP="00597FB4">
      <w:pPr>
        <w:spacing w:after="0"/>
        <w:rPr>
          <w:b/>
        </w:rPr>
      </w:pPr>
      <w:r w:rsidRPr="005106BD">
        <w:rPr>
          <w:b/>
        </w:rPr>
        <w:t xml:space="preserve">Designation: </w:t>
      </w:r>
      <w:r w:rsidR="000F3D17">
        <w:rPr>
          <w:b/>
        </w:rPr>
        <w:t>Manger-</w:t>
      </w:r>
      <w:proofErr w:type="spellStart"/>
      <w:r w:rsidR="000F3D17">
        <w:rPr>
          <w:b/>
        </w:rPr>
        <w:t>Project</w:t>
      </w:r>
      <w:proofErr w:type="gramStart"/>
      <w:r w:rsidR="000F3D17">
        <w:rPr>
          <w:b/>
        </w:rPr>
        <w:t>,operation</w:t>
      </w:r>
      <w:proofErr w:type="spellEnd"/>
      <w:proofErr w:type="gramEnd"/>
      <w:r w:rsidR="000F3D17">
        <w:rPr>
          <w:b/>
        </w:rPr>
        <w:t xml:space="preserve"> &amp; Maintenance </w:t>
      </w:r>
    </w:p>
    <w:p w:rsidR="00597FB4" w:rsidRPr="005106BD" w:rsidRDefault="00597FB4" w:rsidP="00597FB4">
      <w:pPr>
        <w:spacing w:after="0"/>
        <w:rPr>
          <w:b/>
        </w:rPr>
      </w:pPr>
      <w:r w:rsidRPr="005106BD">
        <w:rPr>
          <w:b/>
        </w:rPr>
        <w:t xml:space="preserve">Company: </w:t>
      </w:r>
      <w:r w:rsidR="000F3D17">
        <w:rPr>
          <w:b/>
        </w:rPr>
        <w:t xml:space="preserve">Asian Institute of medical science </w:t>
      </w:r>
      <w:r w:rsidR="007B6AA1">
        <w:rPr>
          <w:b/>
        </w:rPr>
        <w:t>-350 Bed super specialty hospital</w:t>
      </w:r>
    </w:p>
    <w:p w:rsidR="00597FB4" w:rsidRPr="005106BD" w:rsidRDefault="007B6AA1" w:rsidP="00597FB4">
      <w:pPr>
        <w:spacing w:after="0"/>
        <w:rPr>
          <w:b/>
        </w:rPr>
      </w:pPr>
      <w:r>
        <w:rPr>
          <w:b/>
        </w:rPr>
        <w:t xml:space="preserve">Location: </w:t>
      </w:r>
      <w:proofErr w:type="spellStart"/>
      <w:r>
        <w:rPr>
          <w:b/>
        </w:rPr>
        <w:t>Faridabad</w:t>
      </w:r>
      <w:proofErr w:type="gramStart"/>
      <w:r>
        <w:rPr>
          <w:b/>
        </w:rPr>
        <w:t>,Harayana</w:t>
      </w:r>
      <w:proofErr w:type="spellEnd"/>
      <w:proofErr w:type="gramEnd"/>
    </w:p>
    <w:p w:rsidR="00597FB4" w:rsidRPr="005106BD" w:rsidRDefault="00597FB4" w:rsidP="00597FB4">
      <w:pPr>
        <w:spacing w:after="0"/>
        <w:rPr>
          <w:b/>
        </w:rPr>
      </w:pPr>
      <w:r w:rsidRPr="005106BD">
        <w:rPr>
          <w:b/>
        </w:rPr>
        <w:t xml:space="preserve">Duration: </w:t>
      </w:r>
      <w:r w:rsidR="007B6AA1">
        <w:rPr>
          <w:b/>
        </w:rPr>
        <w:t>Nov 2009 to Nov 2011</w:t>
      </w:r>
    </w:p>
    <w:p w:rsidR="007B6AA1" w:rsidRDefault="007B6AA1" w:rsidP="00BA4DE8">
      <w:pPr>
        <w:spacing w:after="0"/>
        <w:rPr>
          <w:b/>
        </w:rPr>
      </w:pPr>
    </w:p>
    <w:p w:rsidR="00BA4DE8" w:rsidRPr="005106BD" w:rsidRDefault="007B6AA1" w:rsidP="00BA4DE8">
      <w:pPr>
        <w:spacing w:after="0"/>
        <w:rPr>
          <w:b/>
        </w:rPr>
      </w:pPr>
      <w:r>
        <w:rPr>
          <w:b/>
        </w:rPr>
        <w:t>Designation: Deputy Manager-</w:t>
      </w:r>
      <w:proofErr w:type="spellStart"/>
      <w:r>
        <w:rPr>
          <w:b/>
        </w:rPr>
        <w:t>Project</w:t>
      </w:r>
      <w:proofErr w:type="gramStart"/>
      <w:r>
        <w:rPr>
          <w:b/>
        </w:rPr>
        <w:t>,Operation</w:t>
      </w:r>
      <w:proofErr w:type="spellEnd"/>
      <w:proofErr w:type="gramEnd"/>
      <w:r>
        <w:rPr>
          <w:b/>
        </w:rPr>
        <w:t xml:space="preserve"> &amp; Maintenance</w:t>
      </w:r>
    </w:p>
    <w:p w:rsidR="00BA4DE8" w:rsidRPr="005106BD" w:rsidRDefault="007B6AA1" w:rsidP="00BA4DE8">
      <w:pPr>
        <w:spacing w:after="0"/>
        <w:rPr>
          <w:b/>
        </w:rPr>
      </w:pPr>
      <w:r>
        <w:rPr>
          <w:b/>
        </w:rPr>
        <w:t xml:space="preserve">Company: Apollo </w:t>
      </w:r>
      <w:proofErr w:type="gramStart"/>
      <w:r>
        <w:rPr>
          <w:b/>
        </w:rPr>
        <w:t>hospital ,750</w:t>
      </w:r>
      <w:proofErr w:type="gramEnd"/>
      <w:r>
        <w:rPr>
          <w:b/>
        </w:rPr>
        <w:t xml:space="preserve"> Bed  super specialty hospital</w:t>
      </w:r>
    </w:p>
    <w:p w:rsidR="00BA4DE8" w:rsidRPr="005106BD" w:rsidRDefault="007B6AA1" w:rsidP="00BA4DE8">
      <w:pPr>
        <w:spacing w:after="0"/>
        <w:rPr>
          <w:b/>
        </w:rPr>
      </w:pPr>
      <w:r>
        <w:rPr>
          <w:b/>
        </w:rPr>
        <w:t xml:space="preserve">Location: </w:t>
      </w:r>
      <w:proofErr w:type="spellStart"/>
      <w:r>
        <w:rPr>
          <w:b/>
        </w:rPr>
        <w:t>Sarita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Vihar</w:t>
      </w:r>
      <w:proofErr w:type="spellEnd"/>
      <w:r>
        <w:rPr>
          <w:b/>
        </w:rPr>
        <w:t xml:space="preserve"> Delhi</w:t>
      </w:r>
    </w:p>
    <w:p w:rsidR="00BA4DE8" w:rsidRDefault="007B6AA1" w:rsidP="00BA4DE8">
      <w:pPr>
        <w:spacing w:after="0"/>
        <w:rPr>
          <w:b/>
        </w:rPr>
      </w:pPr>
      <w:r>
        <w:rPr>
          <w:b/>
        </w:rPr>
        <w:t>Duration: Oct 2006</w:t>
      </w:r>
      <w:r w:rsidR="000121F7">
        <w:rPr>
          <w:b/>
        </w:rPr>
        <w:t xml:space="preserve"> </w:t>
      </w:r>
      <w:proofErr w:type="gramStart"/>
      <w:r w:rsidR="000121F7">
        <w:rPr>
          <w:b/>
        </w:rPr>
        <w:t>To</w:t>
      </w:r>
      <w:proofErr w:type="gramEnd"/>
      <w:r w:rsidR="000121F7">
        <w:rPr>
          <w:b/>
        </w:rPr>
        <w:t xml:space="preserve"> Oct 2009</w:t>
      </w:r>
      <w:r w:rsidR="00BA4DE8" w:rsidRPr="005106BD">
        <w:rPr>
          <w:b/>
        </w:rPr>
        <w:t>.</w:t>
      </w:r>
    </w:p>
    <w:p w:rsidR="000121F7" w:rsidRPr="005106BD" w:rsidRDefault="000121F7" w:rsidP="00BA4DE8">
      <w:pPr>
        <w:spacing w:after="0"/>
        <w:rPr>
          <w:b/>
        </w:rPr>
      </w:pPr>
    </w:p>
    <w:p w:rsidR="00F60013" w:rsidRPr="005106BD" w:rsidRDefault="00F60013" w:rsidP="00954DBC">
      <w:pPr>
        <w:spacing w:after="0"/>
        <w:rPr>
          <w:b/>
        </w:rPr>
      </w:pPr>
      <w:r w:rsidRPr="005106BD">
        <w:rPr>
          <w:b/>
        </w:rPr>
        <w:t>D</w:t>
      </w:r>
      <w:r w:rsidR="000121F7">
        <w:rPr>
          <w:b/>
        </w:rPr>
        <w:t>esignation: Senior engineer –Project &amp; services</w:t>
      </w:r>
    </w:p>
    <w:p w:rsidR="000121F7" w:rsidRPr="005106BD" w:rsidRDefault="000121F7" w:rsidP="00954DBC">
      <w:pPr>
        <w:spacing w:after="0"/>
        <w:rPr>
          <w:b/>
        </w:rPr>
      </w:pPr>
      <w:r>
        <w:rPr>
          <w:b/>
        </w:rPr>
        <w:t xml:space="preserve">Company: ACG worldwide-Pam </w:t>
      </w:r>
      <w:proofErr w:type="spellStart"/>
      <w:r>
        <w:rPr>
          <w:b/>
        </w:rPr>
        <w:t>Pharma</w:t>
      </w:r>
      <w:proofErr w:type="spellEnd"/>
      <w:r>
        <w:rPr>
          <w:b/>
        </w:rPr>
        <w:t xml:space="preserve"> &amp; Allied </w:t>
      </w:r>
      <w:proofErr w:type="spellStart"/>
      <w:r>
        <w:rPr>
          <w:b/>
        </w:rPr>
        <w:t>Machniery</w:t>
      </w:r>
      <w:proofErr w:type="spellEnd"/>
      <w:r>
        <w:rPr>
          <w:b/>
        </w:rPr>
        <w:t xml:space="preserve"> Company </w:t>
      </w:r>
      <w:proofErr w:type="spellStart"/>
      <w:r>
        <w:rPr>
          <w:b/>
        </w:rPr>
        <w:t>Pvt</w:t>
      </w:r>
      <w:proofErr w:type="spellEnd"/>
      <w:r>
        <w:rPr>
          <w:b/>
        </w:rPr>
        <w:t xml:space="preserve"> Ltd</w:t>
      </w:r>
    </w:p>
    <w:p w:rsidR="006C0B6F" w:rsidRPr="005106BD" w:rsidRDefault="000121F7" w:rsidP="00954DBC">
      <w:pPr>
        <w:spacing w:after="0"/>
        <w:rPr>
          <w:b/>
        </w:rPr>
      </w:pPr>
      <w:r>
        <w:rPr>
          <w:b/>
        </w:rPr>
        <w:t>Location Mumbai &amp; Later North India</w:t>
      </w:r>
    </w:p>
    <w:p w:rsidR="00F60013" w:rsidRDefault="00F60013" w:rsidP="00954DBC">
      <w:pPr>
        <w:spacing w:after="0"/>
        <w:rPr>
          <w:b/>
        </w:rPr>
      </w:pPr>
      <w:r w:rsidRPr="005106BD">
        <w:rPr>
          <w:b/>
        </w:rPr>
        <w:t>Du</w:t>
      </w:r>
      <w:r w:rsidR="000121F7">
        <w:rPr>
          <w:b/>
        </w:rPr>
        <w:t xml:space="preserve">ration: Sep 2002 </w:t>
      </w:r>
      <w:proofErr w:type="gramStart"/>
      <w:r w:rsidR="000121F7">
        <w:rPr>
          <w:b/>
        </w:rPr>
        <w:t>To</w:t>
      </w:r>
      <w:proofErr w:type="gramEnd"/>
      <w:r w:rsidR="000121F7">
        <w:rPr>
          <w:b/>
        </w:rPr>
        <w:t xml:space="preserve"> Oct 2006</w:t>
      </w:r>
    </w:p>
    <w:p w:rsidR="000121F7" w:rsidRPr="005106BD" w:rsidRDefault="000121F7" w:rsidP="00954DBC">
      <w:pPr>
        <w:spacing w:after="0"/>
        <w:rPr>
          <w:b/>
        </w:rPr>
      </w:pPr>
    </w:p>
    <w:p w:rsidR="0066261F" w:rsidRPr="005106BD" w:rsidRDefault="0066261F" w:rsidP="00954DBC">
      <w:pPr>
        <w:spacing w:after="0"/>
        <w:rPr>
          <w:b/>
        </w:rPr>
      </w:pPr>
      <w:r w:rsidRPr="005106BD">
        <w:rPr>
          <w:b/>
        </w:rPr>
        <w:t>Designation</w:t>
      </w:r>
      <w:r w:rsidR="000121F7">
        <w:rPr>
          <w:b/>
        </w:rPr>
        <w:t>: Asst.Chief engineer</w:t>
      </w:r>
    </w:p>
    <w:p w:rsidR="0066261F" w:rsidRPr="005106BD" w:rsidRDefault="000121F7" w:rsidP="00954DBC">
      <w:pPr>
        <w:spacing w:after="0"/>
        <w:rPr>
          <w:b/>
        </w:rPr>
      </w:pPr>
      <w:r>
        <w:rPr>
          <w:b/>
        </w:rPr>
        <w:t xml:space="preserve">Company: </w:t>
      </w:r>
      <w:proofErr w:type="spellStart"/>
      <w:r>
        <w:rPr>
          <w:b/>
        </w:rPr>
        <w:t>Rossetta</w:t>
      </w:r>
      <w:proofErr w:type="spellEnd"/>
      <w:r>
        <w:rPr>
          <w:b/>
        </w:rPr>
        <w:t xml:space="preserve"> Textile </w:t>
      </w:r>
      <w:proofErr w:type="spellStart"/>
      <w:r>
        <w:rPr>
          <w:b/>
        </w:rPr>
        <w:t>Pvt</w:t>
      </w:r>
      <w:proofErr w:type="spellEnd"/>
      <w:r>
        <w:rPr>
          <w:b/>
        </w:rPr>
        <w:t xml:space="preserve"> Ltd-</w:t>
      </w:r>
      <w:r w:rsidR="00A84E55">
        <w:rPr>
          <w:b/>
        </w:rPr>
        <w:t xml:space="preserve">USA based Firm In </w:t>
      </w:r>
      <w:proofErr w:type="spellStart"/>
      <w:proofErr w:type="gramStart"/>
      <w:r w:rsidR="00A84E55">
        <w:rPr>
          <w:b/>
        </w:rPr>
        <w:t>india</w:t>
      </w:r>
      <w:proofErr w:type="spellEnd"/>
      <w:proofErr w:type="gramEnd"/>
    </w:p>
    <w:p w:rsidR="006C0B6F" w:rsidRPr="005106BD" w:rsidRDefault="00A84E55" w:rsidP="00954DBC">
      <w:pPr>
        <w:spacing w:after="0"/>
        <w:rPr>
          <w:b/>
        </w:rPr>
      </w:pPr>
      <w:r>
        <w:rPr>
          <w:b/>
        </w:rPr>
        <w:t xml:space="preserve">Location: </w:t>
      </w:r>
      <w:proofErr w:type="spellStart"/>
      <w:r>
        <w:rPr>
          <w:b/>
        </w:rPr>
        <w:t>Faridabd</w:t>
      </w:r>
      <w:proofErr w:type="gramStart"/>
      <w:r>
        <w:rPr>
          <w:b/>
        </w:rPr>
        <w:t>,Haryana</w:t>
      </w:r>
      <w:proofErr w:type="spellEnd"/>
      <w:proofErr w:type="gramEnd"/>
    </w:p>
    <w:p w:rsidR="0066261F" w:rsidRPr="005106BD" w:rsidRDefault="00A84E55" w:rsidP="00954DBC">
      <w:pPr>
        <w:spacing w:after="0"/>
        <w:rPr>
          <w:b/>
        </w:rPr>
      </w:pPr>
      <w:r>
        <w:rPr>
          <w:b/>
        </w:rPr>
        <w:t xml:space="preserve">Duration: March 2001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Sep 2002</w:t>
      </w:r>
    </w:p>
    <w:p w:rsidR="0066261F" w:rsidRPr="005106BD" w:rsidRDefault="0066261F" w:rsidP="00954DBC">
      <w:pPr>
        <w:spacing w:after="0"/>
        <w:rPr>
          <w:b/>
        </w:rPr>
      </w:pPr>
    </w:p>
    <w:p w:rsidR="00DF31A6" w:rsidRPr="005106BD" w:rsidRDefault="00551A17" w:rsidP="00954DBC">
      <w:pPr>
        <w:spacing w:after="0"/>
        <w:rPr>
          <w:b/>
        </w:rPr>
      </w:pPr>
      <w:r w:rsidRPr="005106BD">
        <w:rPr>
          <w:b/>
        </w:rPr>
        <w:t>D</w:t>
      </w:r>
      <w:r w:rsidR="00DF31A6" w:rsidRPr="005106BD">
        <w:rPr>
          <w:b/>
        </w:rPr>
        <w:t xml:space="preserve">esignation: Project Engineer </w:t>
      </w:r>
    </w:p>
    <w:p w:rsidR="00DF31A6" w:rsidRPr="005106BD" w:rsidRDefault="00A84E55" w:rsidP="00954DBC">
      <w:pPr>
        <w:spacing w:after="0"/>
        <w:rPr>
          <w:b/>
        </w:rPr>
      </w:pPr>
      <w:r>
        <w:rPr>
          <w:b/>
        </w:rPr>
        <w:t xml:space="preserve">Company: MVS </w:t>
      </w:r>
      <w:proofErr w:type="spellStart"/>
      <w:r>
        <w:rPr>
          <w:b/>
        </w:rPr>
        <w:t>Engg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Ltd</w:t>
      </w:r>
      <w:proofErr w:type="gramStart"/>
      <w:r>
        <w:rPr>
          <w:b/>
        </w:rPr>
        <w:t>,Delhi</w:t>
      </w:r>
      <w:proofErr w:type="spellEnd"/>
      <w:proofErr w:type="gramEnd"/>
      <w:r>
        <w:rPr>
          <w:b/>
        </w:rPr>
        <w:t xml:space="preserve"> based</w:t>
      </w:r>
    </w:p>
    <w:p w:rsidR="00DF31A6" w:rsidRPr="005106BD" w:rsidRDefault="00DF31A6" w:rsidP="00A84E55">
      <w:pPr>
        <w:spacing w:after="0"/>
        <w:rPr>
          <w:b/>
        </w:rPr>
      </w:pPr>
      <w:r w:rsidRPr="005106BD">
        <w:rPr>
          <w:b/>
        </w:rPr>
        <w:t xml:space="preserve">Duration: </w:t>
      </w:r>
      <w:r w:rsidR="00A84E55">
        <w:rPr>
          <w:b/>
        </w:rPr>
        <w:t>March 2000 to March 2001</w:t>
      </w:r>
    </w:p>
    <w:p w:rsidR="006C0B6F" w:rsidRPr="005106BD" w:rsidRDefault="00A84E55" w:rsidP="00954DBC">
      <w:pPr>
        <w:spacing w:after="0"/>
        <w:rPr>
          <w:b/>
        </w:rPr>
      </w:pPr>
      <w:r>
        <w:rPr>
          <w:b/>
        </w:rPr>
        <w:t xml:space="preserve">Location: For PAN </w:t>
      </w:r>
      <w:proofErr w:type="spellStart"/>
      <w:proofErr w:type="gramStart"/>
      <w:r>
        <w:rPr>
          <w:b/>
        </w:rPr>
        <w:t>india</w:t>
      </w:r>
      <w:proofErr w:type="spellEnd"/>
      <w:proofErr w:type="gramEnd"/>
    </w:p>
    <w:p w:rsidR="00A84E55" w:rsidRDefault="00A84E55" w:rsidP="00954DBC">
      <w:pPr>
        <w:pStyle w:val="BodyText"/>
        <w:spacing w:after="0"/>
        <w:rPr>
          <w:rFonts w:ascii="Calibri" w:hAnsi="Calibri"/>
          <w:b/>
          <w:szCs w:val="22"/>
        </w:rPr>
      </w:pPr>
    </w:p>
    <w:p w:rsidR="00A84E55" w:rsidRPr="005106BD" w:rsidRDefault="00A84E55" w:rsidP="00A84E55">
      <w:pPr>
        <w:spacing w:after="0"/>
        <w:rPr>
          <w:b/>
        </w:rPr>
      </w:pPr>
      <w:r w:rsidRPr="005106BD">
        <w:rPr>
          <w:b/>
        </w:rPr>
        <w:t>D</w:t>
      </w:r>
      <w:r>
        <w:rPr>
          <w:b/>
        </w:rPr>
        <w:t xml:space="preserve">esignation: </w:t>
      </w:r>
      <w:r w:rsidRPr="005106BD">
        <w:rPr>
          <w:b/>
        </w:rPr>
        <w:t xml:space="preserve">Engineer </w:t>
      </w:r>
      <w:r>
        <w:rPr>
          <w:b/>
        </w:rPr>
        <w:t>–Trainee for project &amp; Maintenance</w:t>
      </w:r>
    </w:p>
    <w:p w:rsidR="00A84E55" w:rsidRPr="005106BD" w:rsidRDefault="00A84E55" w:rsidP="00A84E55">
      <w:pPr>
        <w:spacing w:after="0"/>
        <w:rPr>
          <w:b/>
        </w:rPr>
      </w:pPr>
      <w:r>
        <w:rPr>
          <w:b/>
        </w:rPr>
        <w:t xml:space="preserve">Company: Advance </w:t>
      </w:r>
      <w:proofErr w:type="spellStart"/>
      <w:r>
        <w:rPr>
          <w:b/>
        </w:rPr>
        <w:t>detchem</w:t>
      </w:r>
      <w:proofErr w:type="spellEnd"/>
      <w:r>
        <w:rPr>
          <w:b/>
        </w:rPr>
        <w:t xml:space="preserve"> Ltd</w:t>
      </w:r>
    </w:p>
    <w:p w:rsidR="00A84E55" w:rsidRPr="005106BD" w:rsidRDefault="00A84E55" w:rsidP="00A84E55">
      <w:pPr>
        <w:spacing w:after="0"/>
        <w:rPr>
          <w:b/>
        </w:rPr>
      </w:pPr>
      <w:r w:rsidRPr="005106BD">
        <w:rPr>
          <w:b/>
        </w:rPr>
        <w:t xml:space="preserve">Duration: </w:t>
      </w:r>
      <w:proofErr w:type="spellStart"/>
      <w:proofErr w:type="gramStart"/>
      <w:r w:rsidR="00922735">
        <w:rPr>
          <w:b/>
        </w:rPr>
        <w:t>sep</w:t>
      </w:r>
      <w:proofErr w:type="spellEnd"/>
      <w:proofErr w:type="gramEnd"/>
      <w:r w:rsidR="00922735">
        <w:rPr>
          <w:b/>
        </w:rPr>
        <w:t xml:space="preserve"> 1998 to March 2000</w:t>
      </w:r>
    </w:p>
    <w:p w:rsidR="00A84E55" w:rsidRPr="005106BD" w:rsidRDefault="00922735" w:rsidP="00A84E55">
      <w:pPr>
        <w:spacing w:after="0"/>
        <w:rPr>
          <w:b/>
        </w:rPr>
      </w:pPr>
      <w:r>
        <w:rPr>
          <w:b/>
        </w:rPr>
        <w:t xml:space="preserve">Location: </w:t>
      </w:r>
      <w:proofErr w:type="spellStart"/>
      <w:r>
        <w:rPr>
          <w:b/>
        </w:rPr>
        <w:t>Silvasa</w:t>
      </w:r>
      <w:proofErr w:type="gramStart"/>
      <w:r>
        <w:rPr>
          <w:b/>
        </w:rPr>
        <w:t>,D</w:t>
      </w:r>
      <w:proofErr w:type="spellEnd"/>
      <w:proofErr w:type="gramEnd"/>
      <w:r>
        <w:rPr>
          <w:b/>
        </w:rPr>
        <w:t xml:space="preserve"> &amp; NH</w:t>
      </w:r>
    </w:p>
    <w:p w:rsidR="00A84E55" w:rsidRDefault="00A84E55" w:rsidP="00954DBC">
      <w:pPr>
        <w:pStyle w:val="BodyText"/>
        <w:spacing w:after="0"/>
        <w:rPr>
          <w:rFonts w:ascii="Calibri" w:hAnsi="Calibri"/>
          <w:b/>
          <w:szCs w:val="22"/>
        </w:rPr>
      </w:pPr>
    </w:p>
    <w:p w:rsidR="00A256A2" w:rsidRDefault="00A256A2" w:rsidP="00954DBC">
      <w:pPr>
        <w:spacing w:after="0"/>
        <w:rPr>
          <w:b/>
        </w:rPr>
      </w:pPr>
    </w:p>
    <w:p w:rsidR="00A256A2" w:rsidRDefault="00A256A2" w:rsidP="00954DBC">
      <w:pPr>
        <w:spacing w:after="0"/>
        <w:rPr>
          <w:b/>
        </w:rPr>
      </w:pPr>
    </w:p>
    <w:p w:rsidR="007968CE" w:rsidRPr="005106BD" w:rsidRDefault="00226025" w:rsidP="00954DBC">
      <w:pPr>
        <w:spacing w:after="0"/>
        <w:rPr>
          <w:b/>
        </w:rPr>
      </w:pPr>
      <w:r w:rsidRPr="005106BD">
        <w:rPr>
          <w:b/>
        </w:rPr>
        <w:lastRenderedPageBreak/>
        <w:t>Professional Qualification</w:t>
      </w:r>
    </w:p>
    <w:p w:rsidR="00A256A2" w:rsidRDefault="00922735" w:rsidP="00922735">
      <w:r>
        <w:t xml:space="preserve">Completed </w:t>
      </w:r>
      <w:r w:rsidRPr="006B702E">
        <w:t>POST DIPLOMA in R &amp; AC (2009-</w:t>
      </w:r>
      <w:proofErr w:type="gramStart"/>
      <w:r w:rsidRPr="006B702E">
        <w:t>2010 )</w:t>
      </w:r>
      <w:proofErr w:type="gramEnd"/>
      <w:r w:rsidRPr="006B702E">
        <w:t xml:space="preserve"> </w:t>
      </w:r>
      <w:r>
        <w:t>-</w:t>
      </w:r>
      <w:r w:rsidRPr="006B702E">
        <w:t xml:space="preserve">one &amp; half year from </w:t>
      </w:r>
      <w:proofErr w:type="spellStart"/>
      <w:r w:rsidRPr="006B702E">
        <w:t>B.T.E.</w:t>
      </w:r>
      <w:r>
        <w:t>Delhi</w:t>
      </w:r>
      <w:proofErr w:type="spellEnd"/>
    </w:p>
    <w:p w:rsidR="00922735" w:rsidRPr="00581853" w:rsidRDefault="00922735" w:rsidP="00922735">
      <w:bookmarkStart w:id="0" w:name="_GoBack"/>
      <w:bookmarkEnd w:id="0"/>
      <w:r>
        <w:t xml:space="preserve">Completed  </w:t>
      </w:r>
      <w:r w:rsidRPr="00581853">
        <w:t xml:space="preserve">DIPLOMA IN MEC. </w:t>
      </w:r>
      <w:proofErr w:type="gramStart"/>
      <w:r w:rsidRPr="00581853">
        <w:t>ENGG.</w:t>
      </w:r>
      <w:proofErr w:type="gramEnd"/>
      <w:r w:rsidRPr="00581853">
        <w:t xml:space="preserve"> FROM B.T.E. </w:t>
      </w:r>
      <w:smartTag w:uri="urn:schemas-microsoft-com:office:smarttags" w:element="place">
        <w:smartTag w:uri="urn:schemas-microsoft-com:office:smarttags" w:element="City">
          <w:r w:rsidRPr="00581853">
            <w:t>NEW DELHI</w:t>
          </w:r>
        </w:smartTag>
      </w:smartTag>
      <w:r w:rsidRPr="00581853">
        <w:t xml:space="preserve"> IN 1998 WITH 66%</w:t>
      </w:r>
    </w:p>
    <w:p w:rsidR="00922735" w:rsidRPr="00581853" w:rsidRDefault="00922735" w:rsidP="00922735">
      <w:r>
        <w:t xml:space="preserve">Completed </w:t>
      </w:r>
      <w:r w:rsidRPr="00581853">
        <w:t xml:space="preserve">AUTOCAD R-12 FROM PRIYADARSHNI COMPUTER </w:t>
      </w:r>
      <w:proofErr w:type="gramStart"/>
      <w:r w:rsidRPr="00581853">
        <w:t>INSTITUTE ,</w:t>
      </w:r>
      <w:proofErr w:type="gramEnd"/>
      <w:r w:rsidRPr="00581853">
        <w:t xml:space="preserve"> NEW DELHI IN 1998</w:t>
      </w:r>
    </w:p>
    <w:p w:rsidR="00226025" w:rsidRPr="005106BD" w:rsidRDefault="00226025" w:rsidP="00954DBC">
      <w:pPr>
        <w:spacing w:after="0"/>
      </w:pPr>
    </w:p>
    <w:p w:rsidR="00226025" w:rsidRPr="005106BD" w:rsidRDefault="00226025" w:rsidP="00954DBC">
      <w:pPr>
        <w:spacing w:after="0"/>
        <w:rPr>
          <w:b/>
        </w:rPr>
      </w:pPr>
      <w:r w:rsidRPr="005106BD">
        <w:t xml:space="preserve">                                                                                 </w:t>
      </w:r>
    </w:p>
    <w:p w:rsidR="00226025" w:rsidRPr="005106BD" w:rsidRDefault="00226025" w:rsidP="00954DBC">
      <w:pPr>
        <w:spacing w:after="0"/>
        <w:rPr>
          <w:b/>
        </w:rPr>
      </w:pPr>
      <w:r w:rsidRPr="005106BD">
        <w:rPr>
          <w:b/>
        </w:rPr>
        <w:t>Education</w:t>
      </w:r>
    </w:p>
    <w:p w:rsidR="00922735" w:rsidRPr="00581853" w:rsidRDefault="00922735" w:rsidP="00922735">
      <w:pPr>
        <w:pStyle w:val="ListParagraph"/>
        <w:numPr>
          <w:ilvl w:val="0"/>
          <w:numId w:val="18"/>
        </w:numPr>
      </w:pPr>
      <w:r>
        <w:t xml:space="preserve">Completed </w:t>
      </w:r>
      <w:r w:rsidRPr="00581853">
        <w:t>12</w:t>
      </w:r>
      <w:r w:rsidRPr="00922735">
        <w:rPr>
          <w:vertAlign w:val="superscript"/>
        </w:rPr>
        <w:t>TH</w:t>
      </w:r>
      <w:r w:rsidRPr="00581853">
        <w:t xml:space="preserve"> (SCIENCE STREAM) FROM C.B.S.E. NEW DELHI IN 1995 WITH 67%</w:t>
      </w:r>
    </w:p>
    <w:p w:rsidR="00922735" w:rsidRPr="00581853" w:rsidRDefault="00922735" w:rsidP="00922735">
      <w:pPr>
        <w:pStyle w:val="ListParagraph"/>
        <w:numPr>
          <w:ilvl w:val="0"/>
          <w:numId w:val="18"/>
        </w:numPr>
      </w:pPr>
      <w:r>
        <w:t xml:space="preserve">Completed </w:t>
      </w:r>
      <w:r w:rsidRPr="00581853">
        <w:t>10</w:t>
      </w:r>
      <w:r w:rsidRPr="00922735">
        <w:rPr>
          <w:vertAlign w:val="superscript"/>
        </w:rPr>
        <w:t>TH</w:t>
      </w:r>
      <w:r w:rsidRPr="00581853">
        <w:t xml:space="preserve"> FROM C.B.S.E. NEW DELHI IN 1993 WITH 76</w:t>
      </w:r>
      <w:r>
        <w:t>%</w:t>
      </w:r>
    </w:p>
    <w:p w:rsidR="00226025" w:rsidRPr="005106BD" w:rsidRDefault="00226025" w:rsidP="00954DBC">
      <w:pPr>
        <w:pStyle w:val="Achievement"/>
        <w:numPr>
          <w:ilvl w:val="0"/>
          <w:numId w:val="0"/>
        </w:numPr>
        <w:spacing w:after="0"/>
        <w:rPr>
          <w:b/>
          <w:szCs w:val="22"/>
        </w:rPr>
      </w:pPr>
      <w:r w:rsidRPr="005106BD">
        <w:rPr>
          <w:b/>
          <w:szCs w:val="22"/>
        </w:rPr>
        <w:t>Computer proficiency</w:t>
      </w:r>
    </w:p>
    <w:p w:rsidR="00226025" w:rsidRDefault="00922735" w:rsidP="00954DBC">
      <w:pPr>
        <w:pStyle w:val="Achievement"/>
        <w:numPr>
          <w:ilvl w:val="0"/>
          <w:numId w:val="0"/>
        </w:numPr>
        <w:spacing w:after="0"/>
        <w:rPr>
          <w:szCs w:val="22"/>
        </w:rPr>
      </w:pPr>
      <w:r>
        <w:rPr>
          <w:szCs w:val="22"/>
        </w:rPr>
        <w:t xml:space="preserve"> MS </w:t>
      </w:r>
      <w:proofErr w:type="spellStart"/>
      <w:r>
        <w:rPr>
          <w:szCs w:val="22"/>
        </w:rPr>
        <w:t>Office</w:t>
      </w:r>
      <w:proofErr w:type="gramStart"/>
      <w:r>
        <w:rPr>
          <w:szCs w:val="22"/>
        </w:rPr>
        <w:t>,Autocad,MS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excel,Email</w:t>
      </w:r>
      <w:proofErr w:type="spellEnd"/>
      <w:r>
        <w:rPr>
          <w:szCs w:val="22"/>
        </w:rPr>
        <w:t xml:space="preserve"> </w:t>
      </w:r>
    </w:p>
    <w:p w:rsidR="00922735" w:rsidRPr="005106BD" w:rsidRDefault="00922735" w:rsidP="00954DBC">
      <w:pPr>
        <w:pStyle w:val="Achievement"/>
        <w:numPr>
          <w:ilvl w:val="0"/>
          <w:numId w:val="0"/>
        </w:numPr>
        <w:spacing w:after="0"/>
        <w:rPr>
          <w:szCs w:val="22"/>
        </w:rPr>
      </w:pPr>
    </w:p>
    <w:p w:rsidR="00226025" w:rsidRPr="005106BD" w:rsidRDefault="00226025" w:rsidP="00954DBC">
      <w:pPr>
        <w:pStyle w:val="Achievement"/>
        <w:numPr>
          <w:ilvl w:val="0"/>
          <w:numId w:val="0"/>
        </w:numPr>
        <w:spacing w:after="0"/>
        <w:rPr>
          <w:b/>
          <w:szCs w:val="22"/>
        </w:rPr>
      </w:pPr>
      <w:r w:rsidRPr="005106BD">
        <w:rPr>
          <w:b/>
          <w:szCs w:val="22"/>
        </w:rPr>
        <w:t>Language</w:t>
      </w:r>
    </w:p>
    <w:p w:rsidR="00226025" w:rsidRDefault="00226025" w:rsidP="00954DBC">
      <w:pPr>
        <w:pStyle w:val="Achievement"/>
        <w:numPr>
          <w:ilvl w:val="0"/>
          <w:numId w:val="0"/>
        </w:numPr>
        <w:spacing w:after="0"/>
        <w:rPr>
          <w:szCs w:val="22"/>
        </w:rPr>
      </w:pPr>
      <w:r w:rsidRPr="005106BD">
        <w:rPr>
          <w:szCs w:val="22"/>
        </w:rPr>
        <w:t>Hindi &amp; English</w:t>
      </w:r>
    </w:p>
    <w:p w:rsidR="00922735" w:rsidRPr="005106BD" w:rsidRDefault="00922735" w:rsidP="00954DBC">
      <w:pPr>
        <w:pStyle w:val="Achievement"/>
        <w:numPr>
          <w:ilvl w:val="0"/>
          <w:numId w:val="0"/>
        </w:numPr>
        <w:spacing w:after="0"/>
        <w:rPr>
          <w:szCs w:val="22"/>
        </w:rPr>
      </w:pPr>
    </w:p>
    <w:p w:rsidR="00226025" w:rsidRPr="005106BD" w:rsidRDefault="00226025" w:rsidP="00954DBC">
      <w:pPr>
        <w:pStyle w:val="Achievement"/>
        <w:numPr>
          <w:ilvl w:val="0"/>
          <w:numId w:val="0"/>
        </w:numPr>
        <w:spacing w:after="0"/>
        <w:rPr>
          <w:b/>
          <w:szCs w:val="22"/>
        </w:rPr>
      </w:pPr>
      <w:r w:rsidRPr="005106BD">
        <w:rPr>
          <w:b/>
          <w:szCs w:val="22"/>
        </w:rPr>
        <w:t>Personal details</w:t>
      </w:r>
    </w:p>
    <w:p w:rsidR="008E08F2" w:rsidRPr="005106BD" w:rsidRDefault="008E08F2" w:rsidP="00954DBC">
      <w:pPr>
        <w:pStyle w:val="Achievement"/>
        <w:numPr>
          <w:ilvl w:val="0"/>
          <w:numId w:val="0"/>
        </w:numPr>
        <w:spacing w:after="0"/>
        <w:rPr>
          <w:b/>
          <w:szCs w:val="22"/>
        </w:rPr>
      </w:pPr>
    </w:p>
    <w:p w:rsidR="00226025" w:rsidRPr="005106BD" w:rsidRDefault="00226025" w:rsidP="006C0B6F">
      <w:pPr>
        <w:pStyle w:val="Objective"/>
        <w:spacing w:before="0" w:after="0"/>
        <w:rPr>
          <w:rFonts w:ascii="Calibri" w:hAnsi="Calibri"/>
          <w:szCs w:val="22"/>
        </w:rPr>
      </w:pPr>
      <w:r w:rsidRPr="005106BD">
        <w:rPr>
          <w:rFonts w:ascii="Calibri" w:hAnsi="Calibri"/>
          <w:szCs w:val="22"/>
        </w:rPr>
        <w:t xml:space="preserve">Date of Birth </w:t>
      </w:r>
      <w:r w:rsidR="00125B76" w:rsidRPr="005106BD">
        <w:rPr>
          <w:rFonts w:ascii="Calibri" w:hAnsi="Calibri"/>
          <w:szCs w:val="22"/>
        </w:rPr>
        <w:t xml:space="preserve">             </w:t>
      </w:r>
      <w:r w:rsidR="00922735">
        <w:rPr>
          <w:rFonts w:ascii="Calibri" w:hAnsi="Calibri"/>
          <w:szCs w:val="22"/>
        </w:rPr>
        <w:t xml:space="preserve"> 26</w:t>
      </w:r>
      <w:r w:rsidRPr="005106BD">
        <w:rPr>
          <w:rFonts w:ascii="Calibri" w:hAnsi="Calibri"/>
          <w:szCs w:val="22"/>
        </w:rPr>
        <w:t xml:space="preserve"> November 1979.</w:t>
      </w:r>
    </w:p>
    <w:p w:rsidR="006C0B6F" w:rsidRPr="005106BD" w:rsidRDefault="006C0B6F" w:rsidP="006C0B6F">
      <w:pPr>
        <w:pStyle w:val="BodyText"/>
        <w:spacing w:after="0"/>
        <w:rPr>
          <w:rFonts w:ascii="Calibri" w:hAnsi="Calibri"/>
          <w:szCs w:val="22"/>
        </w:rPr>
      </w:pPr>
      <w:r w:rsidRPr="005106BD">
        <w:rPr>
          <w:rFonts w:ascii="Calibri" w:hAnsi="Calibri"/>
          <w:szCs w:val="22"/>
        </w:rPr>
        <w:t>Status                           Married</w:t>
      </w:r>
    </w:p>
    <w:p w:rsidR="00226025" w:rsidRPr="005106BD" w:rsidRDefault="00226025" w:rsidP="006C0B6F">
      <w:pPr>
        <w:pStyle w:val="BodyText"/>
        <w:spacing w:after="0"/>
        <w:rPr>
          <w:rFonts w:ascii="Calibri" w:hAnsi="Calibri"/>
          <w:szCs w:val="22"/>
        </w:rPr>
      </w:pPr>
    </w:p>
    <w:p w:rsidR="00226025" w:rsidRPr="005106BD" w:rsidRDefault="00226025" w:rsidP="00954DBC">
      <w:pPr>
        <w:pStyle w:val="BodyText"/>
        <w:spacing w:after="0"/>
        <w:rPr>
          <w:rFonts w:ascii="Calibri" w:hAnsi="Calibri"/>
          <w:szCs w:val="22"/>
        </w:rPr>
      </w:pPr>
    </w:p>
    <w:p w:rsidR="00226025" w:rsidRPr="005106BD" w:rsidRDefault="00226025" w:rsidP="00954DBC">
      <w:pPr>
        <w:tabs>
          <w:tab w:val="left" w:pos="1653"/>
        </w:tabs>
        <w:spacing w:after="0"/>
      </w:pPr>
      <w:r w:rsidRPr="005106BD">
        <w:t xml:space="preserve">Place:- </w:t>
      </w:r>
    </w:p>
    <w:p w:rsidR="00226025" w:rsidRPr="005106BD" w:rsidRDefault="00226025" w:rsidP="00954DBC">
      <w:pPr>
        <w:tabs>
          <w:tab w:val="left" w:pos="1653"/>
        </w:tabs>
        <w:spacing w:after="0"/>
      </w:pPr>
      <w:r w:rsidRPr="005106BD">
        <w:t xml:space="preserve">Date:- </w:t>
      </w:r>
    </w:p>
    <w:p w:rsidR="00226025" w:rsidRPr="005106BD" w:rsidRDefault="00226025" w:rsidP="00954DBC">
      <w:pPr>
        <w:tabs>
          <w:tab w:val="left" w:pos="1653"/>
        </w:tabs>
        <w:spacing w:after="0"/>
      </w:pPr>
      <w:r w:rsidRPr="005106BD">
        <w:t xml:space="preserve">                                                                                                                          (……………………….)                                                                                  </w:t>
      </w:r>
    </w:p>
    <w:p w:rsidR="00226025" w:rsidRPr="005106BD" w:rsidRDefault="00E23435" w:rsidP="008E08F2">
      <w:pPr>
        <w:tabs>
          <w:tab w:val="left" w:pos="1653"/>
        </w:tabs>
        <w:spacing w:after="0"/>
      </w:pPr>
      <w:r w:rsidRPr="00E23435">
        <w:t>.</w:t>
      </w:r>
      <w:r w:rsidR="00226025" w:rsidRPr="005106BD">
        <w:t xml:space="preserve">                         </w:t>
      </w:r>
      <w:r w:rsidR="00125B76" w:rsidRPr="005106BD">
        <w:t xml:space="preserve">              </w:t>
      </w:r>
      <w:r w:rsidR="00226025" w:rsidRPr="005106BD">
        <w:t xml:space="preserve">                                                                   </w:t>
      </w:r>
      <w:r w:rsidR="0008093A">
        <w:t xml:space="preserve">                Jagdish </w:t>
      </w:r>
      <w:proofErr w:type="spellStart"/>
      <w:r w:rsidR="0008093A">
        <w:t>singh</w:t>
      </w:r>
      <w:proofErr w:type="spellEnd"/>
      <w:r w:rsidR="0008093A">
        <w:t xml:space="preserve"> </w:t>
      </w:r>
      <w:proofErr w:type="spellStart"/>
      <w:r w:rsidR="0008093A">
        <w:t>sugra</w:t>
      </w:r>
      <w:proofErr w:type="spellEnd"/>
    </w:p>
    <w:sectPr w:rsidR="00226025" w:rsidRPr="00510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0000002"/>
    <w:multiLevelType w:val="hybridMultilevel"/>
    <w:tmpl w:val="DCFAEA94"/>
    <w:lvl w:ilvl="0" w:tplc="0409000F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2">
    <w:nsid w:val="00000003"/>
    <w:multiLevelType w:val="hybridMultilevel"/>
    <w:tmpl w:val="8736C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CB692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5"/>
    <w:multiLevelType w:val="hybridMultilevel"/>
    <w:tmpl w:val="2D80C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hybridMultilevel"/>
    <w:tmpl w:val="97146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1065F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hybridMultilevel"/>
    <w:tmpl w:val="EEA01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hybridMultilevel"/>
    <w:tmpl w:val="3C7819F8"/>
    <w:lvl w:ilvl="0" w:tplc="04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1DCC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1DCC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77F4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A566A7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000000E"/>
    <w:multiLevelType w:val="hybridMultilevel"/>
    <w:tmpl w:val="DCFAEA94"/>
    <w:lvl w:ilvl="0" w:tplc="0409000F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14">
    <w:nsid w:val="0000000F"/>
    <w:multiLevelType w:val="hybridMultilevel"/>
    <w:tmpl w:val="AC7A4E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0000010"/>
    <w:multiLevelType w:val="hybridMultilevel"/>
    <w:tmpl w:val="D1AE9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974CC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hybridMultilevel"/>
    <w:tmpl w:val="A566A7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00000013"/>
    <w:multiLevelType w:val="hybridMultilevel"/>
    <w:tmpl w:val="0D167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A28A3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B1208D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0796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0E1A6D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8CA7526"/>
    <w:multiLevelType w:val="multilevel"/>
    <w:tmpl w:val="09CE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1"/>
  </w:num>
  <w:num w:numId="5">
    <w:abstractNumId w:val="12"/>
  </w:num>
  <w:num w:numId="6">
    <w:abstractNumId w:val="16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22"/>
  </w:num>
  <w:num w:numId="12">
    <w:abstractNumId w:val="10"/>
  </w:num>
  <w:num w:numId="13">
    <w:abstractNumId w:val="13"/>
  </w:num>
  <w:num w:numId="14">
    <w:abstractNumId w:val="11"/>
  </w:num>
  <w:num w:numId="15">
    <w:abstractNumId w:val="14"/>
  </w:num>
  <w:num w:numId="16">
    <w:abstractNumId w:val="0"/>
    <w:lvlOverride w:ilvl="0">
      <w:lvl w:ilvl="0">
        <w:start w:val="1"/>
        <w:numFmt w:val="bullet"/>
        <w:pStyle w:val="Achievemen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7">
    <w:abstractNumId w:val="2"/>
  </w:num>
  <w:num w:numId="18">
    <w:abstractNumId w:val="15"/>
  </w:num>
  <w:num w:numId="19">
    <w:abstractNumId w:val="18"/>
  </w:num>
  <w:num w:numId="20">
    <w:abstractNumId w:val="5"/>
  </w:num>
  <w:num w:numId="21">
    <w:abstractNumId w:val="8"/>
  </w:num>
  <w:num w:numId="22">
    <w:abstractNumId w:val="20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SortMethod w:val="0000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1F7"/>
    <w:rsid w:val="00027C91"/>
    <w:rsid w:val="000453BD"/>
    <w:rsid w:val="0008093A"/>
    <w:rsid w:val="000F3D17"/>
    <w:rsid w:val="00125B76"/>
    <w:rsid w:val="0013787B"/>
    <w:rsid w:val="00143429"/>
    <w:rsid w:val="00172A27"/>
    <w:rsid w:val="001A49E2"/>
    <w:rsid w:val="001D7D18"/>
    <w:rsid w:val="002110DA"/>
    <w:rsid w:val="00226025"/>
    <w:rsid w:val="00254979"/>
    <w:rsid w:val="002B6728"/>
    <w:rsid w:val="00321217"/>
    <w:rsid w:val="003334B5"/>
    <w:rsid w:val="00367B8A"/>
    <w:rsid w:val="003A55E5"/>
    <w:rsid w:val="003B2E4C"/>
    <w:rsid w:val="00444942"/>
    <w:rsid w:val="005106BD"/>
    <w:rsid w:val="005340F9"/>
    <w:rsid w:val="00536690"/>
    <w:rsid w:val="00551A17"/>
    <w:rsid w:val="00597FB4"/>
    <w:rsid w:val="00625BE8"/>
    <w:rsid w:val="0066261F"/>
    <w:rsid w:val="006C0B6F"/>
    <w:rsid w:val="006C23F0"/>
    <w:rsid w:val="006E1A27"/>
    <w:rsid w:val="007018D4"/>
    <w:rsid w:val="007051B6"/>
    <w:rsid w:val="00743770"/>
    <w:rsid w:val="00760A3C"/>
    <w:rsid w:val="007968CE"/>
    <w:rsid w:val="007B6AA1"/>
    <w:rsid w:val="00836188"/>
    <w:rsid w:val="00860BB1"/>
    <w:rsid w:val="0088560D"/>
    <w:rsid w:val="008957F1"/>
    <w:rsid w:val="008E08F2"/>
    <w:rsid w:val="008E0B8D"/>
    <w:rsid w:val="00913560"/>
    <w:rsid w:val="00913657"/>
    <w:rsid w:val="00922735"/>
    <w:rsid w:val="00945E86"/>
    <w:rsid w:val="00954DBC"/>
    <w:rsid w:val="00957276"/>
    <w:rsid w:val="00A23139"/>
    <w:rsid w:val="00A256A2"/>
    <w:rsid w:val="00A4642C"/>
    <w:rsid w:val="00A62464"/>
    <w:rsid w:val="00A813A5"/>
    <w:rsid w:val="00A84E55"/>
    <w:rsid w:val="00AA5294"/>
    <w:rsid w:val="00AC62E1"/>
    <w:rsid w:val="00AC6EA3"/>
    <w:rsid w:val="00AE2FD5"/>
    <w:rsid w:val="00AE59AB"/>
    <w:rsid w:val="00B30E17"/>
    <w:rsid w:val="00BA4DE8"/>
    <w:rsid w:val="00BB559B"/>
    <w:rsid w:val="00C5399B"/>
    <w:rsid w:val="00CD2151"/>
    <w:rsid w:val="00D5568D"/>
    <w:rsid w:val="00D72420"/>
    <w:rsid w:val="00DF31A6"/>
    <w:rsid w:val="00E0141C"/>
    <w:rsid w:val="00E212D9"/>
    <w:rsid w:val="00E23435"/>
    <w:rsid w:val="00E354DB"/>
    <w:rsid w:val="00EC10ED"/>
    <w:rsid w:val="00F600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pPr>
      <w:spacing w:after="220" w:line="240" w:lineRule="atLeast"/>
      <w:jc w:val="both"/>
    </w:pPr>
    <w:rPr>
      <w:rFonts w:ascii="Garamond" w:eastAsia="Times New Roman" w:hAnsi="Garamond"/>
      <w:szCs w:val="20"/>
    </w:rPr>
  </w:style>
  <w:style w:type="paragraph" w:customStyle="1" w:styleId="Achievement">
    <w:name w:val="Achievement"/>
    <w:basedOn w:val="BodyText"/>
    <w:pPr>
      <w:numPr>
        <w:numId w:val="16"/>
      </w:numPr>
      <w:spacing w:after="60"/>
    </w:pPr>
    <w:rPr>
      <w:rFonts w:ascii="Calibri" w:eastAsia="Calibri" w:hAnsi="Calibri"/>
    </w:rPr>
  </w:style>
  <w:style w:type="character" w:styleId="Hyperlink">
    <w:name w:val="Hyperlink"/>
    <w:basedOn w:val="DefaultParagraphFont"/>
    <w:rPr>
      <w:rFonts w:ascii="Calibri" w:eastAsia="Calibri" w:hAnsi="Calibri"/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  <w:jc w:val="both"/>
    </w:pPr>
    <w:rPr>
      <w:rFonts w:ascii="Garamond" w:eastAsia="Times New Roman" w:hAnsi="Garamond"/>
      <w:szCs w:val="20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/>
      <w:caps/>
      <w:spacing w:val="1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pPr>
      <w:spacing w:after="220" w:line="240" w:lineRule="atLeast"/>
      <w:jc w:val="both"/>
    </w:pPr>
    <w:rPr>
      <w:rFonts w:ascii="Garamond" w:eastAsia="Times New Roman" w:hAnsi="Garamond"/>
      <w:szCs w:val="20"/>
    </w:rPr>
  </w:style>
  <w:style w:type="paragraph" w:customStyle="1" w:styleId="Achievement">
    <w:name w:val="Achievement"/>
    <w:basedOn w:val="BodyText"/>
    <w:pPr>
      <w:numPr>
        <w:numId w:val="16"/>
      </w:numPr>
      <w:spacing w:after="60"/>
    </w:pPr>
    <w:rPr>
      <w:rFonts w:ascii="Calibri" w:eastAsia="Calibri" w:hAnsi="Calibri"/>
    </w:rPr>
  </w:style>
  <w:style w:type="character" w:styleId="Hyperlink">
    <w:name w:val="Hyperlink"/>
    <w:basedOn w:val="DefaultParagraphFont"/>
    <w:rPr>
      <w:rFonts w:ascii="Calibri" w:eastAsia="Calibri" w:hAnsi="Calibri"/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  <w:jc w:val="both"/>
    </w:pPr>
    <w:rPr>
      <w:rFonts w:ascii="Garamond" w:eastAsia="Times New Roman" w:hAnsi="Garamond"/>
      <w:szCs w:val="20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/>
      <w:caps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dish.sugra\Documents\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Anand Prakash                                                        Mobile No:  +919889818812</vt:lpstr>
    </vt:vector>
  </TitlesOfParts>
  <Company>Lenovo (Beijing) Limited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Anand Prakash                                                        Mobile No:  +919889818812</dc:title>
  <dc:creator>Lenovo User</dc:creator>
  <cp:lastModifiedBy>Jagdish Sugra</cp:lastModifiedBy>
  <cp:revision>3</cp:revision>
  <dcterms:created xsi:type="dcterms:W3CDTF">2017-01-01T07:53:00Z</dcterms:created>
  <dcterms:modified xsi:type="dcterms:W3CDTF">2017-01-01T07:54:00Z</dcterms:modified>
</cp:coreProperties>
</file>