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71"/>
        <w:gridCol w:w="3811"/>
      </w:tblGrid>
      <w:tr w:rsidR="00825923" w:rsidRPr="007D3D7A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7D3D7A" w:rsidTr="002D44B0">
              <w:tc>
                <w:tcPr>
                  <w:tcW w:w="6237" w:type="dxa"/>
                </w:tcPr>
                <w:p w:rsidR="00083491" w:rsidRPr="007D3D7A" w:rsidRDefault="0057214B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>K</w:t>
                  </w:r>
                  <w:r w:rsidR="005262D2" w:rsidRPr="007D3D7A"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>ISHOR</w:t>
                  </w:r>
                  <w:r w:rsidR="00D11FD5">
                    <w:rPr>
                      <w:rFonts w:ascii="Arial" w:hAnsi="Arial" w:cs="Arial"/>
                      <w:b/>
                      <w:bCs/>
                      <w:color w:val="000000" w:themeColor="text1"/>
                      <w:sz w:val="42"/>
                      <w:szCs w:val="42"/>
                    </w:rPr>
                    <w:t xml:space="preserve"> KASHYAP</w:t>
                  </w:r>
                </w:p>
              </w:tc>
            </w:tr>
            <w:tr w:rsidR="00083491" w:rsidRPr="007D3D7A" w:rsidTr="002D44B0">
              <w:tc>
                <w:tcPr>
                  <w:tcW w:w="6237" w:type="dxa"/>
                </w:tcPr>
                <w:p w:rsidR="00083491" w:rsidRPr="007D3D7A" w:rsidRDefault="00083491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083491" w:rsidRPr="007D3D7A" w:rsidRDefault="0008349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575"/>
            </w:tblGrid>
            <w:tr w:rsidR="00083491" w:rsidRPr="007D3D7A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7D3D7A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Contact</w:t>
                  </w:r>
                </w:p>
              </w:tc>
            </w:tr>
            <w:tr w:rsidR="00083491" w:rsidRPr="007D3D7A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7D3D7A" w:rsidRDefault="00842C69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Tel</w:t>
                  </w:r>
                  <w:r w:rsidR="00684CB8"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.</w:t>
                  </w:r>
                  <w:r w:rsidR="009F2958"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 :</w:t>
                  </w:r>
                  <w:r w:rsidR="002518B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+91 </w:t>
                  </w:r>
                  <w:r w:rsidR="000B58EF"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8</w:t>
                  </w:r>
                  <w:r w:rsidR="0071629A"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506007537</w:t>
                  </w:r>
                </w:p>
                <w:p w:rsidR="009F2958" w:rsidRPr="007D3D7A" w:rsidRDefault="00FA7B5B" w:rsidP="0057214B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 xml:space="preserve">e-mail : </w:t>
                  </w:r>
                  <w:r w:rsidR="0057214B" w:rsidRPr="007D3D7A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sujaansingh21</w:t>
                  </w:r>
                  <w:r w:rsidR="00684CB8" w:rsidRPr="007D3D7A"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  <w:t>@gmail.com</w:t>
                  </w:r>
                </w:p>
              </w:tc>
            </w:tr>
          </w:tbl>
          <w:p w:rsidR="009F2958" w:rsidRPr="007D3D7A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9F2958" w:rsidRPr="007D3D7A" w:rsidTr="002D44B0">
        <w:tc>
          <w:tcPr>
            <w:tcW w:w="10682" w:type="dxa"/>
            <w:gridSpan w:val="2"/>
          </w:tcPr>
          <w:p w:rsidR="009F2958" w:rsidRPr="007D3D7A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7D3D7A" w:rsidTr="001362A4">
              <w:tc>
                <w:tcPr>
                  <w:tcW w:w="1090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7D3D7A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Address</w:t>
                  </w:r>
                </w:p>
              </w:tc>
            </w:tr>
            <w:tr w:rsidR="009F2958" w:rsidRPr="007D3D7A" w:rsidTr="001362A4">
              <w:tc>
                <w:tcPr>
                  <w:tcW w:w="1090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7D3D7A" w:rsidRDefault="0057214B" w:rsidP="008078A5">
                  <w:pPr>
                    <w:spacing w:before="80" w:after="4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  <w:lang w:val="fr-FR"/>
                    </w:rPr>
                  </w:pPr>
                  <w:r w:rsidRPr="007D3D7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10</w:t>
                  </w:r>
                  <w:r w:rsidR="008078A5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3</w:t>
                  </w:r>
                  <w:r w:rsidRPr="007D3D7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/A, </w:t>
                  </w:r>
                  <w:proofErr w:type="spellStart"/>
                  <w:r w:rsidRPr="007D3D7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Defence</w:t>
                  </w:r>
                  <w:proofErr w:type="spellEnd"/>
                  <w:r w:rsidRPr="007D3D7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 Enclave,</w:t>
                  </w:r>
                  <w:r w:rsidR="00684CB8" w:rsidRPr="007D3D7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 xml:space="preserve"> Mohan Garden, </w:t>
                  </w:r>
                  <w:proofErr w:type="spellStart"/>
                  <w:r w:rsidR="00684CB8" w:rsidRPr="007D3D7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UttamNagar</w:t>
                  </w:r>
                  <w:proofErr w:type="spellEnd"/>
                  <w:r w:rsidR="00684CB8" w:rsidRPr="007D3D7A">
                    <w:rPr>
                      <w:rFonts w:ascii="Arial" w:hAnsi="Arial" w:cs="Arial"/>
                      <w:bCs/>
                      <w:color w:val="000000" w:themeColor="text1"/>
                      <w:lang w:val="fr-FR"/>
                    </w:rPr>
                    <w:t>, New Delhi-110059</w:t>
                  </w:r>
                </w:p>
              </w:tc>
            </w:tr>
          </w:tbl>
          <w:p w:rsidR="009F2958" w:rsidRPr="007D3D7A" w:rsidRDefault="009F2958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fr-FR"/>
              </w:rPr>
            </w:pPr>
          </w:p>
        </w:tc>
      </w:tr>
      <w:tr w:rsidR="00A34C4E" w:rsidRPr="007D3D7A" w:rsidTr="002D44B0">
        <w:tc>
          <w:tcPr>
            <w:tcW w:w="10682" w:type="dxa"/>
            <w:gridSpan w:val="2"/>
          </w:tcPr>
          <w:p w:rsidR="00A34C4E" w:rsidRPr="007D3D7A" w:rsidRDefault="00A34C4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7D3D7A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7D3D7A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Profile</w:t>
                  </w:r>
                </w:p>
              </w:tc>
            </w:tr>
            <w:tr w:rsidR="00A34C4E" w:rsidRPr="007D3D7A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7D3D7A" w:rsidTr="002D44B0">
                    <w:tc>
                      <w:tcPr>
                        <w:tcW w:w="2145" w:type="dxa"/>
                      </w:tcPr>
                      <w:p w:rsidR="00315076" w:rsidRPr="007D3D7A" w:rsidRDefault="007954C2" w:rsidP="007954C2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Job Target: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7D3D7A" w:rsidRDefault="00AB1979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color w:val="000000" w:themeColor="text1"/>
                          </w:rPr>
                          <w:t xml:space="preserve"> My goal is to be associate</w:t>
                        </w:r>
                        <w:r w:rsidR="007954C2" w:rsidRPr="007D3D7A">
                          <w:rPr>
                            <w:color w:val="000000" w:themeColor="text1"/>
                          </w:rPr>
                          <w:t xml:space="preserve"> with a company where I can utilize my skills and gain further experience while enhancing the company’s productivity and reputation</w:t>
                        </w:r>
                      </w:p>
                    </w:tc>
                  </w:tr>
                  <w:tr w:rsidR="00315076" w:rsidRPr="007D3D7A" w:rsidTr="002D44B0">
                    <w:tc>
                      <w:tcPr>
                        <w:tcW w:w="2145" w:type="dxa"/>
                      </w:tcPr>
                      <w:p w:rsidR="00315076" w:rsidRPr="007D3D7A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315076" w:rsidRPr="007D3D7A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A34C4E" w:rsidRPr="007D3D7A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A34C4E" w:rsidRPr="007D3D7A" w:rsidRDefault="00A34C4E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7D3D7A" w:rsidTr="002D44B0">
        <w:tc>
          <w:tcPr>
            <w:tcW w:w="10682" w:type="dxa"/>
            <w:gridSpan w:val="2"/>
          </w:tcPr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7D3D7A" w:rsidTr="002D44B0">
        <w:tc>
          <w:tcPr>
            <w:tcW w:w="10682" w:type="dxa"/>
            <w:gridSpan w:val="2"/>
          </w:tcPr>
          <w:p w:rsidR="00315076" w:rsidRPr="007D3D7A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7D3D7A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7D3D7A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Education</w:t>
                  </w:r>
                </w:p>
              </w:tc>
            </w:tr>
            <w:tr w:rsidR="00315076" w:rsidRPr="007D3D7A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332"/>
                    <w:gridCol w:w="8820"/>
                  </w:tblGrid>
                  <w:tr w:rsidR="003303B1" w:rsidRPr="007D3D7A" w:rsidTr="008948AC">
                    <w:tc>
                      <w:tcPr>
                        <w:tcW w:w="332" w:type="dxa"/>
                      </w:tcPr>
                      <w:p w:rsidR="00DB5A85" w:rsidRPr="007D3D7A" w:rsidRDefault="00DB5A85" w:rsidP="008948A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820" w:type="dxa"/>
                      </w:tcPr>
                      <w:p w:rsidR="00AB1979" w:rsidRPr="007D3D7A" w:rsidRDefault="00AB1979" w:rsidP="00537013">
                        <w:pPr>
                          <w:spacing w:before="80" w:after="0" w:line="240" w:lineRule="auto"/>
                          <w:ind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F269A0" w:rsidRPr="007D3D7A" w:rsidRDefault="00F269A0" w:rsidP="001022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0" w:after="0" w:line="240" w:lineRule="auto"/>
                          <w:ind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M.B.A.</w:t>
                        </w:r>
                        <w:r w:rsidR="002518B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In Finance</w:t>
                        </w: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from Lovely Professional University</w:t>
                        </w:r>
                        <w:r w:rsidR="00B34B18"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.</w:t>
                        </w:r>
                        <w:r w:rsidR="002518B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201</w:t>
                        </w:r>
                        <w:r w:rsidR="00102234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4</w:t>
                        </w:r>
                      </w:p>
                      <w:p w:rsidR="00B34B18" w:rsidRPr="002518B3" w:rsidRDefault="00F269A0" w:rsidP="0010223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0" w:after="0" w:line="240" w:lineRule="auto"/>
                          <w:ind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Graduate from the C.M.J. in B.com.</w:t>
                        </w:r>
                        <w:r w:rsidR="002518B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201</w:t>
                        </w:r>
                        <w:r w:rsidR="00102234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2</w:t>
                        </w:r>
                      </w:p>
                      <w:p w:rsidR="00743D41" w:rsidRPr="002518B3" w:rsidRDefault="006827BD" w:rsidP="002518B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0" w:after="0" w:line="240" w:lineRule="auto"/>
                          <w:ind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Senior Secondary </w:t>
                        </w:r>
                        <w:r w:rsidR="00FD7DDE"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from CBSE</w:t>
                        </w:r>
                        <w:r w:rsidR="002518B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2007</w:t>
                        </w:r>
                        <w:r w:rsidR="00743D41"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.</w:t>
                        </w:r>
                      </w:p>
                      <w:p w:rsidR="006827BD" w:rsidRPr="007D3D7A" w:rsidRDefault="00743D41" w:rsidP="00743D4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0" w:after="0" w:line="240" w:lineRule="auto"/>
                          <w:ind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Higher Secondary from CBSE</w:t>
                        </w:r>
                        <w:r w:rsidR="002518B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2005</w:t>
                        </w: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.</w:t>
                        </w:r>
                        <w:r w:rsidR="002518B3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  <w:p w:rsidR="008948AC" w:rsidRPr="007D3D7A" w:rsidRDefault="008948AC" w:rsidP="008948AC">
                        <w:pPr>
                          <w:spacing w:before="80" w:after="0" w:line="240" w:lineRule="auto"/>
                          <w:ind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3303B1" w:rsidRPr="007D3D7A" w:rsidTr="008948AC">
                    <w:tc>
                      <w:tcPr>
                        <w:tcW w:w="332" w:type="dxa"/>
                      </w:tcPr>
                      <w:p w:rsidR="00DB5A85" w:rsidRPr="007D3D7A" w:rsidRDefault="00DB5A85" w:rsidP="008948A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820" w:type="dxa"/>
                      </w:tcPr>
                      <w:p w:rsidR="00DB5A85" w:rsidRPr="007D3D7A" w:rsidRDefault="00DB5A85" w:rsidP="008948A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FD7DDE" w:rsidRPr="007D3D7A" w:rsidTr="008948AC">
                    <w:tc>
                      <w:tcPr>
                        <w:tcW w:w="332" w:type="dxa"/>
                      </w:tcPr>
                      <w:p w:rsidR="00FD7DDE" w:rsidRPr="007D3D7A" w:rsidRDefault="00FD7DDE" w:rsidP="008948A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820" w:type="dxa"/>
                      </w:tcPr>
                      <w:p w:rsidR="00FD7DDE" w:rsidRPr="007D3D7A" w:rsidRDefault="00FD7DDE" w:rsidP="008948AC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15076" w:rsidRPr="007D3D7A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7D3D7A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15076" w:rsidRPr="007D3D7A" w:rsidTr="002D44B0">
        <w:tc>
          <w:tcPr>
            <w:tcW w:w="10682" w:type="dxa"/>
            <w:gridSpan w:val="2"/>
          </w:tcPr>
          <w:p w:rsidR="00315076" w:rsidRPr="007D3D7A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3141" w:rsidRPr="007D3D7A" w:rsidRDefault="00B43141" w:rsidP="00B431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B43141" w:rsidRPr="007D3D7A" w:rsidTr="005262D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43141" w:rsidRPr="007D3D7A" w:rsidRDefault="00B43141" w:rsidP="005262D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Technical Education</w:t>
                  </w:r>
                </w:p>
              </w:tc>
            </w:tr>
            <w:tr w:rsidR="00B43141" w:rsidRPr="007D3D7A" w:rsidTr="005262D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332"/>
                    <w:gridCol w:w="8820"/>
                  </w:tblGrid>
                  <w:tr w:rsidR="00B43141" w:rsidRPr="007D3D7A" w:rsidTr="005262D2">
                    <w:tc>
                      <w:tcPr>
                        <w:tcW w:w="332" w:type="dxa"/>
                      </w:tcPr>
                      <w:p w:rsidR="00B43141" w:rsidRPr="007D3D7A" w:rsidRDefault="00B43141" w:rsidP="005262D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820" w:type="dxa"/>
                      </w:tcPr>
                      <w:p w:rsidR="00B43141" w:rsidRPr="007D3D7A" w:rsidRDefault="00B43141" w:rsidP="005262D2">
                        <w:pPr>
                          <w:pStyle w:val="ListParagraph"/>
                          <w:spacing w:before="80" w:after="0" w:line="240" w:lineRule="auto"/>
                          <w:ind w:left="1440"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  <w:p w:rsidR="00B43141" w:rsidRPr="007D3D7A" w:rsidRDefault="00537013" w:rsidP="001362A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before="80" w:after="0" w:line="240" w:lineRule="auto"/>
                          <w:ind w:right="-108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6 month Diploma </w:t>
                        </w:r>
                        <w:r w:rsidR="001362A4"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Certificate in Advance Finance &amp; Accounts. From LAL </w:t>
                        </w:r>
                        <w:proofErr w:type="spellStart"/>
                        <w:r w:rsidR="001362A4"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Bahadur</w:t>
                        </w:r>
                        <w:proofErr w:type="spellEnd"/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1362A4"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Shastri</w:t>
                        </w:r>
                        <w:proofErr w:type="spellEnd"/>
                        <w:r w:rsidR="001362A4"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 xml:space="preserve"> Technical Institute.   </w:t>
                        </w:r>
                      </w:p>
                    </w:tc>
                  </w:tr>
                  <w:tr w:rsidR="00B43141" w:rsidRPr="007D3D7A" w:rsidTr="005262D2">
                    <w:tc>
                      <w:tcPr>
                        <w:tcW w:w="332" w:type="dxa"/>
                      </w:tcPr>
                      <w:p w:rsidR="00B43141" w:rsidRPr="007D3D7A" w:rsidRDefault="00B43141" w:rsidP="005262D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820" w:type="dxa"/>
                      </w:tcPr>
                      <w:p w:rsidR="00B43141" w:rsidRPr="007D3D7A" w:rsidRDefault="00B43141" w:rsidP="005262D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B43141" w:rsidRPr="007D3D7A" w:rsidTr="005262D2">
                    <w:tc>
                      <w:tcPr>
                        <w:tcW w:w="332" w:type="dxa"/>
                      </w:tcPr>
                      <w:p w:rsidR="00B43141" w:rsidRPr="007D3D7A" w:rsidRDefault="00B43141" w:rsidP="005262D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820" w:type="dxa"/>
                      </w:tcPr>
                      <w:p w:rsidR="00B43141" w:rsidRPr="007D3D7A" w:rsidRDefault="00B43141" w:rsidP="005262D2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B43141" w:rsidRPr="007D3D7A" w:rsidRDefault="00B43141" w:rsidP="005262D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743D41" w:rsidRPr="007D3D7A" w:rsidTr="005262D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743D41" w:rsidRPr="007D3D7A" w:rsidRDefault="00743D41" w:rsidP="005262D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Key Skills</w:t>
                  </w:r>
                </w:p>
              </w:tc>
            </w:tr>
            <w:tr w:rsidR="00743D41" w:rsidRPr="007D3D7A" w:rsidTr="005262D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43D41" w:rsidRPr="007D3D7A" w:rsidRDefault="00743D41" w:rsidP="000B3AB5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Proficient in using MS-Office, </w:t>
                  </w:r>
                  <w:r w:rsidR="00537013"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>Tally ERP 9,</w:t>
                  </w:r>
                  <w:r w:rsidR="0057214B"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Good Knowledge in MS-Excel</w:t>
                  </w:r>
                </w:p>
              </w:tc>
            </w:tr>
          </w:tbl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6B3EE5" w:rsidRPr="007D3D7A" w:rsidRDefault="006B3EE5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B92E0D" w:rsidRPr="007D3D7A" w:rsidTr="005262D2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92E0D" w:rsidRPr="007D3D7A" w:rsidRDefault="00B92E0D" w:rsidP="005262D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Work Experience</w:t>
                  </w:r>
                </w:p>
              </w:tc>
            </w:tr>
            <w:tr w:rsidR="00B92E0D" w:rsidRPr="007D3D7A" w:rsidTr="005262D2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7D3D7A" w:rsidRPr="007D3D7A" w:rsidRDefault="007D3D7A" w:rsidP="007D3D7A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At present working From </w:t>
                  </w:r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June 2013 Bakshi Mark Pvt. Ltd.</w:t>
                  </w:r>
                </w:p>
                <w:p w:rsidR="007D3D7A" w:rsidRPr="007D3D7A" w:rsidRDefault="007D3D7A" w:rsidP="009A15AD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Bakshi Mark Pvt. Ltd has emerged as a force to reckon with in </w:t>
                  </w:r>
                  <w:proofErr w:type="spellStart"/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Marking</w:t>
                  </w:r>
                  <w:proofErr w:type="gramStart"/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,Coding</w:t>
                  </w:r>
                  <w:proofErr w:type="spellEnd"/>
                  <w:proofErr w:type="gramEnd"/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 ,Traceability &amp; Conveying Solutions from India. The company meteoric growth and expansion can be attributed to a highly qualified and dedicated team of professionals as well as innovative coding solutions that are reliable and cost effective</w:t>
                  </w:r>
                </w:p>
                <w:p w:rsidR="00F35DB7" w:rsidRPr="00960F25" w:rsidRDefault="00F35DB7" w:rsidP="007D4293">
                  <w:pPr>
                    <w:pStyle w:val="ListParagraph"/>
                    <w:numPr>
                      <w:ilvl w:val="0"/>
                      <w:numId w:val="15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b/>
                      <w:bCs/>
                      <w:color w:val="000000" w:themeColor="text1"/>
                    </w:rPr>
                    <w:t>Role</w:t>
                  </w:r>
                  <w:r w:rsidRPr="007D3D7A">
                    <w:rPr>
                      <w:color w:val="000000" w:themeColor="text1"/>
                    </w:rPr>
                    <w:t>:</w:t>
                  </w:r>
                  <w:r>
                    <w:rPr>
                      <w:color w:val="000000" w:themeColor="text1"/>
                    </w:rPr>
                    <w:t xml:space="preserve"> Sr.</w:t>
                  </w:r>
                  <w:r w:rsidRPr="007D3D7A">
                    <w:rPr>
                      <w:color w:val="000000" w:themeColor="text1"/>
                    </w:rPr>
                    <w:t xml:space="preserve"> Account Executive</w:t>
                  </w:r>
                </w:p>
                <w:p w:rsidR="00960F25" w:rsidRPr="001031A8" w:rsidRDefault="00960F25" w:rsidP="00960F25">
                  <w:pPr>
                    <w:pStyle w:val="ListParagraph"/>
                    <w:numPr>
                      <w:ilvl w:val="0"/>
                      <w:numId w:val="15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t>Achievement in job:</w:t>
                  </w:r>
                </w:p>
                <w:p w:rsidR="00960F25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Sales Tax</w:t>
                  </w:r>
                </w:p>
                <w:p w:rsidR="00960F25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Service Tax</w:t>
                  </w:r>
                </w:p>
                <w:p w:rsidR="00960F25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Excise</w:t>
                  </w:r>
                </w:p>
                <w:p w:rsidR="00960F25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TDS</w:t>
                  </w:r>
                </w:p>
                <w:p w:rsidR="00B40D48" w:rsidRDefault="00B40D48" w:rsidP="00B40D48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Income Tax</w:t>
                  </w:r>
                </w:p>
                <w:p w:rsidR="00960F25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Banking</w:t>
                  </w:r>
                </w:p>
                <w:p w:rsidR="00960F25" w:rsidRPr="00960F25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Finalization of Accounts</w:t>
                  </w:r>
                  <w:r w:rsidRPr="00960F25">
                    <w:rPr>
                      <w:rFonts w:ascii="Arial" w:hAnsi="Arial" w:cs="Arial"/>
                      <w:bCs/>
                      <w:color w:val="3B3E42"/>
                    </w:rPr>
                    <w:t xml:space="preserve"> </w:t>
                  </w:r>
                </w:p>
                <w:p w:rsidR="00960F25" w:rsidRPr="00B34B18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Accounts Receivable</w:t>
                  </w:r>
                </w:p>
                <w:p w:rsidR="00960F25" w:rsidRPr="00B34B18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Accounts Payable</w:t>
                  </w:r>
                </w:p>
                <w:p w:rsidR="00960F25" w:rsidRPr="004269D1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General Accounting</w:t>
                  </w:r>
                </w:p>
                <w:p w:rsidR="00960F25" w:rsidRPr="004269D1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MIS</w:t>
                  </w:r>
                </w:p>
                <w:p w:rsidR="00960F25" w:rsidRPr="004269D1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Balance sheet Preparation</w:t>
                  </w:r>
                </w:p>
                <w:p w:rsidR="00960F25" w:rsidRPr="004269D1" w:rsidRDefault="00960F25" w:rsidP="00960F25">
                  <w:pPr>
                    <w:pStyle w:val="ListParagraph"/>
                    <w:numPr>
                      <w:ilvl w:val="0"/>
                      <w:numId w:val="9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3B3E42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D</w:t>
                  </w:r>
                  <w:r w:rsidRPr="004269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ealing with auditors</w:t>
                  </w:r>
                </w:p>
                <w:p w:rsidR="00960F25" w:rsidRPr="00960F25" w:rsidRDefault="00960F25" w:rsidP="00960F25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F35DB7" w:rsidRPr="00F35DB7" w:rsidRDefault="00F35DB7" w:rsidP="00F35DB7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7D3D7A" w:rsidRDefault="007D3D7A" w:rsidP="007D3D7A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  <w:p w:rsidR="00F35DB7" w:rsidRPr="007D3D7A" w:rsidRDefault="00F35DB7" w:rsidP="007D3D7A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</w:p>
                <w:p w:rsidR="00D428A6" w:rsidRPr="007D3D7A" w:rsidRDefault="00B34B18" w:rsidP="007D3D7A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November</w:t>
                  </w:r>
                  <w:r w:rsidR="00D428A6"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201</w:t>
                  </w:r>
                  <w:r w:rsidR="00A506D9"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2</w:t>
                  </w:r>
                  <w:r w:rsidR="009A15A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</w:t>
                  </w:r>
                  <w:proofErr w:type="spellStart"/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LavidaLuxe</w:t>
                  </w:r>
                  <w:proofErr w:type="spellEnd"/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 xml:space="preserve"> Lifestyle Solution Pvt. Ltd.</w:t>
                  </w:r>
                </w:p>
                <w:p w:rsidR="00B34B18" w:rsidRPr="007D3D7A" w:rsidRDefault="00B34B18" w:rsidP="009A15AD">
                  <w:pPr>
                    <w:pStyle w:val="ListParagraph"/>
                    <w:spacing w:before="80" w:after="120" w:line="240" w:lineRule="auto"/>
                    <w:jc w:val="left"/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</w:pPr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Company is a multinational e</w:t>
                  </w:r>
                  <w:r w:rsidR="009A15AD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-</w:t>
                  </w:r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t>commerce start up that will be launching a series of high-end, ultra</w:t>
                  </w:r>
                  <w:r w:rsidRPr="007D3D7A">
                    <w:rPr>
                      <w:color w:val="000000" w:themeColor="text1"/>
                    </w:rPr>
                    <w:t> </w:t>
                  </w:r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br/>
                    <w:t>luxury lifestyle portals in India. The portals will set the gold standard for how e-commerce is</w:t>
                  </w:r>
                  <w:r w:rsidRPr="007D3D7A">
                    <w:rPr>
                      <w:color w:val="000000" w:themeColor="text1"/>
                    </w:rPr>
                    <w:t> </w:t>
                  </w:r>
                  <w:r w:rsidRPr="007D3D7A">
                    <w:rPr>
                      <w:rFonts w:ascii="Arial" w:hAnsi="Arial" w:cs="Arial"/>
                      <w:color w:val="000000" w:themeColor="text1"/>
                      <w:shd w:val="clear" w:color="auto" w:fill="FFFFFF"/>
                    </w:rPr>
                    <w:br/>
                    <w:t>conducted in India both in terms of product portfolio and service standards.</w:t>
                  </w:r>
                </w:p>
                <w:p w:rsidR="00B34B18" w:rsidRPr="007D3D7A" w:rsidRDefault="00B34B18" w:rsidP="00B34B18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4269D1" w:rsidRPr="007D3D7A" w:rsidRDefault="00D428A6" w:rsidP="004602E7">
                  <w:pPr>
                    <w:pStyle w:val="ListParagraph"/>
                    <w:numPr>
                      <w:ilvl w:val="0"/>
                      <w:numId w:val="15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b/>
                      <w:bCs/>
                      <w:color w:val="000000" w:themeColor="text1"/>
                    </w:rPr>
                    <w:t>Role</w:t>
                  </w:r>
                  <w:r w:rsidRPr="007D3D7A">
                    <w:rPr>
                      <w:color w:val="000000" w:themeColor="text1"/>
                    </w:rPr>
                    <w:t>: Account</w:t>
                  </w:r>
                  <w:r w:rsidR="00B34B18" w:rsidRPr="007D3D7A">
                    <w:rPr>
                      <w:color w:val="000000" w:themeColor="text1"/>
                    </w:rPr>
                    <w:t xml:space="preserve"> Executive</w:t>
                  </w:r>
                </w:p>
                <w:p w:rsidR="001B6C1C" w:rsidRPr="007D3D7A" w:rsidRDefault="001B6C1C" w:rsidP="00B92E0D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1B6C1C" w:rsidRPr="007D3D7A" w:rsidRDefault="001B6C1C" w:rsidP="00B92E0D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B92E0D" w:rsidRPr="007D3D7A" w:rsidRDefault="00B92E0D" w:rsidP="007D3D7A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>July 20</w:t>
                  </w:r>
                  <w:r w:rsidR="0057214B"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>10 PCTI Group</w:t>
                  </w:r>
                </w:p>
                <w:p w:rsidR="006E59B8" w:rsidRPr="007D3D7A" w:rsidRDefault="0076653C" w:rsidP="006E59B8">
                  <w:pPr>
                    <w:pStyle w:val="ListParagraph"/>
                    <w:numPr>
                      <w:ilvl w:val="0"/>
                      <w:numId w:val="15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color w:val="000000" w:themeColor="text1"/>
                    </w:rPr>
                    <w:t>PCTI GROUP, an established origination in higher education, Tours &amp; Travels Corporate Training Assessment &amp; Counseling, Software development concierge services is commented to best of timely services to its student business associates and clients</w:t>
                  </w:r>
                </w:p>
                <w:p w:rsidR="001B6C1C" w:rsidRPr="007D3D7A" w:rsidRDefault="001B6C1C" w:rsidP="004602E7">
                  <w:pPr>
                    <w:pStyle w:val="ListParagraph"/>
                    <w:numPr>
                      <w:ilvl w:val="0"/>
                      <w:numId w:val="15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color w:val="000000" w:themeColor="text1"/>
                    </w:rPr>
                    <w:t>Role: Account Executive</w:t>
                  </w:r>
                </w:p>
                <w:p w:rsidR="007D3D7A" w:rsidRPr="007D3D7A" w:rsidRDefault="007D3D7A" w:rsidP="0076653C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76653C" w:rsidRPr="007D3D7A" w:rsidRDefault="00B43141" w:rsidP="0076653C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February </w:t>
                  </w:r>
                  <w:r w:rsidR="0076653C"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>20</w:t>
                  </w:r>
                  <w:r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>09</w:t>
                  </w:r>
                  <w:r w:rsidR="009A15AD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 </w:t>
                  </w:r>
                  <w:r w:rsidRPr="007D3D7A">
                    <w:rPr>
                      <w:rFonts w:ascii="Arial" w:hAnsi="Arial" w:cs="Arial"/>
                      <w:bCs/>
                      <w:color w:val="000000" w:themeColor="text1"/>
                    </w:rPr>
                    <w:t>DV &amp; Company</w:t>
                  </w:r>
                </w:p>
                <w:p w:rsidR="0076653C" w:rsidRPr="007D3D7A" w:rsidRDefault="00B43141" w:rsidP="007D3D7A">
                  <w:pPr>
                    <w:pStyle w:val="ListParagraph"/>
                    <w:numPr>
                      <w:ilvl w:val="0"/>
                      <w:numId w:val="15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color w:val="000000" w:themeColor="text1"/>
                    </w:rPr>
                    <w:t xml:space="preserve">DV &amp; Company is a firm of repotted Charted Accountant stabled in </w:t>
                  </w:r>
                  <w:proofErr w:type="spellStart"/>
                  <w:r w:rsidRPr="007D3D7A">
                    <w:rPr>
                      <w:color w:val="000000" w:themeColor="text1"/>
                    </w:rPr>
                    <w:t>Palam</w:t>
                  </w:r>
                  <w:proofErr w:type="spellEnd"/>
                </w:p>
                <w:p w:rsidR="00D428A6" w:rsidRPr="007D3D7A" w:rsidRDefault="00D428A6" w:rsidP="00D428A6">
                  <w:pPr>
                    <w:pStyle w:val="ListParagraph"/>
                    <w:numPr>
                      <w:ilvl w:val="0"/>
                      <w:numId w:val="15"/>
                    </w:num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7D3D7A">
                    <w:rPr>
                      <w:b/>
                      <w:bCs/>
                      <w:color w:val="000000" w:themeColor="text1"/>
                    </w:rPr>
                    <w:t>Role</w:t>
                  </w:r>
                  <w:r w:rsidRPr="007D3D7A">
                    <w:rPr>
                      <w:color w:val="000000" w:themeColor="text1"/>
                    </w:rPr>
                    <w:t xml:space="preserve">: As a </w:t>
                  </w:r>
                  <w:r w:rsidR="00BF16D6" w:rsidRPr="007D3D7A">
                    <w:rPr>
                      <w:color w:val="000000" w:themeColor="text1"/>
                    </w:rPr>
                    <w:t>Trainee</w:t>
                  </w:r>
                </w:p>
                <w:p w:rsidR="0076653C" w:rsidRPr="007D3D7A" w:rsidRDefault="0076653C" w:rsidP="0076653C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B92E0D" w:rsidRPr="007D3D7A" w:rsidRDefault="00B92E0D" w:rsidP="0076653C">
                  <w:pPr>
                    <w:spacing w:before="80" w:after="120" w:line="240" w:lineRule="auto"/>
                    <w:jc w:val="left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</w:tc>
            </w:tr>
          </w:tbl>
          <w:p w:rsidR="006B3EE5" w:rsidRPr="007D3D7A" w:rsidRDefault="006B3EE5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7D3D7A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7D3D7A" w:rsidRDefault="00825923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Personal Details</w:t>
                  </w:r>
                </w:p>
              </w:tc>
            </w:tr>
            <w:tr w:rsidR="00315076" w:rsidRPr="007D3D7A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4289" w:type="dxa"/>
                    <w:tblLook w:val="04A0"/>
                  </w:tblPr>
                  <w:tblGrid>
                    <w:gridCol w:w="9422"/>
                    <w:gridCol w:w="4867"/>
                  </w:tblGrid>
                  <w:tr w:rsidR="006827BD" w:rsidRPr="007D3D7A" w:rsidTr="00825923">
                    <w:tc>
                      <w:tcPr>
                        <w:tcW w:w="9422" w:type="dxa"/>
                      </w:tcPr>
                      <w:p w:rsidR="00825923" w:rsidRPr="007D3D7A" w:rsidRDefault="00825923" w:rsidP="009A15AD">
                        <w:pPr>
                          <w:spacing w:before="80" w:after="0" w:line="240" w:lineRule="auto"/>
                          <w:ind w:right="252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Date-of-Birth  </w:t>
                        </w:r>
                        <w:r w:rsidR="009A15A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:</w:t>
                        </w:r>
                        <w:r w:rsidR="009A15A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  </w:t>
                        </w:r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04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/0</w:t>
                        </w:r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7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/1989</w:t>
                        </w:r>
                      </w:p>
                      <w:p w:rsidR="00825923" w:rsidRPr="007D3D7A" w:rsidRDefault="00825923" w:rsidP="009A15AD">
                        <w:pPr>
                          <w:spacing w:before="80" w:after="0" w:line="240" w:lineRule="auto"/>
                          <w:ind w:right="252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Nationality      </w:t>
                        </w:r>
                        <w:r w:rsidR="009A15A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:    Indian</w:t>
                        </w:r>
                      </w:p>
                    </w:tc>
                    <w:tc>
                      <w:tcPr>
                        <w:tcW w:w="4867" w:type="dxa"/>
                      </w:tcPr>
                      <w:p w:rsidR="008312AB" w:rsidRPr="007D3D7A" w:rsidRDefault="00825923" w:rsidP="006827B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  <w:t>x</w:t>
                        </w:r>
                      </w:p>
                    </w:tc>
                  </w:tr>
                  <w:tr w:rsidR="006827BD" w:rsidRPr="007D3D7A" w:rsidTr="00825923">
                    <w:tc>
                      <w:tcPr>
                        <w:tcW w:w="9422" w:type="dxa"/>
                      </w:tcPr>
                      <w:p w:rsidR="008312AB" w:rsidRPr="007D3D7A" w:rsidRDefault="00825923" w:rsidP="009A15AD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Gender           </w:t>
                        </w:r>
                        <w:r w:rsidR="009A15A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:   Male</w:t>
                        </w:r>
                      </w:p>
                      <w:p w:rsidR="00FD7DDE" w:rsidRPr="007D3D7A" w:rsidRDefault="00FD7DDE" w:rsidP="008078A5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Marital status </w:t>
                        </w:r>
                        <w:r w:rsidR="009A15A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 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:   </w:t>
                        </w:r>
                        <w:r w:rsidR="008078A5">
                          <w:rPr>
                            <w:rFonts w:ascii="Arial" w:hAnsi="Arial" w:cs="Arial"/>
                            <w:color w:val="000000" w:themeColor="text1"/>
                          </w:rPr>
                          <w:t>M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arried</w:t>
                        </w:r>
                      </w:p>
                    </w:tc>
                    <w:tc>
                      <w:tcPr>
                        <w:tcW w:w="4867" w:type="dxa"/>
                      </w:tcPr>
                      <w:p w:rsidR="008312AB" w:rsidRPr="007D3D7A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  <w:tr w:rsidR="008312AB" w:rsidRPr="007D3D7A" w:rsidTr="00825923">
                    <w:tc>
                      <w:tcPr>
                        <w:tcW w:w="14289" w:type="dxa"/>
                        <w:gridSpan w:val="2"/>
                      </w:tcPr>
                      <w:p w:rsidR="008312AB" w:rsidRPr="007D3D7A" w:rsidRDefault="00825923" w:rsidP="009A15AD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Father’s Name</w:t>
                        </w:r>
                        <w:r w:rsidR="009A15A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:   </w:t>
                        </w:r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Mr. </w:t>
                        </w:r>
                        <w:proofErr w:type="spellStart"/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Munna</w:t>
                        </w:r>
                        <w:proofErr w:type="spellEnd"/>
                        <w:r w:rsidR="009A15AD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LAl</w:t>
                        </w:r>
                        <w:proofErr w:type="spellEnd"/>
                      </w:p>
                      <w:p w:rsidR="00825923" w:rsidRPr="007D3D7A" w:rsidRDefault="00825923" w:rsidP="009A15AD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Mother’s Name:   </w:t>
                        </w:r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Mrs. </w:t>
                        </w:r>
                        <w:proofErr w:type="spellStart"/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Sunita</w:t>
                        </w:r>
                        <w:proofErr w:type="spellEnd"/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Devi </w:t>
                        </w:r>
                      </w:p>
                      <w:p w:rsidR="00907B35" w:rsidRPr="007D3D7A" w:rsidRDefault="00907B35" w:rsidP="009A15AD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Current CTC    :   </w:t>
                        </w:r>
                        <w:r w:rsidR="00F45BE7">
                          <w:rPr>
                            <w:rFonts w:ascii="Arial" w:hAnsi="Arial" w:cs="Arial"/>
                            <w:color w:val="000000" w:themeColor="text1"/>
                          </w:rPr>
                          <w:t>3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.</w:t>
                        </w:r>
                        <w:r w:rsidR="00F45BE7">
                          <w:rPr>
                            <w:rFonts w:ascii="Arial" w:hAnsi="Arial" w:cs="Arial"/>
                            <w:color w:val="000000" w:themeColor="text1"/>
                          </w:rPr>
                          <w:t>42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 Lac</w:t>
                        </w:r>
                        <w:bookmarkStart w:id="0" w:name="_GoBack"/>
                        <w:bookmarkEnd w:id="0"/>
                      </w:p>
                      <w:p w:rsidR="00057F11" w:rsidRPr="007D3D7A" w:rsidRDefault="00057F11" w:rsidP="00537013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825923" w:rsidRPr="007D3D7A" w:rsidTr="00825923">
                    <w:tc>
                      <w:tcPr>
                        <w:tcW w:w="9422" w:type="dxa"/>
                      </w:tcPr>
                      <w:p w:rsidR="00825923" w:rsidRPr="007D3D7A" w:rsidRDefault="00825923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867" w:type="dxa"/>
                      </w:tcPr>
                      <w:p w:rsidR="00825923" w:rsidRPr="007D3D7A" w:rsidRDefault="0082592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15076" w:rsidRPr="007D3D7A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15076" w:rsidRPr="007D3D7A" w:rsidRDefault="00315076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EDD" w:rsidRPr="007D3D7A" w:rsidTr="002D44B0">
        <w:tc>
          <w:tcPr>
            <w:tcW w:w="10682" w:type="dxa"/>
            <w:gridSpan w:val="2"/>
          </w:tcPr>
          <w:p w:rsidR="00CA4EDD" w:rsidRPr="007D3D7A" w:rsidRDefault="00CA4EDD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7D3D7A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7D3D7A" w:rsidRDefault="00684CB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Hobbies</w:t>
                  </w:r>
                </w:p>
              </w:tc>
            </w:tr>
            <w:tr w:rsidR="00CA4EDD" w:rsidRPr="007D3D7A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42"/>
                    <w:gridCol w:w="8070"/>
                  </w:tblGrid>
                  <w:tr w:rsidR="00606CB9" w:rsidRPr="007D3D7A" w:rsidTr="006827BD">
                    <w:tc>
                      <w:tcPr>
                        <w:tcW w:w="242" w:type="dxa"/>
                      </w:tcPr>
                      <w:p w:rsidR="00606CB9" w:rsidRPr="007D3D7A" w:rsidRDefault="00606CB9" w:rsidP="006827BD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7D3D7A" w:rsidRDefault="006827BD" w:rsidP="001362A4">
                        <w:pPr>
                          <w:tabs>
                            <w:tab w:val="left" w:pos="-198"/>
                          </w:tabs>
                          <w:spacing w:before="80"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Browsing internet, </w:t>
                        </w:r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Watching Inventory Chanel</w:t>
                        </w:r>
                        <w:r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, </w:t>
                        </w:r>
                        <w:r w:rsidR="001362A4" w:rsidRPr="007D3D7A">
                          <w:rPr>
                            <w:rFonts w:ascii="Arial" w:hAnsi="Arial" w:cs="Arial"/>
                            <w:color w:val="000000" w:themeColor="text1"/>
                          </w:rPr>
                          <w:t>Listening Sufi song &amp;Swimming.</w:t>
                        </w:r>
                      </w:p>
                    </w:tc>
                  </w:tr>
                  <w:tr w:rsidR="00606CB9" w:rsidRPr="007D3D7A" w:rsidTr="006827BD">
                    <w:tc>
                      <w:tcPr>
                        <w:tcW w:w="242" w:type="dxa"/>
                      </w:tcPr>
                      <w:p w:rsidR="00606CB9" w:rsidRPr="007D3D7A" w:rsidRDefault="00606CB9" w:rsidP="00684CB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7D3D7A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  <w:tr w:rsidR="00606CB9" w:rsidRPr="007D3D7A" w:rsidTr="006827BD">
                    <w:tc>
                      <w:tcPr>
                        <w:tcW w:w="242" w:type="dxa"/>
                      </w:tcPr>
                      <w:p w:rsidR="00606CB9" w:rsidRPr="007D3D7A" w:rsidRDefault="00606CB9" w:rsidP="00684CB8">
                        <w:pPr>
                          <w:spacing w:after="8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8070" w:type="dxa"/>
                      </w:tcPr>
                      <w:p w:rsidR="00606CB9" w:rsidRPr="007D3D7A" w:rsidRDefault="00606CB9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CA4EDD" w:rsidRPr="007D3D7A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8D653C" w:rsidRPr="007D3D7A" w:rsidRDefault="008D653C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303B1" w:rsidRPr="007D3D7A" w:rsidTr="00504C88">
        <w:tc>
          <w:tcPr>
            <w:tcW w:w="10682" w:type="dxa"/>
            <w:gridSpan w:val="2"/>
          </w:tcPr>
          <w:p w:rsidR="003303B1" w:rsidRPr="007D3D7A" w:rsidRDefault="003303B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43D41" w:rsidRPr="007D3D7A" w:rsidRDefault="00743D4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7D3D7A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7D3D7A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  <w:r w:rsidRPr="007D3D7A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Languages</w:t>
                  </w:r>
                </w:p>
              </w:tc>
            </w:tr>
            <w:tr w:rsidR="003303B1" w:rsidRPr="007D3D7A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7D3D7A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7D3D7A" w:rsidRDefault="00684CB8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Hindi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7D3D7A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  <w:r w:rsidRPr="007D3D7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t>English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7D3D7A" w:rsidRDefault="003303B1" w:rsidP="001362A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303B1" w:rsidRPr="007D3D7A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:rsidR="003303B1" w:rsidRPr="007D3D7A" w:rsidRDefault="003303B1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CA4EDD" w:rsidRPr="007D3D7A" w:rsidTr="002D44B0">
        <w:tc>
          <w:tcPr>
            <w:tcW w:w="10682" w:type="dxa"/>
            <w:gridSpan w:val="2"/>
          </w:tcPr>
          <w:p w:rsidR="00CA4EDD" w:rsidRPr="007D3D7A" w:rsidRDefault="00CA4EDD" w:rsidP="002D44B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</w:tr>
    </w:tbl>
    <w:p w:rsidR="007954C2" w:rsidRPr="007D3D7A" w:rsidRDefault="007954C2">
      <w:pPr>
        <w:rPr>
          <w:rFonts w:ascii="Arial" w:hAnsi="Arial" w:cs="Arial"/>
          <w:color w:val="000000" w:themeColor="text1"/>
        </w:rPr>
      </w:pPr>
      <w:r w:rsidRPr="007D3D7A">
        <w:rPr>
          <w:rFonts w:ascii="Arial" w:hAnsi="Arial" w:cs="Arial"/>
          <w:color w:val="000000" w:themeColor="text1"/>
        </w:rPr>
        <w:t>Date:</w:t>
      </w:r>
    </w:p>
    <w:sectPr w:rsidR="007954C2" w:rsidRPr="007D3D7A" w:rsidSect="00D11FD5">
      <w:pgSz w:w="11906" w:h="16838"/>
      <w:pgMar w:top="180" w:right="720" w:bottom="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0292"/>
    <w:multiLevelType w:val="hybridMultilevel"/>
    <w:tmpl w:val="8134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00B34"/>
    <w:multiLevelType w:val="hybridMultilevel"/>
    <w:tmpl w:val="1B3652E2"/>
    <w:lvl w:ilvl="0" w:tplc="040C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54CF7"/>
    <w:multiLevelType w:val="hybridMultilevel"/>
    <w:tmpl w:val="084808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84241"/>
    <w:multiLevelType w:val="hybridMultilevel"/>
    <w:tmpl w:val="D368E93C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97C3E9A"/>
    <w:multiLevelType w:val="hybridMultilevel"/>
    <w:tmpl w:val="D3981F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075C9"/>
    <w:multiLevelType w:val="hybridMultilevel"/>
    <w:tmpl w:val="0840BA5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4E78C2"/>
    <w:multiLevelType w:val="hybridMultilevel"/>
    <w:tmpl w:val="7500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43CE5"/>
    <w:multiLevelType w:val="hybridMultilevel"/>
    <w:tmpl w:val="E7FEA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794396"/>
    <w:multiLevelType w:val="hybridMultilevel"/>
    <w:tmpl w:val="0C22CD06"/>
    <w:lvl w:ilvl="0" w:tplc="040C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4CB8"/>
    <w:rsid w:val="00041BDD"/>
    <w:rsid w:val="00057F11"/>
    <w:rsid w:val="00062AD3"/>
    <w:rsid w:val="00083491"/>
    <w:rsid w:val="000B1ADF"/>
    <w:rsid w:val="000B3AB5"/>
    <w:rsid w:val="000B58EF"/>
    <w:rsid w:val="000B6BB8"/>
    <w:rsid w:val="000C698E"/>
    <w:rsid w:val="00102234"/>
    <w:rsid w:val="001031A8"/>
    <w:rsid w:val="00107D72"/>
    <w:rsid w:val="001211DC"/>
    <w:rsid w:val="00130370"/>
    <w:rsid w:val="001362A4"/>
    <w:rsid w:val="00144A2B"/>
    <w:rsid w:val="00172448"/>
    <w:rsid w:val="001B3215"/>
    <w:rsid w:val="001B6C1C"/>
    <w:rsid w:val="001D6D43"/>
    <w:rsid w:val="001F45A9"/>
    <w:rsid w:val="001F6737"/>
    <w:rsid w:val="00205F21"/>
    <w:rsid w:val="00215B45"/>
    <w:rsid w:val="00223D47"/>
    <w:rsid w:val="002518B3"/>
    <w:rsid w:val="002B1536"/>
    <w:rsid w:val="002C5EE0"/>
    <w:rsid w:val="002D44B0"/>
    <w:rsid w:val="00315076"/>
    <w:rsid w:val="003225C9"/>
    <w:rsid w:val="003303B1"/>
    <w:rsid w:val="00385C11"/>
    <w:rsid w:val="00394F39"/>
    <w:rsid w:val="003A43E5"/>
    <w:rsid w:val="003E0617"/>
    <w:rsid w:val="003F79F0"/>
    <w:rsid w:val="00413D5F"/>
    <w:rsid w:val="0042637D"/>
    <w:rsid w:val="004269D1"/>
    <w:rsid w:val="00443379"/>
    <w:rsid w:val="00453417"/>
    <w:rsid w:val="004602E7"/>
    <w:rsid w:val="00484F8E"/>
    <w:rsid w:val="00490118"/>
    <w:rsid w:val="00504C88"/>
    <w:rsid w:val="005179BD"/>
    <w:rsid w:val="005262D2"/>
    <w:rsid w:val="00532D43"/>
    <w:rsid w:val="00537013"/>
    <w:rsid w:val="00562696"/>
    <w:rsid w:val="0057214B"/>
    <w:rsid w:val="005B61D7"/>
    <w:rsid w:val="005D4258"/>
    <w:rsid w:val="005D7A8A"/>
    <w:rsid w:val="006068F3"/>
    <w:rsid w:val="00606CB9"/>
    <w:rsid w:val="006363EF"/>
    <w:rsid w:val="00641208"/>
    <w:rsid w:val="00674291"/>
    <w:rsid w:val="006827BD"/>
    <w:rsid w:val="00684CB8"/>
    <w:rsid w:val="00694E29"/>
    <w:rsid w:val="006B3EE5"/>
    <w:rsid w:val="006E5165"/>
    <w:rsid w:val="006E59B8"/>
    <w:rsid w:val="007127E7"/>
    <w:rsid w:val="0071629A"/>
    <w:rsid w:val="0072662E"/>
    <w:rsid w:val="00727E11"/>
    <w:rsid w:val="00731D34"/>
    <w:rsid w:val="00743992"/>
    <w:rsid w:val="00743D41"/>
    <w:rsid w:val="0076653C"/>
    <w:rsid w:val="00783ECE"/>
    <w:rsid w:val="007954C2"/>
    <w:rsid w:val="007D3D7A"/>
    <w:rsid w:val="007D4293"/>
    <w:rsid w:val="007E70AC"/>
    <w:rsid w:val="008078A5"/>
    <w:rsid w:val="00825923"/>
    <w:rsid w:val="008312AB"/>
    <w:rsid w:val="00842C69"/>
    <w:rsid w:val="008457BB"/>
    <w:rsid w:val="008472DD"/>
    <w:rsid w:val="00864960"/>
    <w:rsid w:val="008948AC"/>
    <w:rsid w:val="008D653C"/>
    <w:rsid w:val="008D7AA5"/>
    <w:rsid w:val="00907B35"/>
    <w:rsid w:val="00914EC1"/>
    <w:rsid w:val="00960F25"/>
    <w:rsid w:val="009A1317"/>
    <w:rsid w:val="009A15AD"/>
    <w:rsid w:val="009D167B"/>
    <w:rsid w:val="009F2958"/>
    <w:rsid w:val="009F79C8"/>
    <w:rsid w:val="00A34C4E"/>
    <w:rsid w:val="00A506D9"/>
    <w:rsid w:val="00A614D0"/>
    <w:rsid w:val="00AB1979"/>
    <w:rsid w:val="00AB78F0"/>
    <w:rsid w:val="00AE1DC9"/>
    <w:rsid w:val="00B04937"/>
    <w:rsid w:val="00B34B18"/>
    <w:rsid w:val="00B34E7A"/>
    <w:rsid w:val="00B40D48"/>
    <w:rsid w:val="00B43141"/>
    <w:rsid w:val="00B508D4"/>
    <w:rsid w:val="00B51230"/>
    <w:rsid w:val="00B6384E"/>
    <w:rsid w:val="00B92E0D"/>
    <w:rsid w:val="00BA18FF"/>
    <w:rsid w:val="00BB17F5"/>
    <w:rsid w:val="00BB770A"/>
    <w:rsid w:val="00BD34B0"/>
    <w:rsid w:val="00BE76CE"/>
    <w:rsid w:val="00BF0E24"/>
    <w:rsid w:val="00BF16D6"/>
    <w:rsid w:val="00C1004C"/>
    <w:rsid w:val="00CA4EDD"/>
    <w:rsid w:val="00CB00D3"/>
    <w:rsid w:val="00CE4CD4"/>
    <w:rsid w:val="00D016F2"/>
    <w:rsid w:val="00D11FD5"/>
    <w:rsid w:val="00D327FD"/>
    <w:rsid w:val="00D428A6"/>
    <w:rsid w:val="00D51AE4"/>
    <w:rsid w:val="00D65554"/>
    <w:rsid w:val="00DB5A85"/>
    <w:rsid w:val="00DE2EAE"/>
    <w:rsid w:val="00E20178"/>
    <w:rsid w:val="00E3716E"/>
    <w:rsid w:val="00E44806"/>
    <w:rsid w:val="00E93F7B"/>
    <w:rsid w:val="00EC181A"/>
    <w:rsid w:val="00ED023E"/>
    <w:rsid w:val="00F269A0"/>
    <w:rsid w:val="00F35DB7"/>
    <w:rsid w:val="00F45BE7"/>
    <w:rsid w:val="00F4650B"/>
    <w:rsid w:val="00F54549"/>
    <w:rsid w:val="00F85B7F"/>
    <w:rsid w:val="00F91FEE"/>
    <w:rsid w:val="00F94A2B"/>
    <w:rsid w:val="00FA7B5B"/>
    <w:rsid w:val="00FD7450"/>
    <w:rsid w:val="00FD7DDE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apple-converted-space">
    <w:name w:val="apple-converted-space"/>
    <w:basedOn w:val="DefaultParagraphFont"/>
    <w:rsid w:val="00B3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MS PMincho" w:hAnsi="Century School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character" w:customStyle="1" w:styleId="apple-converted-space">
    <w:name w:val="apple-converted-space"/>
    <w:basedOn w:val="DefaultParagraphFont"/>
    <w:rsid w:val="00B3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0B73-E019-487D-9F6E-904938E8A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0E4D0-F9BD-4893-BE06-10121BE9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39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Praveen</cp:lastModifiedBy>
  <cp:revision>17</cp:revision>
  <dcterms:created xsi:type="dcterms:W3CDTF">2015-11-16T09:16:00Z</dcterms:created>
  <dcterms:modified xsi:type="dcterms:W3CDTF">2016-08-09T13:23:00Z</dcterms:modified>
  <cp:category>Job Search</cp:category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TC300076779990</vt:lpwstr>
  </property>
</Properties>
</file>