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3D" w:rsidRDefault="00600F3D">
      <w:pPr>
        <w:pStyle w:val="Address2"/>
        <w:spacing w:line="240" w:lineRule="auto"/>
        <w:rPr>
          <w:rFonts w:ascii="Bookman Old Style" w:hAnsi="Bookman Old Style"/>
          <w:b/>
          <w:bCs/>
          <w:spacing w:val="80"/>
          <w:sz w:val="32"/>
        </w:rPr>
      </w:pPr>
    </w:p>
    <w:p w:rsidR="0087621D" w:rsidRDefault="00002799">
      <w:pPr>
        <w:pStyle w:val="Address2"/>
        <w:spacing w:line="240" w:lineRule="auto"/>
        <w:rPr>
          <w:rFonts w:ascii="Bookman Old Style" w:hAnsi="Bookman Old Style"/>
          <w:b/>
          <w:bCs/>
          <w:spacing w:val="80"/>
          <w:sz w:val="32"/>
        </w:rPr>
      </w:pPr>
      <w:r>
        <w:rPr>
          <w:rFonts w:ascii="Bookman Old Style" w:hAnsi="Bookman Old Style"/>
          <w:b/>
          <w:bCs/>
          <w:spacing w:val="80"/>
          <w:sz w:val="32"/>
        </w:rPr>
        <w:t>CURRICULA</w:t>
      </w:r>
      <w:r w:rsidR="0028695B">
        <w:rPr>
          <w:rFonts w:ascii="Bookman Old Style" w:hAnsi="Bookman Old Style"/>
          <w:b/>
          <w:bCs/>
          <w:spacing w:val="80"/>
          <w:sz w:val="32"/>
        </w:rPr>
        <w:t>M</w:t>
      </w:r>
      <w:r w:rsidR="008A493B">
        <w:rPr>
          <w:rFonts w:ascii="Bookman Old Style" w:hAnsi="Bookman Old Style"/>
          <w:b/>
          <w:bCs/>
          <w:spacing w:val="80"/>
          <w:sz w:val="32"/>
        </w:rPr>
        <w:t>-VITAE</w:t>
      </w:r>
    </w:p>
    <w:p w:rsidR="0087621D" w:rsidRDefault="0087621D" w:rsidP="00CB1EEA">
      <w:pPr>
        <w:pStyle w:val="Address2"/>
        <w:spacing w:line="240" w:lineRule="auto"/>
        <w:jc w:val="both"/>
        <w:rPr>
          <w:rFonts w:ascii="Bookman Old Style" w:hAnsi="Bookman Old Style"/>
          <w:b/>
          <w:bCs/>
          <w:spacing w:val="80"/>
          <w:sz w:val="32"/>
        </w:rPr>
      </w:pPr>
    </w:p>
    <w:p w:rsidR="00D863C6" w:rsidRDefault="00A904EC" w:rsidP="00765277">
      <w:pPr>
        <w:pStyle w:val="Address2"/>
        <w:spacing w:line="240" w:lineRule="auto"/>
        <w:ind w:left="360" w:firstLine="360"/>
        <w:jc w:val="both"/>
        <w:rPr>
          <w:rFonts w:ascii="Bookman Old Style" w:hAnsi="Bookman Old Style"/>
          <w:b/>
          <w:bCs/>
          <w:color w:val="0000FF"/>
          <w:spacing w:val="80"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pacing w:val="80"/>
          <w:sz w:val="28"/>
          <w:szCs w:val="28"/>
        </w:rPr>
        <w:t xml:space="preserve">pOST </w:t>
      </w:r>
      <w:r w:rsidR="00A70C84">
        <w:rPr>
          <w:rFonts w:ascii="Bookman Old Style" w:hAnsi="Bookman Old Style"/>
          <w:b/>
          <w:bCs/>
          <w:color w:val="0000FF"/>
          <w:spacing w:val="80"/>
          <w:sz w:val="28"/>
          <w:szCs w:val="28"/>
        </w:rPr>
        <w:t>aPPLIED</w:t>
      </w:r>
      <w:r w:rsidR="00765277">
        <w:rPr>
          <w:rFonts w:ascii="Bookman Old Style" w:hAnsi="Bookman Old Style"/>
          <w:b/>
          <w:bCs/>
          <w:color w:val="0000FF"/>
          <w:spacing w:val="80"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color w:val="0000FF"/>
          <w:spacing w:val="80"/>
          <w:sz w:val="28"/>
          <w:szCs w:val="28"/>
        </w:rPr>
        <w:t>FOR</w:t>
      </w:r>
      <w:r w:rsidR="00D822A8">
        <w:rPr>
          <w:rFonts w:ascii="Bookman Old Style" w:hAnsi="Bookman Old Style"/>
          <w:b/>
          <w:bCs/>
          <w:color w:val="0000FF"/>
          <w:spacing w:val="80"/>
          <w:sz w:val="28"/>
          <w:szCs w:val="28"/>
        </w:rPr>
        <w:t xml:space="preserve"> </w:t>
      </w:r>
      <w:r w:rsidR="00F00B1A">
        <w:rPr>
          <w:rFonts w:ascii="Bookman Old Style" w:hAnsi="Bookman Old Style"/>
          <w:b/>
          <w:bCs/>
          <w:color w:val="0000FF"/>
          <w:spacing w:val="80"/>
          <w:sz w:val="28"/>
          <w:szCs w:val="28"/>
        </w:rPr>
        <w:t>store</w:t>
      </w:r>
      <w:r w:rsidR="002E54C7">
        <w:rPr>
          <w:rFonts w:ascii="Bookman Old Style" w:hAnsi="Bookman Old Style"/>
          <w:b/>
          <w:bCs/>
          <w:color w:val="0000FF"/>
          <w:spacing w:val="80"/>
          <w:sz w:val="28"/>
          <w:szCs w:val="28"/>
        </w:rPr>
        <w:t xml:space="preserve"> </w:t>
      </w:r>
      <w:r w:rsidR="00765277">
        <w:rPr>
          <w:rFonts w:ascii="Bookman Old Style" w:hAnsi="Bookman Old Style"/>
          <w:b/>
          <w:bCs/>
          <w:color w:val="0000FF"/>
          <w:spacing w:val="80"/>
          <w:sz w:val="28"/>
          <w:szCs w:val="28"/>
        </w:rPr>
        <w:t>incharge</w:t>
      </w:r>
      <w:r w:rsidR="002E54C7">
        <w:rPr>
          <w:rFonts w:ascii="Bookman Old Style" w:hAnsi="Bookman Old Style"/>
          <w:b/>
          <w:bCs/>
          <w:color w:val="0000FF"/>
          <w:spacing w:val="80"/>
          <w:sz w:val="28"/>
          <w:szCs w:val="28"/>
        </w:rPr>
        <w:t xml:space="preserve"> </w:t>
      </w:r>
    </w:p>
    <w:p w:rsidR="000B2FBC" w:rsidRDefault="00840FD5" w:rsidP="00D2045E">
      <w:pPr>
        <w:tabs>
          <w:tab w:val="left" w:pos="5940"/>
        </w:tabs>
        <w:rPr>
          <w:rFonts w:cs="Verdana"/>
          <w:b/>
          <w:bCs/>
          <w:sz w:val="20"/>
        </w:rPr>
      </w:pPr>
      <w:r>
        <w:rPr>
          <w:rFonts w:cs="Verdana"/>
          <w:b/>
          <w:bCs/>
          <w:noProof/>
          <w:sz w:val="20"/>
          <w:lang w:eastAsia="zh-CN"/>
        </w:rPr>
        <w:pict>
          <v:line id="_x0000_s1043" style="position:absolute;left:0;text-align:left;z-index:-251658752;mso-position-vertical-relative:page" from="-8.25pt,78.4pt" to="495.75pt,78.4pt">
            <w10:wrap anchory="page"/>
            <w10:anchorlock/>
          </v:line>
        </w:pict>
      </w:r>
    </w:p>
    <w:p w:rsidR="008E0150" w:rsidRPr="00252BCD" w:rsidRDefault="00F91D69">
      <w:pPr>
        <w:tabs>
          <w:tab w:val="left" w:pos="5940"/>
          <w:tab w:val="left" w:pos="6765"/>
        </w:tabs>
        <w:rPr>
          <w:rFonts w:cs="Verdana"/>
          <w:b/>
          <w:bCs/>
          <w:color w:val="FF0000"/>
          <w:sz w:val="28"/>
          <w:szCs w:val="28"/>
        </w:rPr>
      </w:pPr>
      <w:r>
        <w:rPr>
          <w:rFonts w:cs="Verdana"/>
          <w:b/>
          <w:bCs/>
          <w:color w:val="FF0000"/>
          <w:sz w:val="28"/>
          <w:szCs w:val="28"/>
        </w:rPr>
        <w:t>Sayed Imti</w:t>
      </w:r>
      <w:r w:rsidR="00E92E03">
        <w:rPr>
          <w:rFonts w:cs="Verdana"/>
          <w:b/>
          <w:bCs/>
          <w:color w:val="FF0000"/>
          <w:sz w:val="28"/>
          <w:szCs w:val="28"/>
        </w:rPr>
        <w:t>yaz Ali</w:t>
      </w:r>
      <w:r w:rsidR="00990E82" w:rsidRPr="00252BCD">
        <w:rPr>
          <w:rFonts w:cs="Verdana"/>
          <w:b/>
          <w:bCs/>
          <w:color w:val="FF0000"/>
          <w:sz w:val="28"/>
          <w:szCs w:val="28"/>
        </w:rPr>
        <w:t>.</w:t>
      </w:r>
    </w:p>
    <w:p w:rsidR="00E92E03" w:rsidRPr="004B2E0D" w:rsidRDefault="00E92E03" w:rsidP="00E92E03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D-299, Janta Flat, Pkt-11</w:t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A047BC">
        <w:rPr>
          <w:rFonts w:ascii="Arial" w:hAnsi="Arial" w:cs="Arial"/>
          <w:b/>
          <w:bCs/>
          <w:color w:val="000000"/>
          <w:sz w:val="20"/>
        </w:rPr>
        <w:t xml:space="preserve">Contact No. </w:t>
      </w:r>
      <w:r w:rsidR="0093151A">
        <w:rPr>
          <w:rStyle w:val="skypetbinnertext"/>
          <w:rFonts w:ascii="Arial" w:hAnsi="Arial" w:cs="Arial"/>
          <w:b/>
          <w:bCs/>
          <w:color w:val="000000"/>
          <w:sz w:val="20"/>
        </w:rPr>
        <w:t>+91-</w:t>
      </w:r>
      <w:r w:rsidR="00127A5E">
        <w:rPr>
          <w:rStyle w:val="skypetbinnertext"/>
          <w:rFonts w:ascii="Arial" w:hAnsi="Arial" w:cs="Arial"/>
          <w:b/>
          <w:bCs/>
          <w:color w:val="000000"/>
          <w:sz w:val="20"/>
        </w:rPr>
        <w:t>72</w:t>
      </w:r>
      <w:r w:rsidR="00600F3D">
        <w:rPr>
          <w:rStyle w:val="skypetbinnertext"/>
          <w:rFonts w:ascii="Arial" w:hAnsi="Arial" w:cs="Arial"/>
          <w:b/>
          <w:bCs/>
          <w:color w:val="000000"/>
          <w:sz w:val="20"/>
        </w:rPr>
        <w:t>10119350</w:t>
      </w:r>
      <w:bookmarkStart w:id="0" w:name="_GoBack"/>
      <w:bookmarkEnd w:id="0"/>
    </w:p>
    <w:p w:rsidR="00E92E03" w:rsidRDefault="00E92E03" w:rsidP="004B2E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7755"/>
        </w:tabs>
      </w:pPr>
      <w:r>
        <w:rPr>
          <w:rFonts w:ascii="Arial" w:hAnsi="Arial" w:cs="Arial"/>
          <w:b/>
          <w:bCs/>
          <w:color w:val="000000"/>
          <w:sz w:val="20"/>
        </w:rPr>
        <w:t>JasolaVihar</w:t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A12FA2">
        <w:t xml:space="preserve">                         7291920034</w:t>
      </w:r>
    </w:p>
    <w:p w:rsidR="00E92E03" w:rsidRDefault="00E92E03" w:rsidP="00E92E03">
      <w:r>
        <w:rPr>
          <w:rFonts w:ascii="Arial" w:hAnsi="Arial" w:cs="Arial"/>
          <w:b/>
          <w:bCs/>
          <w:color w:val="000000"/>
          <w:sz w:val="20"/>
        </w:rPr>
        <w:t>New Delhi-110025</w:t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tab/>
      </w:r>
      <w:r w:rsidR="004B2E0D">
        <w:rPr>
          <w:rFonts w:ascii="Arial" w:hAnsi="Arial" w:cs="Arial"/>
          <w:b/>
          <w:bCs/>
          <w:color w:val="000000"/>
          <w:sz w:val="20"/>
        </w:rPr>
        <w:t>E-mail:- </w:t>
      </w:r>
      <w:r w:rsidR="000514D7" w:rsidRPr="000514D7">
        <w:rPr>
          <w:rFonts w:ascii="Arial" w:hAnsi="Arial" w:cs="Arial"/>
          <w:b/>
          <w:bCs/>
          <w:sz w:val="20"/>
          <w:u w:val="single"/>
        </w:rPr>
        <w:t>imtrab12@gmail.com</w:t>
      </w:r>
    </w:p>
    <w:p w:rsidR="008A493B" w:rsidRDefault="008E0150" w:rsidP="004B2E0D">
      <w:pPr>
        <w:rPr>
          <w:rFonts w:cs="Verdana"/>
          <w:b/>
          <w:bCs/>
          <w:sz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cs="Verdana"/>
              <w:b/>
              <w:bCs/>
              <w:sz w:val="20"/>
            </w:rPr>
            <w:t>INDIA</w:t>
          </w:r>
        </w:smartTag>
      </w:smartTag>
      <w:r w:rsidR="00E92E03">
        <w:rPr>
          <w:rFonts w:cs="Verdana"/>
          <w:b/>
          <w:bCs/>
          <w:sz w:val="20"/>
        </w:rPr>
        <w:tab/>
      </w:r>
      <w:r w:rsidR="00E92E03">
        <w:rPr>
          <w:rFonts w:cs="Verdana"/>
          <w:b/>
          <w:bCs/>
          <w:sz w:val="20"/>
        </w:rPr>
        <w:tab/>
      </w:r>
      <w:r w:rsidR="00E92E03">
        <w:rPr>
          <w:rFonts w:cs="Verdana"/>
          <w:b/>
          <w:bCs/>
          <w:sz w:val="20"/>
        </w:rPr>
        <w:tab/>
      </w:r>
      <w:r w:rsidR="00E92E03">
        <w:rPr>
          <w:rFonts w:cs="Verdana"/>
          <w:b/>
          <w:bCs/>
          <w:sz w:val="20"/>
        </w:rPr>
        <w:tab/>
      </w:r>
      <w:r w:rsidR="00E92E03">
        <w:rPr>
          <w:rFonts w:cs="Verdana"/>
          <w:b/>
          <w:bCs/>
          <w:sz w:val="20"/>
        </w:rPr>
        <w:tab/>
      </w:r>
      <w:r w:rsidR="00E92E03">
        <w:rPr>
          <w:rFonts w:cs="Verdana"/>
          <w:b/>
          <w:bCs/>
          <w:sz w:val="20"/>
        </w:rPr>
        <w:tab/>
      </w:r>
      <w:r w:rsidR="00E92E03">
        <w:rPr>
          <w:rFonts w:cs="Verdana"/>
          <w:b/>
          <w:bCs/>
          <w:sz w:val="20"/>
        </w:rPr>
        <w:tab/>
      </w:r>
      <w:r w:rsidR="00E92E03">
        <w:rPr>
          <w:rFonts w:cs="Verdana"/>
          <w:b/>
          <w:bCs/>
          <w:sz w:val="20"/>
        </w:rPr>
        <w:tab/>
      </w:r>
      <w:r w:rsidR="00E92E03">
        <w:rPr>
          <w:rFonts w:cs="Verdana"/>
          <w:b/>
          <w:bCs/>
          <w:sz w:val="20"/>
        </w:rPr>
        <w:tab/>
      </w:r>
      <w:r w:rsidR="00E92E03">
        <w:rPr>
          <w:rFonts w:cs="Verdana"/>
          <w:b/>
          <w:bCs/>
          <w:sz w:val="20"/>
        </w:rPr>
        <w:tab/>
      </w:r>
      <w:r w:rsidR="00E92E03">
        <w:rPr>
          <w:rFonts w:cs="Verdana"/>
          <w:b/>
          <w:bCs/>
          <w:sz w:val="20"/>
        </w:rPr>
        <w:tab/>
      </w:r>
      <w:r w:rsidR="00E92E03">
        <w:rPr>
          <w:rFonts w:cs="Verdana"/>
          <w:b/>
          <w:bCs/>
          <w:sz w:val="20"/>
        </w:rPr>
        <w:tab/>
      </w:r>
      <w:r w:rsidR="00E92E03">
        <w:rPr>
          <w:rFonts w:cs="Verdana"/>
          <w:b/>
          <w:bCs/>
          <w:sz w:val="20"/>
        </w:rPr>
        <w:tab/>
      </w:r>
      <w:r w:rsidR="00E92E03">
        <w:rPr>
          <w:rFonts w:cs="Verdana"/>
          <w:b/>
          <w:bCs/>
          <w:sz w:val="20"/>
        </w:rPr>
        <w:tab/>
      </w:r>
      <w:r w:rsidR="00E92E03">
        <w:rPr>
          <w:rFonts w:cs="Verdana"/>
          <w:b/>
          <w:bCs/>
          <w:sz w:val="20"/>
        </w:rPr>
        <w:tab/>
      </w:r>
      <w:r w:rsidR="00E92E03">
        <w:rPr>
          <w:rFonts w:cs="Verdana"/>
          <w:b/>
          <w:bCs/>
          <w:sz w:val="20"/>
        </w:rPr>
        <w:tab/>
      </w:r>
    </w:p>
    <w:p w:rsidR="0087621D" w:rsidRDefault="003647F8" w:rsidP="004B2E0D">
      <w:pPr>
        <w:tabs>
          <w:tab w:val="left" w:pos="825"/>
          <w:tab w:val="left" w:pos="5940"/>
          <w:tab w:val="left" w:pos="6765"/>
        </w:tabs>
        <w:rPr>
          <w:rFonts w:ascii="Arial" w:hAnsi="Arial" w:cs="Arial"/>
          <w:b/>
          <w:bCs/>
          <w:color w:val="000000"/>
          <w:sz w:val="20"/>
        </w:rPr>
      </w:pPr>
      <w:r>
        <w:rPr>
          <w:rFonts w:cs="Verdana"/>
          <w:b/>
          <w:bCs/>
          <w:sz w:val="20"/>
        </w:rPr>
        <w:tab/>
      </w:r>
      <w:r>
        <w:rPr>
          <w:rFonts w:cs="Verdana"/>
          <w:b/>
          <w:bCs/>
          <w:sz w:val="20"/>
        </w:rPr>
        <w:tab/>
      </w:r>
    </w:p>
    <w:p w:rsidR="004B2E0D" w:rsidRDefault="004B2E0D" w:rsidP="004B2E0D">
      <w:pPr>
        <w:tabs>
          <w:tab w:val="left" w:pos="825"/>
          <w:tab w:val="left" w:pos="5940"/>
          <w:tab w:val="left" w:pos="6765"/>
        </w:tabs>
        <w:rPr>
          <w:rFonts w:cs="Verdana"/>
          <w:b/>
          <w:sz w:val="20"/>
          <w:lang w:val="fr-FR"/>
        </w:rPr>
      </w:pPr>
    </w:p>
    <w:p w:rsidR="00753ABC" w:rsidRPr="0087621D" w:rsidRDefault="0087621D" w:rsidP="00082EEB">
      <w:pPr>
        <w:pBdr>
          <w:bottom w:val="single" w:sz="24" w:space="1" w:color="C0C0C0"/>
        </w:pBdr>
        <w:shd w:val="clear" w:color="auto" w:fill="606060"/>
        <w:tabs>
          <w:tab w:val="right" w:pos="9605"/>
        </w:tabs>
        <w:rPr>
          <w:rFonts w:ascii="Times New Roman" w:hAnsi="Times New Roman"/>
          <w:b/>
          <w:bCs/>
          <w:color w:val="FFFFFF"/>
          <w:sz w:val="28"/>
          <w:szCs w:val="28"/>
          <w:lang w:val="fr-FR"/>
        </w:rPr>
      </w:pPr>
      <w:r w:rsidRPr="0087621D">
        <w:rPr>
          <w:rFonts w:ascii="Times New Roman" w:hAnsi="Times New Roman"/>
          <w:b/>
          <w:bCs/>
          <w:color w:val="FFFFFF"/>
          <w:sz w:val="28"/>
          <w:szCs w:val="28"/>
          <w:lang w:val="fr-FR"/>
        </w:rPr>
        <w:t>A</w:t>
      </w:r>
      <w:r w:rsidR="008A493B">
        <w:rPr>
          <w:rFonts w:ascii="Times New Roman" w:hAnsi="Times New Roman"/>
          <w:b/>
          <w:bCs/>
          <w:color w:val="FFFFFF"/>
          <w:sz w:val="28"/>
          <w:szCs w:val="28"/>
          <w:lang w:val="fr-FR"/>
        </w:rPr>
        <w:t>CADEMIC EDUCATION</w:t>
      </w:r>
      <w:r w:rsidR="00753ABC" w:rsidRPr="0087621D">
        <w:rPr>
          <w:rFonts w:ascii="Times New Roman" w:hAnsi="Times New Roman"/>
          <w:b/>
          <w:bCs/>
          <w:color w:val="FFFFFF"/>
          <w:sz w:val="28"/>
          <w:szCs w:val="28"/>
          <w:lang w:val="fr-FR"/>
        </w:rPr>
        <w:tab/>
      </w:r>
    </w:p>
    <w:p w:rsidR="00D2045E" w:rsidRPr="00232C87" w:rsidRDefault="00D2045E">
      <w:pPr>
        <w:rPr>
          <w:rFonts w:ascii="Times New Roman" w:hAnsi="Times New Roman"/>
          <w:sz w:val="24"/>
          <w:szCs w:val="24"/>
          <w:lang w:val="fr-FR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135"/>
        <w:gridCol w:w="1155"/>
        <w:gridCol w:w="5610"/>
      </w:tblGrid>
      <w:tr w:rsidR="00535358" w:rsidRPr="00D2045E">
        <w:trPr>
          <w:trHeight w:val="450"/>
        </w:trPr>
        <w:tc>
          <w:tcPr>
            <w:tcW w:w="3135" w:type="dxa"/>
            <w:shd w:val="clear" w:color="auto" w:fill="CCCCCC"/>
            <w:vAlign w:val="center"/>
          </w:tcPr>
          <w:p w:rsidR="00535358" w:rsidRPr="00D2045E" w:rsidRDefault="00535358" w:rsidP="00D917A1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 Com (Hons)</w:t>
            </w:r>
            <w:r w:rsidRPr="00D2045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55" w:type="dxa"/>
            <w:vAlign w:val="center"/>
          </w:tcPr>
          <w:p w:rsidR="00535358" w:rsidRPr="00D2045E" w:rsidRDefault="00535358" w:rsidP="00D917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1997-2000</w:t>
            </w:r>
          </w:p>
        </w:tc>
        <w:tc>
          <w:tcPr>
            <w:tcW w:w="5610" w:type="dxa"/>
            <w:vAlign w:val="center"/>
          </w:tcPr>
          <w:p w:rsidR="00535358" w:rsidRPr="00D2045E" w:rsidRDefault="00535358" w:rsidP="00D917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b/>
                  <w:bCs/>
                  <w:color w:val="000000"/>
                </w:rPr>
                <w:t>Tilkamanjhi</w:t>
              </w:r>
            </w:smartTag>
            <w:smartTag w:uri="urn:schemas-microsoft-com:office:smarttags" w:element="PlaceName">
              <w:r>
                <w:rPr>
                  <w:rFonts w:ascii="Arial" w:hAnsi="Arial" w:cs="Arial"/>
                  <w:b/>
                  <w:bCs/>
                  <w:color w:val="000000"/>
                </w:rPr>
                <w:t>Bhagalpur</w:t>
              </w:r>
            </w:smartTag>
            <w:smartTag w:uri="urn:schemas-microsoft-com:office:smarttags" w:element="PlaceType">
              <w:r>
                <w:rPr>
                  <w:rFonts w:ascii="Arial" w:hAnsi="Arial" w:cs="Arial"/>
                  <w:b/>
                  <w:bCs/>
                  <w:color w:val="000000"/>
                </w:rPr>
                <w:t>University</w:t>
              </w:r>
            </w:smartTag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color w:val="000000"/>
                  </w:rPr>
                  <w:t>Bihar</w:t>
                </w:r>
              </w:smartTag>
              <w:r>
                <w:rPr>
                  <w:rFonts w:ascii="Arial" w:hAnsi="Arial" w:cs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color w:val="000000"/>
                  </w:rPr>
                  <w:t>India</w:t>
                </w:r>
              </w:smartTag>
            </w:smartTag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487A37" w:rsidRDefault="00487A37" w:rsidP="00535358">
      <w:pPr>
        <w:rPr>
          <w:rFonts w:ascii="Times New Roman" w:hAnsi="Times New Roman"/>
          <w:sz w:val="24"/>
          <w:szCs w:val="24"/>
        </w:rPr>
      </w:pPr>
    </w:p>
    <w:p w:rsidR="00487A37" w:rsidRDefault="00487A37" w:rsidP="00487A37">
      <w:pPr>
        <w:rPr>
          <w:rFonts w:ascii="Times New Roman" w:hAnsi="Times New Roman"/>
          <w:sz w:val="24"/>
          <w:szCs w:val="24"/>
        </w:rPr>
      </w:pPr>
    </w:p>
    <w:p w:rsidR="007E1F37" w:rsidRDefault="007E1F37">
      <w:pPr>
        <w:rPr>
          <w:rFonts w:ascii="Times New Roman" w:hAnsi="Times New Roman"/>
          <w:b/>
          <w:sz w:val="24"/>
          <w:szCs w:val="24"/>
          <w:u w:val="single"/>
        </w:rPr>
      </w:pPr>
      <w:r w:rsidRPr="00D2045E">
        <w:rPr>
          <w:rFonts w:ascii="Times New Roman" w:hAnsi="Times New Roman"/>
          <w:b/>
          <w:sz w:val="24"/>
          <w:szCs w:val="24"/>
          <w:u w:val="single"/>
        </w:rPr>
        <w:t>Responsiblities</w:t>
      </w:r>
      <w:r w:rsidR="000D5FDD" w:rsidRPr="00D2045E">
        <w:rPr>
          <w:rFonts w:ascii="Times New Roman" w:hAnsi="Times New Roman"/>
          <w:b/>
          <w:sz w:val="24"/>
          <w:szCs w:val="24"/>
        </w:rPr>
        <w:t xml:space="preserve"> :-</w:t>
      </w:r>
    </w:p>
    <w:p w:rsidR="00E92E03" w:rsidRPr="002D435C" w:rsidRDefault="00E92E03" w:rsidP="00AE4A98">
      <w:pPr>
        <w:rPr>
          <w:rFonts w:ascii="Times New Roman" w:hAnsi="Times New Roman"/>
          <w:sz w:val="24"/>
          <w:szCs w:val="24"/>
        </w:rPr>
      </w:pPr>
    </w:p>
    <w:p w:rsidR="00273E5E" w:rsidRDefault="00273E5E" w:rsidP="00273E5E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 R B (Material Received Book)</w:t>
      </w:r>
    </w:p>
    <w:p w:rsidR="00273E5E" w:rsidRDefault="00273E5E" w:rsidP="00273E5E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 R N (Goods Received Note)</w:t>
      </w:r>
    </w:p>
    <w:p w:rsidR="00643618" w:rsidRDefault="00643618" w:rsidP="00643618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Reporting to Project Head</w:t>
      </w:r>
    </w:p>
    <w:p w:rsidR="00643618" w:rsidRPr="00643618" w:rsidRDefault="00643618" w:rsidP="00643618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Reporting to Head Office</w:t>
      </w:r>
    </w:p>
    <w:p w:rsidR="00273E5E" w:rsidRDefault="00273E5E" w:rsidP="00273E5E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Issued Book</w:t>
      </w:r>
    </w:p>
    <w:p w:rsidR="00273E5E" w:rsidRDefault="00273E5E" w:rsidP="00273E5E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 Maintenance</w:t>
      </w:r>
    </w:p>
    <w:p w:rsidR="00643618" w:rsidRDefault="00643618" w:rsidP="00273E5E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Stock Statement</w:t>
      </w:r>
    </w:p>
    <w:p w:rsidR="00AB0C6F" w:rsidRDefault="00AB0C6F" w:rsidP="0005537B">
      <w:pPr>
        <w:tabs>
          <w:tab w:val="left" w:pos="495"/>
          <w:tab w:val="left" w:pos="2970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537B" w:rsidRPr="0005537B" w:rsidRDefault="00F44100" w:rsidP="0005537B">
      <w:pPr>
        <w:tabs>
          <w:tab w:val="left" w:pos="495"/>
          <w:tab w:val="left" w:pos="2970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Experience </w:t>
      </w:r>
      <w:r w:rsidR="00AF2ADE" w:rsidRPr="00D2045E">
        <w:rPr>
          <w:rFonts w:ascii="Times New Roman" w:hAnsi="Times New Roman"/>
          <w:b/>
          <w:bCs/>
          <w:sz w:val="24"/>
          <w:szCs w:val="24"/>
          <w:u w:val="single"/>
        </w:rPr>
        <w:t>:-</w:t>
      </w:r>
    </w:p>
    <w:p w:rsidR="0005537B" w:rsidRDefault="0005537B" w:rsidP="0005537B">
      <w:pPr>
        <w:tabs>
          <w:tab w:val="left" w:pos="28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1E0"/>
      </w:tblPr>
      <w:tblGrid>
        <w:gridCol w:w="7434"/>
        <w:gridCol w:w="2478"/>
      </w:tblGrid>
      <w:tr w:rsidR="0005537B" w:rsidRPr="00D2045E">
        <w:trPr>
          <w:trHeight w:val="255"/>
        </w:trPr>
        <w:tc>
          <w:tcPr>
            <w:tcW w:w="743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CCC"/>
          </w:tcPr>
          <w:p w:rsidR="0005537B" w:rsidRPr="00D2045E" w:rsidRDefault="001827D8" w:rsidP="00D50995">
            <w:pPr>
              <w:tabs>
                <w:tab w:val="right" w:pos="8449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Store</w:t>
            </w:r>
            <w:r w:rsidR="00D50995">
              <w:rPr>
                <w:rFonts w:ascii="Times New Roman" w:hAnsi="Times New Roman"/>
                <w:b/>
                <w:bCs/>
                <w:sz w:val="24"/>
                <w:szCs w:val="24"/>
              </w:rPr>
              <w:t>Incharge</w:t>
            </w:r>
            <w:r w:rsidR="0005537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509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NH-24 </w:t>
            </w:r>
            <w:smartTag w:uri="urn:schemas-microsoft-com:office:smarttags" w:element="place">
              <w:smartTag w:uri="urn:schemas-microsoft-com:office:smarttags" w:element="City">
                <w:r w:rsidR="00D50995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Ghaziabad</w:t>
                </w:r>
              </w:smartTag>
            </w:smartTag>
            <w:r w:rsidR="00D5099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5537B" w:rsidRPr="00D2045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CCC"/>
          </w:tcPr>
          <w:p w:rsidR="0005537B" w:rsidRPr="00D2045E" w:rsidRDefault="0005537B" w:rsidP="00985C09">
            <w:pPr>
              <w:ind w:left="-603" w:firstLine="60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537B" w:rsidRDefault="0005537B" w:rsidP="00AF2ADE">
      <w:pPr>
        <w:tabs>
          <w:tab w:val="left" w:pos="495"/>
          <w:tab w:val="left" w:pos="2970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F5D66" w:rsidRDefault="00CE2E18" w:rsidP="008F5D66">
      <w:pPr>
        <w:tabs>
          <w:tab w:val="left" w:pos="2805"/>
        </w:tabs>
        <w:autoSpaceDE w:val="0"/>
        <w:autoSpaceDN w:val="0"/>
        <w:adjustRightInd w:val="0"/>
        <w:rPr>
          <w:rFonts w:ascii="Times New Roman" w:eastAsia="Batang" w:hAnsi="Times New Roman"/>
          <w:b/>
          <w:sz w:val="24"/>
          <w:szCs w:val="24"/>
        </w:rPr>
      </w:pPr>
      <w:r w:rsidRPr="00D2045E">
        <w:rPr>
          <w:rFonts w:ascii="Times New Roman" w:eastAsia="Batang" w:hAnsi="Times New Roman"/>
          <w:b/>
          <w:sz w:val="24"/>
          <w:szCs w:val="24"/>
        </w:rPr>
        <w:t>Compa</w:t>
      </w:r>
      <w:r w:rsidR="008F5D66">
        <w:rPr>
          <w:rFonts w:ascii="Times New Roman" w:eastAsia="Batang" w:hAnsi="Times New Roman"/>
          <w:b/>
          <w:sz w:val="24"/>
          <w:szCs w:val="24"/>
        </w:rPr>
        <w:t xml:space="preserve">ny :-   </w:t>
      </w:r>
      <w:r>
        <w:rPr>
          <w:rFonts w:ascii="Times New Roman" w:eastAsia="Batang" w:hAnsi="Times New Roman"/>
          <w:b/>
          <w:sz w:val="24"/>
          <w:szCs w:val="24"/>
        </w:rPr>
        <w:t>M/s Manchanda&amp;Manchanda Builders Pvt Ltd</w:t>
      </w:r>
    </w:p>
    <w:p w:rsidR="008F5D66" w:rsidRDefault="008F5D66" w:rsidP="008F5D66">
      <w:pPr>
        <w:tabs>
          <w:tab w:val="left" w:pos="280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CE2E18" w:rsidRDefault="00CE2E18" w:rsidP="008F5D66">
      <w:pPr>
        <w:tabs>
          <w:tab w:val="left" w:pos="2805"/>
        </w:tabs>
        <w:autoSpaceDE w:val="0"/>
        <w:autoSpaceDN w:val="0"/>
        <w:adjustRightInd w:val="0"/>
        <w:rPr>
          <w:rFonts w:ascii="Times New Roman" w:eastAsia="Batang" w:hAnsi="Times New Roman"/>
          <w:sz w:val="24"/>
          <w:szCs w:val="24"/>
        </w:rPr>
      </w:pPr>
      <w:r w:rsidRPr="00D2045E">
        <w:rPr>
          <w:rFonts w:ascii="Times New Roman" w:eastAsia="Batang" w:hAnsi="Times New Roman"/>
          <w:sz w:val="24"/>
          <w:szCs w:val="24"/>
        </w:rPr>
        <w:t>Duratio</w:t>
      </w:r>
      <w:r>
        <w:rPr>
          <w:rFonts w:ascii="Times New Roman" w:eastAsia="Batang" w:hAnsi="Times New Roman"/>
          <w:sz w:val="24"/>
          <w:szCs w:val="24"/>
        </w:rPr>
        <w:t>n:-</w:t>
      </w:r>
      <w:r w:rsidR="005204E6">
        <w:rPr>
          <w:rFonts w:ascii="Times New Roman" w:eastAsia="Batang" w:hAnsi="Times New Roman"/>
          <w:sz w:val="24"/>
          <w:szCs w:val="24"/>
        </w:rPr>
        <w:t xml:space="preserve">       March 2012 to </w:t>
      </w:r>
      <w:r w:rsidR="00E01255">
        <w:rPr>
          <w:rFonts w:ascii="Times New Roman" w:eastAsia="Batang" w:hAnsi="Times New Roman"/>
          <w:sz w:val="24"/>
          <w:szCs w:val="24"/>
        </w:rPr>
        <w:t>till date</w:t>
      </w:r>
      <w:r w:rsidR="00043DE7">
        <w:rPr>
          <w:rFonts w:ascii="Times New Roman" w:eastAsia="Batang" w:hAnsi="Times New Roman"/>
          <w:sz w:val="24"/>
          <w:szCs w:val="24"/>
        </w:rPr>
        <w:t>.</w:t>
      </w:r>
    </w:p>
    <w:p w:rsidR="008F5D66" w:rsidRDefault="008F5D66" w:rsidP="00CE2E18">
      <w:pPr>
        <w:tabs>
          <w:tab w:val="left" w:pos="3135"/>
        </w:tabs>
        <w:autoSpaceDE w:val="0"/>
        <w:autoSpaceDN w:val="0"/>
        <w:adjustRightInd w:val="0"/>
        <w:rPr>
          <w:rFonts w:ascii="Times New Roman" w:eastAsia="Batang" w:hAnsi="Times New Roman"/>
          <w:sz w:val="24"/>
          <w:szCs w:val="24"/>
        </w:rPr>
      </w:pPr>
    </w:p>
    <w:p w:rsidR="00273E5E" w:rsidRDefault="00273E5E" w:rsidP="00CE2E18">
      <w:pPr>
        <w:tabs>
          <w:tab w:val="left" w:pos="3135"/>
        </w:tabs>
        <w:autoSpaceDE w:val="0"/>
        <w:autoSpaceDN w:val="0"/>
        <w:adjustRightInd w:val="0"/>
        <w:rPr>
          <w:rFonts w:ascii="Times New Roman" w:eastAsia="Batang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1E0"/>
      </w:tblPr>
      <w:tblGrid>
        <w:gridCol w:w="7434"/>
        <w:gridCol w:w="2478"/>
      </w:tblGrid>
      <w:tr w:rsidR="00CE2E18" w:rsidRPr="00D2045E">
        <w:trPr>
          <w:trHeight w:val="255"/>
        </w:trPr>
        <w:tc>
          <w:tcPr>
            <w:tcW w:w="743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CCC"/>
          </w:tcPr>
          <w:p w:rsidR="00CE2E18" w:rsidRPr="00D2045E" w:rsidRDefault="00CE2E18" w:rsidP="00966C90">
            <w:pPr>
              <w:tabs>
                <w:tab w:val="right" w:pos="8449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Store Incharge, Noida.</w:t>
            </w:r>
            <w:r w:rsidRPr="00D2045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CCC"/>
          </w:tcPr>
          <w:p w:rsidR="00CE2E18" w:rsidRPr="00D2045E" w:rsidRDefault="00CE2E18" w:rsidP="00966C90">
            <w:pPr>
              <w:ind w:left="-603" w:firstLine="60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E18" w:rsidRDefault="00CE2E18" w:rsidP="003144A3">
      <w:pPr>
        <w:tabs>
          <w:tab w:val="left" w:pos="2805"/>
        </w:tabs>
        <w:autoSpaceDE w:val="0"/>
        <w:autoSpaceDN w:val="0"/>
        <w:adjustRightInd w:val="0"/>
        <w:rPr>
          <w:rFonts w:ascii="Times New Roman" w:eastAsia="Batang" w:hAnsi="Times New Roman"/>
          <w:b/>
          <w:sz w:val="24"/>
          <w:szCs w:val="24"/>
        </w:rPr>
      </w:pPr>
    </w:p>
    <w:p w:rsidR="003A0CE9" w:rsidRDefault="0005537B" w:rsidP="003144A3">
      <w:pPr>
        <w:tabs>
          <w:tab w:val="left" w:pos="2805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D2045E">
        <w:rPr>
          <w:rFonts w:ascii="Times New Roman" w:eastAsia="Batang" w:hAnsi="Times New Roman"/>
          <w:b/>
          <w:sz w:val="24"/>
          <w:szCs w:val="24"/>
        </w:rPr>
        <w:t>Compa</w:t>
      </w:r>
      <w:r w:rsidR="008F5D66">
        <w:rPr>
          <w:rFonts w:ascii="Times New Roman" w:eastAsia="Batang" w:hAnsi="Times New Roman"/>
          <w:b/>
          <w:sz w:val="24"/>
          <w:szCs w:val="24"/>
        </w:rPr>
        <w:t xml:space="preserve">ny :-  </w:t>
      </w:r>
      <w:r>
        <w:rPr>
          <w:rFonts w:ascii="Times New Roman" w:eastAsia="Batang" w:hAnsi="Times New Roman"/>
          <w:b/>
          <w:sz w:val="24"/>
          <w:szCs w:val="24"/>
        </w:rPr>
        <w:t>M/s J</w:t>
      </w:r>
      <w:r>
        <w:rPr>
          <w:rFonts w:ascii="Arial" w:hAnsi="Arial" w:cs="Arial"/>
          <w:b/>
          <w:bCs/>
          <w:color w:val="000000"/>
        </w:rPr>
        <w:t>yotiBuildtechPvt Ltd</w:t>
      </w:r>
    </w:p>
    <w:p w:rsidR="0005537B" w:rsidRDefault="0005537B" w:rsidP="003144A3">
      <w:pPr>
        <w:tabs>
          <w:tab w:val="left" w:pos="28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537B" w:rsidRDefault="0005537B" w:rsidP="0005537B">
      <w:pPr>
        <w:tabs>
          <w:tab w:val="left" w:pos="3135"/>
        </w:tabs>
        <w:autoSpaceDE w:val="0"/>
        <w:autoSpaceDN w:val="0"/>
        <w:adjustRightInd w:val="0"/>
        <w:rPr>
          <w:rFonts w:ascii="Times New Roman" w:eastAsia="Batang" w:hAnsi="Times New Roman"/>
          <w:sz w:val="24"/>
          <w:szCs w:val="24"/>
        </w:rPr>
      </w:pPr>
      <w:r w:rsidRPr="00D2045E">
        <w:rPr>
          <w:rFonts w:ascii="Times New Roman" w:eastAsia="Batang" w:hAnsi="Times New Roman"/>
          <w:sz w:val="24"/>
          <w:szCs w:val="24"/>
        </w:rPr>
        <w:t>Duratio</w:t>
      </w:r>
      <w:r w:rsidR="00535358">
        <w:rPr>
          <w:rFonts w:ascii="Times New Roman" w:eastAsia="Batang" w:hAnsi="Times New Roman"/>
          <w:sz w:val="24"/>
          <w:szCs w:val="24"/>
        </w:rPr>
        <w:t>n:-</w:t>
      </w:r>
      <w:r w:rsidR="008F5D66">
        <w:rPr>
          <w:rFonts w:ascii="Times New Roman" w:eastAsia="Batang" w:hAnsi="Times New Roman"/>
          <w:sz w:val="24"/>
          <w:szCs w:val="24"/>
        </w:rPr>
        <w:t xml:space="preserve">      </w:t>
      </w:r>
      <w:r w:rsidR="00CE2E18">
        <w:rPr>
          <w:rFonts w:ascii="Times New Roman" w:eastAsia="Batang" w:hAnsi="Times New Roman"/>
          <w:sz w:val="24"/>
          <w:szCs w:val="24"/>
        </w:rPr>
        <w:t>Nov 2009 to Jan 2012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8F5D66" w:rsidRDefault="008F5D66" w:rsidP="0005537B">
      <w:pPr>
        <w:tabs>
          <w:tab w:val="left" w:pos="3135"/>
        </w:tabs>
        <w:autoSpaceDE w:val="0"/>
        <w:autoSpaceDN w:val="0"/>
        <w:adjustRightInd w:val="0"/>
        <w:rPr>
          <w:rFonts w:ascii="Times New Roman" w:eastAsia="Batang" w:hAnsi="Times New Roman"/>
          <w:sz w:val="24"/>
          <w:szCs w:val="24"/>
        </w:rPr>
      </w:pPr>
    </w:p>
    <w:p w:rsidR="0005537B" w:rsidRDefault="0005537B" w:rsidP="003144A3">
      <w:pPr>
        <w:tabs>
          <w:tab w:val="left" w:pos="28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1E0"/>
      </w:tblPr>
      <w:tblGrid>
        <w:gridCol w:w="7434"/>
        <w:gridCol w:w="2478"/>
      </w:tblGrid>
      <w:tr w:rsidR="00752B5B" w:rsidRPr="00D2045E">
        <w:trPr>
          <w:trHeight w:val="255"/>
        </w:trPr>
        <w:tc>
          <w:tcPr>
            <w:tcW w:w="7434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CCC"/>
          </w:tcPr>
          <w:p w:rsidR="00752B5B" w:rsidRPr="00D2045E" w:rsidRDefault="00752B5B" w:rsidP="003A0CE9">
            <w:pPr>
              <w:tabs>
                <w:tab w:val="right" w:pos="8449"/>
              </w:tabs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3A0CE9">
              <w:rPr>
                <w:rFonts w:ascii="Times New Roman" w:hAnsi="Times New Roman"/>
                <w:b/>
                <w:bCs/>
                <w:sz w:val="24"/>
                <w:szCs w:val="24"/>
              </w:rPr>
              <w:t>tore Incharge</w:t>
            </w:r>
            <w:r w:rsidR="00AD0177">
              <w:rPr>
                <w:rFonts w:ascii="Times New Roman" w:hAnsi="Times New Roman"/>
                <w:b/>
                <w:bCs/>
                <w:sz w:val="24"/>
                <w:szCs w:val="24"/>
              </w:rPr>
              <w:t>, Noida</w:t>
            </w:r>
            <w:r w:rsidR="003A0CE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2045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478" w:type="dxa"/>
            <w:tcBorders>
              <w:top w:val="dotted" w:sz="4" w:space="0" w:color="auto"/>
              <w:bottom w:val="dotted" w:sz="4" w:space="0" w:color="auto"/>
            </w:tcBorders>
            <w:shd w:val="clear" w:color="auto" w:fill="CCCCCC"/>
          </w:tcPr>
          <w:p w:rsidR="00752B5B" w:rsidRPr="00D2045E" w:rsidRDefault="00752B5B" w:rsidP="00784C26">
            <w:pPr>
              <w:ind w:left="-603" w:firstLine="60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B5B" w:rsidRPr="00D2045E" w:rsidRDefault="00752B5B" w:rsidP="00752B5B">
      <w:pPr>
        <w:tabs>
          <w:tab w:val="left" w:pos="2130"/>
        </w:tabs>
        <w:rPr>
          <w:rFonts w:ascii="Times New Roman" w:eastAsia="Batang" w:hAnsi="Times New Roman"/>
          <w:sz w:val="24"/>
          <w:szCs w:val="24"/>
        </w:rPr>
      </w:pPr>
      <w:r w:rsidRPr="00D2045E">
        <w:rPr>
          <w:rFonts w:ascii="Times New Roman" w:eastAsia="Batang" w:hAnsi="Times New Roman"/>
          <w:sz w:val="24"/>
          <w:szCs w:val="24"/>
        </w:rPr>
        <w:tab/>
      </w:r>
    </w:p>
    <w:p w:rsidR="00752B5B" w:rsidRDefault="00752B5B" w:rsidP="003A0CE9">
      <w:pPr>
        <w:rPr>
          <w:rFonts w:ascii="Times New Roman" w:hAnsi="Times New Roman"/>
          <w:bCs/>
          <w:sz w:val="24"/>
          <w:szCs w:val="24"/>
        </w:rPr>
      </w:pPr>
      <w:r w:rsidRPr="00D2045E">
        <w:rPr>
          <w:rFonts w:ascii="Times New Roman" w:eastAsia="Batang" w:hAnsi="Times New Roman"/>
          <w:b/>
          <w:sz w:val="24"/>
          <w:szCs w:val="24"/>
        </w:rPr>
        <w:t xml:space="preserve">Company :-    M/s </w:t>
      </w:r>
      <w:r w:rsidR="003A0CE9">
        <w:rPr>
          <w:rFonts w:ascii="Arial" w:hAnsi="Arial" w:cs="Arial"/>
          <w:b/>
          <w:bCs/>
          <w:color w:val="000000"/>
          <w:sz w:val="20"/>
        </w:rPr>
        <w:t>D R Build Estate Pvt Ltd.</w:t>
      </w:r>
    </w:p>
    <w:p w:rsidR="003A0CE9" w:rsidRDefault="003A0CE9" w:rsidP="00752B5B">
      <w:pPr>
        <w:tabs>
          <w:tab w:val="left" w:pos="3135"/>
        </w:tabs>
        <w:autoSpaceDE w:val="0"/>
        <w:autoSpaceDN w:val="0"/>
        <w:adjustRightInd w:val="0"/>
        <w:rPr>
          <w:rFonts w:ascii="Times New Roman" w:eastAsia="Batang" w:hAnsi="Times New Roman"/>
          <w:sz w:val="24"/>
          <w:szCs w:val="24"/>
        </w:rPr>
      </w:pPr>
    </w:p>
    <w:p w:rsidR="00752B5B" w:rsidRPr="00D2045E" w:rsidRDefault="00752B5B" w:rsidP="00752B5B">
      <w:pPr>
        <w:tabs>
          <w:tab w:val="left" w:pos="3135"/>
        </w:tabs>
        <w:autoSpaceDE w:val="0"/>
        <w:autoSpaceDN w:val="0"/>
        <w:adjustRightInd w:val="0"/>
        <w:rPr>
          <w:rFonts w:ascii="Times New Roman" w:eastAsia="Batang" w:hAnsi="Times New Roman"/>
          <w:sz w:val="24"/>
          <w:szCs w:val="24"/>
        </w:rPr>
      </w:pPr>
      <w:r w:rsidRPr="00D2045E">
        <w:rPr>
          <w:rFonts w:ascii="Times New Roman" w:eastAsia="Batang" w:hAnsi="Times New Roman"/>
          <w:sz w:val="24"/>
          <w:szCs w:val="24"/>
        </w:rPr>
        <w:t>Duratio</w:t>
      </w:r>
      <w:r w:rsidR="00535358">
        <w:rPr>
          <w:rFonts w:ascii="Times New Roman" w:eastAsia="Batang" w:hAnsi="Times New Roman"/>
          <w:sz w:val="24"/>
          <w:szCs w:val="24"/>
        </w:rPr>
        <w:t>n:-</w:t>
      </w:r>
      <w:r w:rsidR="008F5D66">
        <w:rPr>
          <w:rFonts w:ascii="Times New Roman" w:eastAsia="Batang" w:hAnsi="Times New Roman"/>
          <w:sz w:val="24"/>
          <w:szCs w:val="24"/>
        </w:rPr>
        <w:t xml:space="preserve">       </w:t>
      </w:r>
      <w:r w:rsidR="003A0CE9">
        <w:rPr>
          <w:rFonts w:ascii="Times New Roman" w:eastAsia="Batang" w:hAnsi="Times New Roman"/>
          <w:sz w:val="24"/>
          <w:szCs w:val="24"/>
        </w:rPr>
        <w:t>March 2008 to Oct 2009</w:t>
      </w:r>
    </w:p>
    <w:p w:rsidR="00752B5B" w:rsidRDefault="00752B5B" w:rsidP="003144A3">
      <w:pPr>
        <w:tabs>
          <w:tab w:val="left" w:pos="28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537B" w:rsidRPr="00D2045E" w:rsidRDefault="0005537B" w:rsidP="0005537B">
      <w:pPr>
        <w:tabs>
          <w:tab w:val="left" w:pos="9240"/>
        </w:tabs>
        <w:autoSpaceDE w:val="0"/>
        <w:autoSpaceDN w:val="0"/>
        <w:adjustRightInd w:val="0"/>
        <w:ind w:right="-162"/>
        <w:jc w:val="left"/>
        <w:rPr>
          <w:rFonts w:ascii="Times New Roman" w:eastAsia="Batang" w:hAnsi="Times New Roman"/>
          <w:sz w:val="24"/>
          <w:szCs w:val="24"/>
        </w:rPr>
      </w:pPr>
    </w:p>
    <w:p w:rsidR="0005537B" w:rsidRDefault="0005537B" w:rsidP="003144A3">
      <w:pPr>
        <w:tabs>
          <w:tab w:val="left" w:pos="28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E5339" w:rsidRDefault="008E5339" w:rsidP="003144A3">
      <w:pPr>
        <w:tabs>
          <w:tab w:val="left" w:pos="28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E5339" w:rsidRDefault="008E5339" w:rsidP="003144A3">
      <w:pPr>
        <w:tabs>
          <w:tab w:val="left" w:pos="28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E5339" w:rsidRDefault="008E5339" w:rsidP="003144A3">
      <w:pPr>
        <w:tabs>
          <w:tab w:val="left" w:pos="28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E5339" w:rsidRDefault="008E5339" w:rsidP="003144A3">
      <w:pPr>
        <w:tabs>
          <w:tab w:val="left" w:pos="28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F5D66" w:rsidRDefault="008F5D66" w:rsidP="003144A3">
      <w:pPr>
        <w:tabs>
          <w:tab w:val="left" w:pos="28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F5D66" w:rsidRDefault="008F5D66" w:rsidP="003144A3">
      <w:pPr>
        <w:tabs>
          <w:tab w:val="left" w:pos="28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F5D66" w:rsidRDefault="008F5D66" w:rsidP="003144A3">
      <w:pPr>
        <w:tabs>
          <w:tab w:val="left" w:pos="28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F5D66" w:rsidRDefault="008F5D66" w:rsidP="003144A3">
      <w:pPr>
        <w:tabs>
          <w:tab w:val="left" w:pos="28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C37B9" w:rsidRPr="00D2045E" w:rsidRDefault="004C37B9" w:rsidP="003144A3">
      <w:pPr>
        <w:tabs>
          <w:tab w:val="left" w:pos="2805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2045E">
        <w:rPr>
          <w:rFonts w:ascii="Times New Roman" w:hAnsi="Times New Roman"/>
          <w:b/>
          <w:bCs/>
          <w:sz w:val="24"/>
          <w:szCs w:val="24"/>
          <w:u w:val="single"/>
        </w:rPr>
        <w:t>Computer Skills</w:t>
      </w:r>
      <w:r w:rsidR="00E04730" w:rsidRPr="00D2045E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D2045E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 w:rsidRPr="00D2045E">
        <w:rPr>
          <w:rFonts w:ascii="Times New Roman" w:hAnsi="Times New Roman"/>
          <w:bCs/>
          <w:sz w:val="24"/>
          <w:szCs w:val="24"/>
        </w:rPr>
        <w:tab/>
      </w:r>
      <w:r w:rsidR="009046DD">
        <w:rPr>
          <w:rFonts w:ascii="Times New Roman" w:hAnsi="Times New Roman"/>
          <w:bCs/>
          <w:sz w:val="24"/>
          <w:szCs w:val="24"/>
        </w:rPr>
        <w:t xml:space="preserve">Tally ERP 9.0 </w:t>
      </w:r>
      <w:r w:rsidR="003A0CE9">
        <w:rPr>
          <w:rFonts w:ascii="Times New Roman" w:hAnsi="Times New Roman"/>
          <w:bCs/>
          <w:sz w:val="24"/>
          <w:szCs w:val="24"/>
        </w:rPr>
        <w:t>M.S</w:t>
      </w:r>
      <w:r w:rsidRPr="00D2045E">
        <w:rPr>
          <w:rFonts w:ascii="Times New Roman" w:hAnsi="Times New Roman"/>
          <w:bCs/>
          <w:sz w:val="24"/>
          <w:szCs w:val="24"/>
        </w:rPr>
        <w:t xml:space="preserve"> Excel </w:t>
      </w:r>
      <w:r w:rsidR="003A0CE9">
        <w:rPr>
          <w:rFonts w:ascii="Times New Roman" w:hAnsi="Times New Roman"/>
          <w:bCs/>
          <w:sz w:val="24"/>
          <w:szCs w:val="24"/>
        </w:rPr>
        <w:t>&amp;</w:t>
      </w:r>
      <w:r w:rsidRPr="00D2045E">
        <w:rPr>
          <w:rFonts w:ascii="Times New Roman" w:hAnsi="Times New Roman"/>
          <w:bCs/>
          <w:sz w:val="24"/>
          <w:szCs w:val="24"/>
        </w:rPr>
        <w:t>Word.</w:t>
      </w:r>
    </w:p>
    <w:p w:rsidR="004C37B9" w:rsidRPr="00D2045E" w:rsidRDefault="004C37B9" w:rsidP="00DE2F05">
      <w:pPr>
        <w:tabs>
          <w:tab w:val="left" w:pos="2805"/>
          <w:tab w:val="left" w:pos="3135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2045E">
        <w:rPr>
          <w:rFonts w:ascii="Times New Roman" w:hAnsi="Times New Roman"/>
          <w:bCs/>
          <w:sz w:val="24"/>
          <w:szCs w:val="24"/>
        </w:rPr>
        <w:tab/>
      </w:r>
      <w:r w:rsidR="003A0CE9">
        <w:rPr>
          <w:rFonts w:ascii="Times New Roman" w:hAnsi="Times New Roman"/>
          <w:bCs/>
          <w:sz w:val="24"/>
          <w:szCs w:val="24"/>
        </w:rPr>
        <w:t xml:space="preserve"> Internet Surrfing.</w:t>
      </w:r>
    </w:p>
    <w:p w:rsidR="00BA6223" w:rsidRDefault="00BA6223" w:rsidP="00BA62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05537B" w:rsidRDefault="0005537B" w:rsidP="00BA6223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AD0177" w:rsidRDefault="00AD0177">
      <w:pPr>
        <w:pStyle w:val="Achievem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76137C" w:rsidRDefault="0076137C">
      <w:pPr>
        <w:pStyle w:val="Achievement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3D628D" w:rsidRDefault="003D628D">
      <w:pPr>
        <w:pBdr>
          <w:bottom w:val="single" w:sz="24" w:space="1" w:color="C0C0C0"/>
        </w:pBdr>
        <w:shd w:val="clear" w:color="auto" w:fill="606060"/>
        <w:rPr>
          <w:rFonts w:ascii="Times New Roman" w:hAnsi="Times New Roman"/>
          <w:b/>
          <w:bCs/>
          <w:color w:val="FFFFFF"/>
          <w:sz w:val="24"/>
          <w:szCs w:val="24"/>
        </w:rPr>
      </w:pPr>
    </w:p>
    <w:p w:rsidR="00753ABC" w:rsidRPr="00D2045E" w:rsidRDefault="00753ABC">
      <w:pPr>
        <w:pBdr>
          <w:bottom w:val="single" w:sz="24" w:space="1" w:color="C0C0C0"/>
        </w:pBdr>
        <w:shd w:val="clear" w:color="auto" w:fill="606060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D2045E">
        <w:rPr>
          <w:rFonts w:ascii="Times New Roman" w:hAnsi="Times New Roman"/>
          <w:b/>
          <w:bCs/>
          <w:color w:val="FFFFFF"/>
          <w:sz w:val="24"/>
          <w:szCs w:val="24"/>
        </w:rPr>
        <w:t>PERSONAL INFORMATION</w:t>
      </w:r>
    </w:p>
    <w:p w:rsidR="00753ABC" w:rsidRPr="00D2045E" w:rsidRDefault="00753ABC">
      <w:pPr>
        <w:ind w:left="360"/>
        <w:rPr>
          <w:rFonts w:ascii="Times New Roman" w:hAnsi="Times New Roman"/>
          <w:sz w:val="24"/>
          <w:szCs w:val="24"/>
        </w:rPr>
      </w:pPr>
    </w:p>
    <w:p w:rsidR="00753ABC" w:rsidRPr="00D2045E" w:rsidRDefault="00753ABC" w:rsidP="00582289">
      <w:pPr>
        <w:numPr>
          <w:ilvl w:val="0"/>
          <w:numId w:val="7"/>
        </w:numPr>
        <w:tabs>
          <w:tab w:val="left" w:pos="2310"/>
          <w:tab w:val="left" w:pos="3135"/>
        </w:tabs>
        <w:rPr>
          <w:rFonts w:ascii="Times New Roman" w:hAnsi="Times New Roman"/>
          <w:sz w:val="24"/>
          <w:szCs w:val="24"/>
        </w:rPr>
      </w:pPr>
      <w:r w:rsidRPr="00D2045E">
        <w:rPr>
          <w:rFonts w:ascii="Times New Roman" w:hAnsi="Times New Roman"/>
          <w:sz w:val="24"/>
          <w:szCs w:val="24"/>
        </w:rPr>
        <w:t>Date of Birth</w:t>
      </w:r>
      <w:r w:rsidR="00582289" w:rsidRPr="00D2045E">
        <w:rPr>
          <w:rFonts w:ascii="Times New Roman" w:hAnsi="Times New Roman"/>
          <w:sz w:val="24"/>
          <w:szCs w:val="24"/>
        </w:rPr>
        <w:tab/>
      </w:r>
      <w:r w:rsidR="00643618">
        <w:rPr>
          <w:rFonts w:ascii="Times New Roman" w:hAnsi="Times New Roman"/>
          <w:sz w:val="24"/>
          <w:szCs w:val="24"/>
        </w:rPr>
        <w:tab/>
      </w:r>
      <w:r w:rsidR="0098311C" w:rsidRPr="00D2045E">
        <w:rPr>
          <w:rFonts w:ascii="Times New Roman" w:hAnsi="Times New Roman"/>
          <w:sz w:val="24"/>
          <w:szCs w:val="24"/>
        </w:rPr>
        <w:t>:</w:t>
      </w:r>
      <w:r w:rsidR="0098311C" w:rsidRPr="00D2045E">
        <w:rPr>
          <w:rFonts w:ascii="Times New Roman" w:hAnsi="Times New Roman"/>
          <w:sz w:val="24"/>
          <w:szCs w:val="24"/>
        </w:rPr>
        <w:tab/>
      </w:r>
      <w:r w:rsidR="0098311C" w:rsidRPr="00D2045E">
        <w:rPr>
          <w:rFonts w:ascii="Times New Roman" w:hAnsi="Times New Roman"/>
          <w:sz w:val="24"/>
          <w:szCs w:val="24"/>
        </w:rPr>
        <w:tab/>
      </w:r>
      <w:r w:rsidR="00AD0177">
        <w:rPr>
          <w:rFonts w:ascii="Times New Roman" w:hAnsi="Times New Roman"/>
          <w:sz w:val="24"/>
          <w:szCs w:val="24"/>
        </w:rPr>
        <w:t>0</w:t>
      </w:r>
      <w:r w:rsidR="00AF2ADE">
        <w:rPr>
          <w:rFonts w:ascii="Times New Roman" w:hAnsi="Times New Roman"/>
          <w:sz w:val="24"/>
          <w:szCs w:val="24"/>
        </w:rPr>
        <w:t>1</w:t>
      </w:r>
      <w:r w:rsidR="00AD0177">
        <w:rPr>
          <w:rFonts w:ascii="Times New Roman" w:hAnsi="Times New Roman"/>
          <w:sz w:val="24"/>
          <w:szCs w:val="24"/>
        </w:rPr>
        <w:t>March 1980</w:t>
      </w:r>
      <w:r w:rsidR="00AF2ADE">
        <w:rPr>
          <w:rFonts w:ascii="Times New Roman" w:hAnsi="Times New Roman"/>
          <w:sz w:val="24"/>
          <w:szCs w:val="24"/>
        </w:rPr>
        <w:t>.</w:t>
      </w:r>
    </w:p>
    <w:p w:rsidR="00753ABC" w:rsidRPr="00D2045E" w:rsidRDefault="00753ABC" w:rsidP="00582289">
      <w:pPr>
        <w:numPr>
          <w:ilvl w:val="0"/>
          <w:numId w:val="7"/>
        </w:numPr>
        <w:tabs>
          <w:tab w:val="left" w:pos="2310"/>
          <w:tab w:val="left" w:pos="3135"/>
        </w:tabs>
        <w:rPr>
          <w:rFonts w:ascii="Times New Roman" w:hAnsi="Times New Roman"/>
          <w:sz w:val="24"/>
          <w:szCs w:val="24"/>
        </w:rPr>
      </w:pPr>
      <w:r w:rsidRPr="00D2045E">
        <w:rPr>
          <w:rFonts w:ascii="Times New Roman" w:hAnsi="Times New Roman"/>
          <w:sz w:val="24"/>
          <w:szCs w:val="24"/>
        </w:rPr>
        <w:t xml:space="preserve">Marital Status </w:t>
      </w:r>
      <w:r w:rsidR="00582289" w:rsidRPr="00D2045E">
        <w:rPr>
          <w:rFonts w:ascii="Times New Roman" w:hAnsi="Times New Roman"/>
          <w:sz w:val="24"/>
          <w:szCs w:val="24"/>
        </w:rPr>
        <w:tab/>
      </w:r>
      <w:r w:rsidR="00643618">
        <w:rPr>
          <w:rFonts w:ascii="Times New Roman" w:hAnsi="Times New Roman"/>
          <w:sz w:val="24"/>
          <w:szCs w:val="24"/>
        </w:rPr>
        <w:tab/>
      </w:r>
      <w:r w:rsidRPr="00D2045E">
        <w:rPr>
          <w:rFonts w:ascii="Times New Roman" w:hAnsi="Times New Roman"/>
          <w:sz w:val="24"/>
          <w:szCs w:val="24"/>
        </w:rPr>
        <w:t>:</w:t>
      </w:r>
      <w:r w:rsidR="0098311C" w:rsidRPr="00D2045E">
        <w:rPr>
          <w:rFonts w:ascii="Times New Roman" w:hAnsi="Times New Roman"/>
          <w:sz w:val="24"/>
          <w:szCs w:val="24"/>
        </w:rPr>
        <w:tab/>
      </w:r>
      <w:r w:rsidR="0098311C" w:rsidRPr="00D2045E">
        <w:rPr>
          <w:rFonts w:ascii="Times New Roman" w:hAnsi="Times New Roman"/>
          <w:sz w:val="24"/>
          <w:szCs w:val="24"/>
        </w:rPr>
        <w:tab/>
      </w:r>
      <w:r w:rsidR="00115C3A" w:rsidRPr="00D2045E">
        <w:rPr>
          <w:rFonts w:ascii="Times New Roman" w:hAnsi="Times New Roman"/>
          <w:sz w:val="24"/>
          <w:szCs w:val="24"/>
        </w:rPr>
        <w:t>Single</w:t>
      </w:r>
    </w:p>
    <w:p w:rsidR="00753ABC" w:rsidRPr="00D2045E" w:rsidRDefault="002256C1" w:rsidP="00582289">
      <w:pPr>
        <w:numPr>
          <w:ilvl w:val="0"/>
          <w:numId w:val="7"/>
        </w:numPr>
        <w:tabs>
          <w:tab w:val="left" w:pos="2310"/>
          <w:tab w:val="left" w:pos="3135"/>
          <w:tab w:val="left" w:pos="3300"/>
        </w:tabs>
        <w:rPr>
          <w:rFonts w:ascii="Times New Roman" w:hAnsi="Times New Roman"/>
          <w:sz w:val="24"/>
          <w:szCs w:val="24"/>
        </w:rPr>
      </w:pPr>
      <w:r w:rsidRPr="00D2045E">
        <w:rPr>
          <w:rFonts w:ascii="Times New Roman" w:hAnsi="Times New Roman"/>
          <w:sz w:val="24"/>
          <w:szCs w:val="24"/>
        </w:rPr>
        <w:t xml:space="preserve">Father’s Name </w:t>
      </w:r>
      <w:r w:rsidR="00582289" w:rsidRPr="00D2045E">
        <w:rPr>
          <w:rFonts w:ascii="Times New Roman" w:hAnsi="Times New Roman"/>
          <w:sz w:val="24"/>
          <w:szCs w:val="24"/>
        </w:rPr>
        <w:tab/>
      </w:r>
      <w:r w:rsidR="00643618">
        <w:rPr>
          <w:rFonts w:ascii="Times New Roman" w:hAnsi="Times New Roman"/>
          <w:sz w:val="24"/>
          <w:szCs w:val="24"/>
        </w:rPr>
        <w:tab/>
      </w:r>
      <w:r w:rsidRPr="00D2045E">
        <w:rPr>
          <w:rFonts w:ascii="Times New Roman" w:hAnsi="Times New Roman"/>
          <w:sz w:val="24"/>
          <w:szCs w:val="24"/>
        </w:rPr>
        <w:t xml:space="preserve">: </w:t>
      </w:r>
      <w:r w:rsidR="0098311C" w:rsidRPr="00D2045E">
        <w:rPr>
          <w:rFonts w:ascii="Times New Roman" w:hAnsi="Times New Roman"/>
          <w:sz w:val="24"/>
          <w:szCs w:val="24"/>
        </w:rPr>
        <w:tab/>
      </w:r>
      <w:r w:rsidR="00582289" w:rsidRPr="00D2045E">
        <w:rPr>
          <w:rFonts w:ascii="Times New Roman" w:hAnsi="Times New Roman"/>
          <w:sz w:val="24"/>
          <w:szCs w:val="24"/>
        </w:rPr>
        <w:tab/>
      </w:r>
      <w:r w:rsidR="00AD0177">
        <w:rPr>
          <w:rFonts w:ascii="Times New Roman" w:hAnsi="Times New Roman"/>
          <w:sz w:val="24"/>
          <w:szCs w:val="24"/>
        </w:rPr>
        <w:t>Sayed Zulfaquar Ali</w:t>
      </w:r>
    </w:p>
    <w:p w:rsidR="001411FD" w:rsidRDefault="00753ABC" w:rsidP="000471A9">
      <w:pPr>
        <w:numPr>
          <w:ilvl w:val="0"/>
          <w:numId w:val="7"/>
        </w:numPr>
        <w:tabs>
          <w:tab w:val="left" w:pos="2310"/>
          <w:tab w:val="left" w:pos="3135"/>
        </w:tabs>
        <w:rPr>
          <w:rFonts w:ascii="Times New Roman" w:hAnsi="Times New Roman"/>
          <w:sz w:val="24"/>
          <w:szCs w:val="24"/>
        </w:rPr>
      </w:pPr>
      <w:r w:rsidRPr="00D2045E">
        <w:rPr>
          <w:rFonts w:ascii="Times New Roman" w:hAnsi="Times New Roman"/>
          <w:sz w:val="24"/>
          <w:szCs w:val="24"/>
        </w:rPr>
        <w:t xml:space="preserve">Nationality </w:t>
      </w:r>
      <w:r w:rsidR="00582289" w:rsidRPr="00D2045E">
        <w:rPr>
          <w:rFonts w:ascii="Times New Roman" w:hAnsi="Times New Roman"/>
          <w:sz w:val="24"/>
          <w:szCs w:val="24"/>
        </w:rPr>
        <w:tab/>
      </w:r>
      <w:r w:rsidR="00643618">
        <w:rPr>
          <w:rFonts w:ascii="Times New Roman" w:hAnsi="Times New Roman"/>
          <w:sz w:val="24"/>
          <w:szCs w:val="24"/>
        </w:rPr>
        <w:tab/>
      </w:r>
      <w:r w:rsidRPr="00D2045E">
        <w:rPr>
          <w:rFonts w:ascii="Times New Roman" w:hAnsi="Times New Roman"/>
          <w:sz w:val="24"/>
          <w:szCs w:val="24"/>
        </w:rPr>
        <w:t xml:space="preserve">: </w:t>
      </w:r>
      <w:r w:rsidR="00643618">
        <w:rPr>
          <w:rFonts w:ascii="Times New Roman" w:hAnsi="Times New Roman"/>
          <w:sz w:val="24"/>
          <w:szCs w:val="24"/>
        </w:rPr>
        <w:tab/>
      </w:r>
      <w:r w:rsidRPr="00D2045E">
        <w:rPr>
          <w:rFonts w:ascii="Times New Roman" w:hAnsi="Times New Roman"/>
          <w:sz w:val="24"/>
          <w:szCs w:val="24"/>
        </w:rPr>
        <w:t>Indian</w:t>
      </w:r>
    </w:p>
    <w:p w:rsidR="00AD0177" w:rsidRDefault="00AD0177" w:rsidP="001411FD">
      <w:pPr>
        <w:rPr>
          <w:rFonts w:ascii="Book Antiqua" w:hAnsi="Book Antiqua"/>
          <w:sz w:val="24"/>
          <w:szCs w:val="24"/>
        </w:rPr>
      </w:pPr>
    </w:p>
    <w:p w:rsidR="00AD0177" w:rsidRDefault="00AD0177" w:rsidP="001411FD">
      <w:pPr>
        <w:rPr>
          <w:rFonts w:ascii="Book Antiqua" w:hAnsi="Book Antiqua"/>
          <w:sz w:val="24"/>
          <w:szCs w:val="24"/>
        </w:rPr>
      </w:pPr>
    </w:p>
    <w:p w:rsidR="00AD0177" w:rsidRDefault="00AD0177" w:rsidP="001411FD">
      <w:pPr>
        <w:rPr>
          <w:rFonts w:ascii="Book Antiqua" w:hAnsi="Book Antiqua"/>
          <w:sz w:val="24"/>
          <w:szCs w:val="24"/>
        </w:rPr>
      </w:pPr>
    </w:p>
    <w:p w:rsidR="00AB0C6F" w:rsidRDefault="00AB0C6F" w:rsidP="001411FD">
      <w:pPr>
        <w:rPr>
          <w:rFonts w:ascii="Book Antiqua" w:hAnsi="Book Antiqua"/>
          <w:sz w:val="24"/>
          <w:szCs w:val="24"/>
        </w:rPr>
      </w:pPr>
    </w:p>
    <w:p w:rsidR="00AB0C6F" w:rsidRDefault="00AB0C6F" w:rsidP="001411FD">
      <w:pPr>
        <w:rPr>
          <w:rFonts w:ascii="Book Antiqua" w:hAnsi="Book Antiqua"/>
          <w:sz w:val="24"/>
          <w:szCs w:val="24"/>
        </w:rPr>
      </w:pPr>
    </w:p>
    <w:p w:rsidR="00E83D27" w:rsidRDefault="00E83D27" w:rsidP="001411FD">
      <w:pPr>
        <w:rPr>
          <w:rFonts w:ascii="Book Antiqua" w:hAnsi="Book Antiqua"/>
          <w:sz w:val="24"/>
          <w:szCs w:val="24"/>
        </w:rPr>
      </w:pPr>
      <w:r w:rsidRPr="00E83D27">
        <w:rPr>
          <w:rFonts w:ascii="Book Antiqua" w:hAnsi="Book Antiqua"/>
          <w:sz w:val="24"/>
          <w:szCs w:val="24"/>
        </w:rPr>
        <w:t>Date:</w:t>
      </w:r>
      <w:r>
        <w:rPr>
          <w:rFonts w:ascii="Book Antiqua" w:hAnsi="Book Antiqua"/>
          <w:sz w:val="24"/>
          <w:szCs w:val="24"/>
        </w:rPr>
        <w:t>-</w:t>
      </w:r>
      <w:r>
        <w:rPr>
          <w:rFonts w:ascii="Book Antiqua" w:hAnsi="Book Antiqua"/>
          <w:sz w:val="24"/>
          <w:szCs w:val="24"/>
        </w:rPr>
        <w:tab/>
        <w:t xml:space="preserve"> ………..</w:t>
      </w:r>
    </w:p>
    <w:p w:rsidR="00E83D27" w:rsidRDefault="00E83D27" w:rsidP="001411FD">
      <w:pPr>
        <w:rPr>
          <w:rFonts w:ascii="Book Antiqua" w:hAnsi="Book Antiqua"/>
          <w:sz w:val="24"/>
          <w:szCs w:val="24"/>
        </w:rPr>
      </w:pPr>
    </w:p>
    <w:p w:rsidR="00E83D27" w:rsidRPr="00291306" w:rsidRDefault="00E83D27" w:rsidP="001411F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Place:- …………</w:t>
      </w:r>
      <w:r w:rsidR="00291306">
        <w:rPr>
          <w:rFonts w:ascii="Book Antiqua" w:hAnsi="Book Antiqua"/>
          <w:sz w:val="24"/>
          <w:szCs w:val="24"/>
        </w:rPr>
        <w:tab/>
      </w:r>
      <w:r w:rsidR="00291306">
        <w:rPr>
          <w:rFonts w:ascii="Book Antiqua" w:hAnsi="Book Antiqua"/>
          <w:sz w:val="24"/>
          <w:szCs w:val="24"/>
        </w:rPr>
        <w:tab/>
      </w:r>
      <w:r w:rsidR="00291306">
        <w:rPr>
          <w:rFonts w:ascii="Book Antiqua" w:hAnsi="Book Antiqua"/>
          <w:sz w:val="24"/>
          <w:szCs w:val="24"/>
        </w:rPr>
        <w:tab/>
      </w:r>
      <w:r w:rsidR="00291306">
        <w:rPr>
          <w:rFonts w:ascii="Book Antiqua" w:hAnsi="Book Antiqua"/>
          <w:sz w:val="24"/>
          <w:szCs w:val="24"/>
        </w:rPr>
        <w:tab/>
      </w:r>
      <w:r w:rsidR="00291306">
        <w:rPr>
          <w:rFonts w:ascii="Book Antiqua" w:hAnsi="Book Antiqua"/>
          <w:sz w:val="24"/>
          <w:szCs w:val="24"/>
        </w:rPr>
        <w:tab/>
      </w:r>
      <w:r w:rsidR="00291306">
        <w:rPr>
          <w:rFonts w:ascii="Book Antiqua" w:hAnsi="Book Antiqua"/>
          <w:sz w:val="24"/>
          <w:szCs w:val="24"/>
        </w:rPr>
        <w:tab/>
      </w:r>
      <w:r w:rsidR="00291306">
        <w:rPr>
          <w:rFonts w:ascii="Book Antiqua" w:hAnsi="Book Antiqua"/>
          <w:sz w:val="24"/>
          <w:szCs w:val="24"/>
        </w:rPr>
        <w:tab/>
      </w:r>
      <w:r w:rsidR="00291306">
        <w:rPr>
          <w:rFonts w:ascii="Book Antiqua" w:hAnsi="Book Antiqua"/>
          <w:sz w:val="24"/>
          <w:szCs w:val="24"/>
        </w:rPr>
        <w:tab/>
      </w:r>
      <w:r w:rsidR="00291306">
        <w:rPr>
          <w:rFonts w:ascii="Book Antiqua" w:hAnsi="Book Antiqua"/>
          <w:sz w:val="24"/>
          <w:szCs w:val="24"/>
        </w:rPr>
        <w:tab/>
      </w:r>
      <w:r w:rsidR="00291306">
        <w:rPr>
          <w:rFonts w:ascii="Book Antiqua" w:hAnsi="Book Antiqua"/>
          <w:sz w:val="24"/>
          <w:szCs w:val="24"/>
        </w:rPr>
        <w:tab/>
      </w:r>
      <w:r w:rsidR="00291306">
        <w:rPr>
          <w:rFonts w:ascii="Book Antiqua" w:hAnsi="Book Antiqua"/>
          <w:sz w:val="24"/>
          <w:szCs w:val="24"/>
        </w:rPr>
        <w:tab/>
      </w:r>
      <w:r w:rsidR="00291306">
        <w:rPr>
          <w:rFonts w:ascii="Book Antiqua" w:hAnsi="Book Antiqua"/>
          <w:sz w:val="24"/>
          <w:szCs w:val="24"/>
        </w:rPr>
        <w:tab/>
      </w:r>
      <w:r w:rsidR="00291306">
        <w:rPr>
          <w:rFonts w:ascii="Book Antiqua" w:hAnsi="Book Antiqua"/>
          <w:sz w:val="24"/>
          <w:szCs w:val="24"/>
        </w:rPr>
        <w:tab/>
      </w:r>
      <w:r w:rsidR="00291306">
        <w:rPr>
          <w:rFonts w:ascii="Book Antiqua" w:hAnsi="Book Antiqua"/>
          <w:sz w:val="24"/>
          <w:szCs w:val="24"/>
        </w:rPr>
        <w:tab/>
      </w:r>
      <w:r w:rsidR="00291306" w:rsidRPr="00291306">
        <w:rPr>
          <w:rFonts w:ascii="Book Antiqua" w:hAnsi="Book Antiqua"/>
          <w:b/>
          <w:sz w:val="24"/>
          <w:szCs w:val="24"/>
        </w:rPr>
        <w:t>(</w:t>
      </w:r>
      <w:r w:rsidR="0055167D">
        <w:rPr>
          <w:rFonts w:ascii="Book Antiqua" w:hAnsi="Book Antiqua"/>
          <w:b/>
          <w:sz w:val="24"/>
          <w:szCs w:val="24"/>
        </w:rPr>
        <w:t>Sayed Imti</w:t>
      </w:r>
      <w:r w:rsidR="00AD0177">
        <w:rPr>
          <w:rFonts w:ascii="Book Antiqua" w:hAnsi="Book Antiqua"/>
          <w:b/>
          <w:sz w:val="24"/>
          <w:szCs w:val="24"/>
        </w:rPr>
        <w:t>yaz Ali</w:t>
      </w:r>
      <w:r w:rsidR="00291306" w:rsidRPr="00291306">
        <w:rPr>
          <w:rFonts w:ascii="Book Antiqua" w:hAnsi="Book Antiqua"/>
          <w:b/>
          <w:sz w:val="24"/>
          <w:szCs w:val="24"/>
        </w:rPr>
        <w:t>)</w:t>
      </w:r>
    </w:p>
    <w:p w:rsidR="001411FD" w:rsidRDefault="002256C1" w:rsidP="003A5F88">
      <w:pPr>
        <w:ind w:left="36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.</w:t>
      </w:r>
    </w:p>
    <w:p w:rsidR="00753ABC" w:rsidRDefault="00753ABC">
      <w:pPr>
        <w:rPr>
          <w:rFonts w:ascii="Book Antiqua" w:hAnsi="Book Antiqua"/>
          <w:sz w:val="20"/>
        </w:rPr>
      </w:pPr>
    </w:p>
    <w:p w:rsidR="00E362F6" w:rsidRDefault="00E362F6">
      <w:pPr>
        <w:rPr>
          <w:rFonts w:ascii="Book Antiqua" w:hAnsi="Book Antiqua"/>
          <w:sz w:val="20"/>
        </w:rPr>
      </w:pPr>
    </w:p>
    <w:p w:rsidR="00E362F6" w:rsidRDefault="00E362F6">
      <w:pPr>
        <w:rPr>
          <w:rFonts w:ascii="Book Antiqua" w:hAnsi="Book Antiqua"/>
          <w:sz w:val="20"/>
        </w:rPr>
      </w:pPr>
    </w:p>
    <w:p w:rsidR="00E362F6" w:rsidRDefault="00E362F6">
      <w:pPr>
        <w:rPr>
          <w:rFonts w:ascii="Book Antiqua" w:hAnsi="Book Antiqua"/>
          <w:sz w:val="20"/>
        </w:rPr>
      </w:pPr>
    </w:p>
    <w:p w:rsidR="00E362F6" w:rsidRDefault="00E362F6">
      <w:pPr>
        <w:rPr>
          <w:rFonts w:ascii="Book Antiqua" w:hAnsi="Book Antiqua"/>
          <w:sz w:val="20"/>
        </w:rPr>
      </w:pPr>
    </w:p>
    <w:p w:rsidR="00E362F6" w:rsidRDefault="00E362F6">
      <w:pPr>
        <w:rPr>
          <w:rFonts w:ascii="Book Antiqua" w:hAnsi="Book Antiqua"/>
          <w:sz w:val="20"/>
        </w:rPr>
      </w:pPr>
    </w:p>
    <w:sectPr w:rsidR="00E362F6" w:rsidSect="00227D14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224" w:right="854" w:bottom="34" w:left="1152" w:header="0" w:footer="144" w:gutter="0"/>
      <w:cols w:space="720"/>
      <w:docGrid w:linePitch="2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35D" w:rsidRDefault="0096535D">
      <w:r>
        <w:separator/>
      </w:r>
    </w:p>
  </w:endnote>
  <w:endnote w:type="continuationSeparator" w:id="1">
    <w:p w:rsidR="0096535D" w:rsidRDefault="00965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96" w:rsidRDefault="00840FD5">
    <w:pPr>
      <w:pStyle w:val="Address1"/>
      <w:spacing w:line="360" w:lineRule="auto"/>
      <w:rPr>
        <w:lang w:val="fr-FR"/>
      </w:rPr>
    </w:pPr>
    <w:r>
      <w:rPr>
        <w:noProof/>
        <w:lang w:eastAsia="zh-CN"/>
      </w:rPr>
      <w:pict>
        <v:line id="_x0000_s2057" style="position:absolute;left:0;text-align:left;z-index:251658240;mso-position-horizontal:center;mso-position-vertical-relative:page" from="0,798.5pt" to="7in,798.5pt">
          <w10:wrap anchory="page"/>
          <w10:anchorlock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96" w:rsidRDefault="00840FD5">
    <w:pPr>
      <w:pStyle w:val="Address1"/>
      <w:spacing w:line="360" w:lineRule="auto"/>
      <w:rPr>
        <w:lang w:val="fr-FR"/>
      </w:rPr>
    </w:pPr>
    <w:r>
      <w:rPr>
        <w:noProof/>
        <w:lang w:eastAsia="zh-CN"/>
      </w:rPr>
      <w:pict>
        <v:line id="_x0000_s2054" style="position:absolute;left:0;text-align:left;z-index:251657216;mso-position-horizontal:center;mso-position-vertical-relative:page" from="0,798.5pt" to="7in,798.5pt">
          <w10:wrap anchory="page"/>
          <w10:anchorlock/>
        </v:line>
      </w:pict>
    </w:r>
    <w:r w:rsidR="00EB6A96">
      <w:rPr>
        <w:lang w:val="fr-FR"/>
      </w:rPr>
      <w:t>PHONE +91 9824683112 • E-MAIL - jaykavathe@rediffmail.com</w:t>
    </w:r>
  </w:p>
  <w:p w:rsidR="00EB6A96" w:rsidRDefault="00EB6A96">
    <w:pPr>
      <w:pStyle w:val="Address1"/>
      <w:spacing w:line="360" w:lineRule="auto"/>
    </w:pPr>
    <w:r>
      <w:t>PE Department, general motors india (P) ltd., halol–389351, gujarat (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>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35D" w:rsidRDefault="0096535D">
      <w:r>
        <w:separator/>
      </w:r>
    </w:p>
  </w:footnote>
  <w:footnote w:type="continuationSeparator" w:id="1">
    <w:p w:rsidR="0096535D" w:rsidRDefault="00965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96" w:rsidRDefault="00EB6A96">
    <w:pPr>
      <w:pStyle w:val="Header"/>
      <w:spacing w:line="240" w:lineRule="atLeast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96" w:rsidRDefault="00EB6A96">
    <w:pPr>
      <w:pStyle w:val="Address2"/>
      <w:spacing w:line="240" w:lineRule="auto"/>
      <w:jc w:val="both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EB6A96" w:rsidRDefault="00EB6A96">
    <w:pPr>
      <w:pStyle w:val="Address2"/>
      <w:spacing w:line="240" w:lineRule="aut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"/>
      </v:shape>
    </w:pict>
  </w:numPicBullet>
  <w:abstractNum w:abstractNumId="0">
    <w:nsid w:val="190D3FAF"/>
    <w:multiLevelType w:val="hybridMultilevel"/>
    <w:tmpl w:val="9AE858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3352A0"/>
    <w:multiLevelType w:val="hybridMultilevel"/>
    <w:tmpl w:val="FAF40CF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AD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8C3514"/>
    <w:multiLevelType w:val="hybridMultilevel"/>
    <w:tmpl w:val="F356EF2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F02DA"/>
    <w:multiLevelType w:val="hybridMultilevel"/>
    <w:tmpl w:val="7848E7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96617"/>
    <w:multiLevelType w:val="singleLevel"/>
    <w:tmpl w:val="A9F0CEF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C187D75"/>
    <w:multiLevelType w:val="hybridMultilevel"/>
    <w:tmpl w:val="7CE03D2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4A619A"/>
    <w:multiLevelType w:val="hybridMultilevel"/>
    <w:tmpl w:val="4128169C"/>
    <w:lvl w:ilvl="0" w:tplc="25F8E7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ECA5B12"/>
    <w:multiLevelType w:val="hybridMultilevel"/>
    <w:tmpl w:val="08727DE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192CA9"/>
    <w:multiLevelType w:val="hybridMultilevel"/>
    <w:tmpl w:val="FD52FD84"/>
    <w:lvl w:ilvl="0" w:tplc="78D615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777CB"/>
    <w:multiLevelType w:val="hybridMultilevel"/>
    <w:tmpl w:val="F9CA7FA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DE7B44"/>
    <w:multiLevelType w:val="hybridMultilevel"/>
    <w:tmpl w:val="59AC8FB6"/>
    <w:lvl w:ilvl="0" w:tplc="040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US" w:vendorID="8" w:dllVersion="513" w:checkStyle="0"/>
  <w:activeWritingStyle w:appName="MSWord" w:lang="fr-FR" w:vendorID="9" w:dllVersion="512" w:checkStyle="1"/>
  <w:attachedTemplate r:id="rId1"/>
  <w:stylePaneFormatFilter w:val="3F01"/>
  <w:doNotTrackMoves/>
  <w:defaultTabStop w:val="360"/>
  <w:doNotHyphenateCaps/>
  <w:drawingGridHorizontalSpacing w:val="165"/>
  <w:drawingGridVerticalSpacing w:val="112"/>
  <w:displayVerticalDrawingGridEvery w:val="2"/>
  <w:doNotShadeFormData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150"/>
    <w:rsid w:val="00002799"/>
    <w:rsid w:val="000064BB"/>
    <w:rsid w:val="00011F02"/>
    <w:rsid w:val="00014C05"/>
    <w:rsid w:val="00015BED"/>
    <w:rsid w:val="000213A3"/>
    <w:rsid w:val="00025BA6"/>
    <w:rsid w:val="00031C43"/>
    <w:rsid w:val="00033487"/>
    <w:rsid w:val="000335DF"/>
    <w:rsid w:val="00033E14"/>
    <w:rsid w:val="00035E3A"/>
    <w:rsid w:val="00036672"/>
    <w:rsid w:val="00043760"/>
    <w:rsid w:val="00043DE7"/>
    <w:rsid w:val="000471A9"/>
    <w:rsid w:val="00050B2E"/>
    <w:rsid w:val="000514D7"/>
    <w:rsid w:val="0005537B"/>
    <w:rsid w:val="00055C45"/>
    <w:rsid w:val="00055C74"/>
    <w:rsid w:val="00056BCB"/>
    <w:rsid w:val="000638DF"/>
    <w:rsid w:val="00070823"/>
    <w:rsid w:val="000735B5"/>
    <w:rsid w:val="00077C72"/>
    <w:rsid w:val="00082EEB"/>
    <w:rsid w:val="0009346B"/>
    <w:rsid w:val="00094715"/>
    <w:rsid w:val="000A4DB2"/>
    <w:rsid w:val="000A72C1"/>
    <w:rsid w:val="000B2FBC"/>
    <w:rsid w:val="000B6C3E"/>
    <w:rsid w:val="000C5A4D"/>
    <w:rsid w:val="000C6478"/>
    <w:rsid w:val="000D1F3B"/>
    <w:rsid w:val="000D5FDD"/>
    <w:rsid w:val="000D6011"/>
    <w:rsid w:val="000D76C1"/>
    <w:rsid w:val="000E2A52"/>
    <w:rsid w:val="000E4C6F"/>
    <w:rsid w:val="00100D19"/>
    <w:rsid w:val="0010289B"/>
    <w:rsid w:val="0010309B"/>
    <w:rsid w:val="00111D1D"/>
    <w:rsid w:val="001136CB"/>
    <w:rsid w:val="00115C3A"/>
    <w:rsid w:val="00115D40"/>
    <w:rsid w:val="001179E5"/>
    <w:rsid w:val="00117C41"/>
    <w:rsid w:val="00127A5E"/>
    <w:rsid w:val="00127AED"/>
    <w:rsid w:val="00132B69"/>
    <w:rsid w:val="00134512"/>
    <w:rsid w:val="001364F1"/>
    <w:rsid w:val="001411FD"/>
    <w:rsid w:val="00141A74"/>
    <w:rsid w:val="00142550"/>
    <w:rsid w:val="0014279E"/>
    <w:rsid w:val="00144601"/>
    <w:rsid w:val="00156C65"/>
    <w:rsid w:val="001607FE"/>
    <w:rsid w:val="00160A77"/>
    <w:rsid w:val="001663B7"/>
    <w:rsid w:val="00177AF8"/>
    <w:rsid w:val="00180C3B"/>
    <w:rsid w:val="001827D8"/>
    <w:rsid w:val="001858B9"/>
    <w:rsid w:val="00191B0E"/>
    <w:rsid w:val="00191DEC"/>
    <w:rsid w:val="00194C0B"/>
    <w:rsid w:val="00197FC4"/>
    <w:rsid w:val="001A7161"/>
    <w:rsid w:val="001B1444"/>
    <w:rsid w:val="001B24B4"/>
    <w:rsid w:val="001B2894"/>
    <w:rsid w:val="001B2B19"/>
    <w:rsid w:val="001B47DD"/>
    <w:rsid w:val="001B52E6"/>
    <w:rsid w:val="001B7A0A"/>
    <w:rsid w:val="001C0DA3"/>
    <w:rsid w:val="001D23C2"/>
    <w:rsid w:val="001D2653"/>
    <w:rsid w:val="001D6155"/>
    <w:rsid w:val="001E3369"/>
    <w:rsid w:val="001E7D3A"/>
    <w:rsid w:val="001F43E3"/>
    <w:rsid w:val="001F550C"/>
    <w:rsid w:val="0021725A"/>
    <w:rsid w:val="0022162E"/>
    <w:rsid w:val="002228FF"/>
    <w:rsid w:val="002256C1"/>
    <w:rsid w:val="002263C7"/>
    <w:rsid w:val="00227BED"/>
    <w:rsid w:val="00227D14"/>
    <w:rsid w:val="00232C87"/>
    <w:rsid w:val="00234FB7"/>
    <w:rsid w:val="00237A9C"/>
    <w:rsid w:val="00240821"/>
    <w:rsid w:val="0024086B"/>
    <w:rsid w:val="00242B37"/>
    <w:rsid w:val="00244285"/>
    <w:rsid w:val="00244E30"/>
    <w:rsid w:val="00246362"/>
    <w:rsid w:val="002476BA"/>
    <w:rsid w:val="00252BCD"/>
    <w:rsid w:val="00254455"/>
    <w:rsid w:val="00262A06"/>
    <w:rsid w:val="002639FE"/>
    <w:rsid w:val="00265841"/>
    <w:rsid w:val="0026745A"/>
    <w:rsid w:val="0026779B"/>
    <w:rsid w:val="0027077D"/>
    <w:rsid w:val="002727E3"/>
    <w:rsid w:val="00273E5E"/>
    <w:rsid w:val="00276825"/>
    <w:rsid w:val="00281CE0"/>
    <w:rsid w:val="0028682B"/>
    <w:rsid w:val="0028695B"/>
    <w:rsid w:val="00287227"/>
    <w:rsid w:val="00287638"/>
    <w:rsid w:val="0029099E"/>
    <w:rsid w:val="00290C1E"/>
    <w:rsid w:val="00291306"/>
    <w:rsid w:val="00291EB8"/>
    <w:rsid w:val="00292293"/>
    <w:rsid w:val="00292629"/>
    <w:rsid w:val="0029616B"/>
    <w:rsid w:val="002A274C"/>
    <w:rsid w:val="002A3CE0"/>
    <w:rsid w:val="002A4377"/>
    <w:rsid w:val="002B11B3"/>
    <w:rsid w:val="002B150B"/>
    <w:rsid w:val="002B2A31"/>
    <w:rsid w:val="002B363F"/>
    <w:rsid w:val="002B3813"/>
    <w:rsid w:val="002B5759"/>
    <w:rsid w:val="002B6E64"/>
    <w:rsid w:val="002C4F6C"/>
    <w:rsid w:val="002C5ABA"/>
    <w:rsid w:val="002D0163"/>
    <w:rsid w:val="002D3B38"/>
    <w:rsid w:val="002D435C"/>
    <w:rsid w:val="002D731C"/>
    <w:rsid w:val="002E25D7"/>
    <w:rsid w:val="002E3F3A"/>
    <w:rsid w:val="002E54C7"/>
    <w:rsid w:val="002F1F80"/>
    <w:rsid w:val="00310411"/>
    <w:rsid w:val="0031229B"/>
    <w:rsid w:val="003144A3"/>
    <w:rsid w:val="00320C8B"/>
    <w:rsid w:val="00333CA8"/>
    <w:rsid w:val="00341DEB"/>
    <w:rsid w:val="003427B0"/>
    <w:rsid w:val="00344860"/>
    <w:rsid w:val="00345A16"/>
    <w:rsid w:val="00345CB1"/>
    <w:rsid w:val="00345F3D"/>
    <w:rsid w:val="00350415"/>
    <w:rsid w:val="0035593A"/>
    <w:rsid w:val="00355ABD"/>
    <w:rsid w:val="00356EBC"/>
    <w:rsid w:val="0036100B"/>
    <w:rsid w:val="003647F8"/>
    <w:rsid w:val="00364CEC"/>
    <w:rsid w:val="00365F75"/>
    <w:rsid w:val="00374F93"/>
    <w:rsid w:val="0038032D"/>
    <w:rsid w:val="0038122A"/>
    <w:rsid w:val="003940F1"/>
    <w:rsid w:val="00394DE0"/>
    <w:rsid w:val="00396325"/>
    <w:rsid w:val="00396BF6"/>
    <w:rsid w:val="00396D31"/>
    <w:rsid w:val="003972E3"/>
    <w:rsid w:val="003A0B60"/>
    <w:rsid w:val="003A0CE9"/>
    <w:rsid w:val="003A5F88"/>
    <w:rsid w:val="003A7B45"/>
    <w:rsid w:val="003B04E6"/>
    <w:rsid w:val="003C08C1"/>
    <w:rsid w:val="003C0B25"/>
    <w:rsid w:val="003C5274"/>
    <w:rsid w:val="003D1A27"/>
    <w:rsid w:val="003D23F7"/>
    <w:rsid w:val="003D628D"/>
    <w:rsid w:val="003D6BA5"/>
    <w:rsid w:val="003E0126"/>
    <w:rsid w:val="003E13C2"/>
    <w:rsid w:val="003E17E2"/>
    <w:rsid w:val="003E3124"/>
    <w:rsid w:val="003E511A"/>
    <w:rsid w:val="003E58E3"/>
    <w:rsid w:val="003F0C21"/>
    <w:rsid w:val="003F4B88"/>
    <w:rsid w:val="004017B9"/>
    <w:rsid w:val="00402DDB"/>
    <w:rsid w:val="00404E34"/>
    <w:rsid w:val="0040646F"/>
    <w:rsid w:val="004072F3"/>
    <w:rsid w:val="0041762F"/>
    <w:rsid w:val="004211B7"/>
    <w:rsid w:val="00422E8F"/>
    <w:rsid w:val="00423F4E"/>
    <w:rsid w:val="00434CA1"/>
    <w:rsid w:val="0045499E"/>
    <w:rsid w:val="004573CA"/>
    <w:rsid w:val="004612DF"/>
    <w:rsid w:val="0046712E"/>
    <w:rsid w:val="00472341"/>
    <w:rsid w:val="00472849"/>
    <w:rsid w:val="00474829"/>
    <w:rsid w:val="00474BC8"/>
    <w:rsid w:val="004770B4"/>
    <w:rsid w:val="00487A37"/>
    <w:rsid w:val="0049067B"/>
    <w:rsid w:val="004922C0"/>
    <w:rsid w:val="004A2EFD"/>
    <w:rsid w:val="004B021B"/>
    <w:rsid w:val="004B03C1"/>
    <w:rsid w:val="004B2E0D"/>
    <w:rsid w:val="004B71A1"/>
    <w:rsid w:val="004C37B9"/>
    <w:rsid w:val="004D105F"/>
    <w:rsid w:val="004D21AB"/>
    <w:rsid w:val="004E17EC"/>
    <w:rsid w:val="004E3D63"/>
    <w:rsid w:val="004E5464"/>
    <w:rsid w:val="004E6246"/>
    <w:rsid w:val="004F65B5"/>
    <w:rsid w:val="00504D40"/>
    <w:rsid w:val="005073DE"/>
    <w:rsid w:val="00514412"/>
    <w:rsid w:val="00515D33"/>
    <w:rsid w:val="005204E6"/>
    <w:rsid w:val="00520894"/>
    <w:rsid w:val="00526538"/>
    <w:rsid w:val="00535358"/>
    <w:rsid w:val="005427B7"/>
    <w:rsid w:val="00542C17"/>
    <w:rsid w:val="00545945"/>
    <w:rsid w:val="00551045"/>
    <w:rsid w:val="0055167D"/>
    <w:rsid w:val="00561FFD"/>
    <w:rsid w:val="0056429C"/>
    <w:rsid w:val="00565654"/>
    <w:rsid w:val="00566076"/>
    <w:rsid w:val="005668E0"/>
    <w:rsid w:val="00574A23"/>
    <w:rsid w:val="005750CF"/>
    <w:rsid w:val="005816F0"/>
    <w:rsid w:val="00581807"/>
    <w:rsid w:val="00582289"/>
    <w:rsid w:val="00582557"/>
    <w:rsid w:val="005837F7"/>
    <w:rsid w:val="00590A74"/>
    <w:rsid w:val="00591C80"/>
    <w:rsid w:val="00592714"/>
    <w:rsid w:val="005A4E3D"/>
    <w:rsid w:val="005B25A1"/>
    <w:rsid w:val="005B30CC"/>
    <w:rsid w:val="005B3BD4"/>
    <w:rsid w:val="005B5C1F"/>
    <w:rsid w:val="005D37ED"/>
    <w:rsid w:val="005E50FE"/>
    <w:rsid w:val="005F0861"/>
    <w:rsid w:val="005F1ECF"/>
    <w:rsid w:val="005F4B0B"/>
    <w:rsid w:val="006003FB"/>
    <w:rsid w:val="00600B3D"/>
    <w:rsid w:val="00600F3D"/>
    <w:rsid w:val="0060225A"/>
    <w:rsid w:val="0060263F"/>
    <w:rsid w:val="00612B24"/>
    <w:rsid w:val="00614ECD"/>
    <w:rsid w:val="0061544C"/>
    <w:rsid w:val="006155BE"/>
    <w:rsid w:val="006159C5"/>
    <w:rsid w:val="006214EF"/>
    <w:rsid w:val="00623DF7"/>
    <w:rsid w:val="00634A5E"/>
    <w:rsid w:val="006361CD"/>
    <w:rsid w:val="00636CDC"/>
    <w:rsid w:val="00636D70"/>
    <w:rsid w:val="00640131"/>
    <w:rsid w:val="00643618"/>
    <w:rsid w:val="00646220"/>
    <w:rsid w:val="0064733C"/>
    <w:rsid w:val="00650E15"/>
    <w:rsid w:val="0065112E"/>
    <w:rsid w:val="00661741"/>
    <w:rsid w:val="006659EF"/>
    <w:rsid w:val="006678D4"/>
    <w:rsid w:val="00671B64"/>
    <w:rsid w:val="00673D66"/>
    <w:rsid w:val="00676420"/>
    <w:rsid w:val="00683CC2"/>
    <w:rsid w:val="00685E3C"/>
    <w:rsid w:val="00691AB5"/>
    <w:rsid w:val="006958B2"/>
    <w:rsid w:val="00697E86"/>
    <w:rsid w:val="006A4195"/>
    <w:rsid w:val="006B595A"/>
    <w:rsid w:val="006C1A02"/>
    <w:rsid w:val="006C2510"/>
    <w:rsid w:val="006D28AE"/>
    <w:rsid w:val="006D3065"/>
    <w:rsid w:val="006D6D84"/>
    <w:rsid w:val="006D6EB7"/>
    <w:rsid w:val="006E0001"/>
    <w:rsid w:val="006E034E"/>
    <w:rsid w:val="006E34A1"/>
    <w:rsid w:val="006F024A"/>
    <w:rsid w:val="006F2F6C"/>
    <w:rsid w:val="006F3935"/>
    <w:rsid w:val="00704202"/>
    <w:rsid w:val="0070515F"/>
    <w:rsid w:val="00707F6C"/>
    <w:rsid w:val="007123C9"/>
    <w:rsid w:val="0071388B"/>
    <w:rsid w:val="00720467"/>
    <w:rsid w:val="00726ADC"/>
    <w:rsid w:val="00732DBB"/>
    <w:rsid w:val="007355CE"/>
    <w:rsid w:val="00736375"/>
    <w:rsid w:val="00736E99"/>
    <w:rsid w:val="00751705"/>
    <w:rsid w:val="00752B5B"/>
    <w:rsid w:val="00753ABC"/>
    <w:rsid w:val="00754A7B"/>
    <w:rsid w:val="0076137C"/>
    <w:rsid w:val="007628A5"/>
    <w:rsid w:val="00763F53"/>
    <w:rsid w:val="00764142"/>
    <w:rsid w:val="00765277"/>
    <w:rsid w:val="00770090"/>
    <w:rsid w:val="007707D9"/>
    <w:rsid w:val="00773F99"/>
    <w:rsid w:val="00783986"/>
    <w:rsid w:val="00784C26"/>
    <w:rsid w:val="00785379"/>
    <w:rsid w:val="00786FD8"/>
    <w:rsid w:val="00787DA6"/>
    <w:rsid w:val="00791D01"/>
    <w:rsid w:val="0079338D"/>
    <w:rsid w:val="007A25CF"/>
    <w:rsid w:val="007A3667"/>
    <w:rsid w:val="007A3943"/>
    <w:rsid w:val="007A438E"/>
    <w:rsid w:val="007B05B5"/>
    <w:rsid w:val="007B31A7"/>
    <w:rsid w:val="007B7FE8"/>
    <w:rsid w:val="007C3F8D"/>
    <w:rsid w:val="007C7C56"/>
    <w:rsid w:val="007D0E6F"/>
    <w:rsid w:val="007D110E"/>
    <w:rsid w:val="007D168E"/>
    <w:rsid w:val="007E194B"/>
    <w:rsid w:val="007E1F37"/>
    <w:rsid w:val="007E3791"/>
    <w:rsid w:val="007F4E57"/>
    <w:rsid w:val="008022CA"/>
    <w:rsid w:val="008055C4"/>
    <w:rsid w:val="00812955"/>
    <w:rsid w:val="0081553E"/>
    <w:rsid w:val="00816942"/>
    <w:rsid w:val="008273E7"/>
    <w:rsid w:val="00832BD6"/>
    <w:rsid w:val="00840390"/>
    <w:rsid w:val="00840FD5"/>
    <w:rsid w:val="0084154F"/>
    <w:rsid w:val="00846F25"/>
    <w:rsid w:val="00850295"/>
    <w:rsid w:val="00850CC7"/>
    <w:rsid w:val="008527E0"/>
    <w:rsid w:val="00852F28"/>
    <w:rsid w:val="00855F09"/>
    <w:rsid w:val="00863F89"/>
    <w:rsid w:val="00864379"/>
    <w:rsid w:val="008653A6"/>
    <w:rsid w:val="0086707A"/>
    <w:rsid w:val="008679FF"/>
    <w:rsid w:val="00867DF3"/>
    <w:rsid w:val="00867E36"/>
    <w:rsid w:val="00875F18"/>
    <w:rsid w:val="0087621D"/>
    <w:rsid w:val="00882C71"/>
    <w:rsid w:val="0089221E"/>
    <w:rsid w:val="00897ECB"/>
    <w:rsid w:val="008A311C"/>
    <w:rsid w:val="008A3F8F"/>
    <w:rsid w:val="008A4894"/>
    <w:rsid w:val="008A493B"/>
    <w:rsid w:val="008B4281"/>
    <w:rsid w:val="008B57D0"/>
    <w:rsid w:val="008B7160"/>
    <w:rsid w:val="008C1DB9"/>
    <w:rsid w:val="008C569B"/>
    <w:rsid w:val="008C7F67"/>
    <w:rsid w:val="008D16F9"/>
    <w:rsid w:val="008D2693"/>
    <w:rsid w:val="008D7B1E"/>
    <w:rsid w:val="008E0150"/>
    <w:rsid w:val="008E4F82"/>
    <w:rsid w:val="008E5339"/>
    <w:rsid w:val="008E75B9"/>
    <w:rsid w:val="008F5BB5"/>
    <w:rsid w:val="008F5D66"/>
    <w:rsid w:val="008F6C59"/>
    <w:rsid w:val="00900A9C"/>
    <w:rsid w:val="009046DD"/>
    <w:rsid w:val="00912170"/>
    <w:rsid w:val="009160D4"/>
    <w:rsid w:val="00920023"/>
    <w:rsid w:val="0093151A"/>
    <w:rsid w:val="00932EFD"/>
    <w:rsid w:val="00933A71"/>
    <w:rsid w:val="00933C19"/>
    <w:rsid w:val="009347A8"/>
    <w:rsid w:val="009421A6"/>
    <w:rsid w:val="009439AE"/>
    <w:rsid w:val="009547A7"/>
    <w:rsid w:val="00962C6B"/>
    <w:rsid w:val="009636DB"/>
    <w:rsid w:val="00963E37"/>
    <w:rsid w:val="0096535D"/>
    <w:rsid w:val="00966C90"/>
    <w:rsid w:val="00971F2E"/>
    <w:rsid w:val="0097302B"/>
    <w:rsid w:val="00980275"/>
    <w:rsid w:val="0098311C"/>
    <w:rsid w:val="00985C09"/>
    <w:rsid w:val="00986361"/>
    <w:rsid w:val="00987174"/>
    <w:rsid w:val="00990E82"/>
    <w:rsid w:val="009922F7"/>
    <w:rsid w:val="00993DDE"/>
    <w:rsid w:val="0099446C"/>
    <w:rsid w:val="00994EA3"/>
    <w:rsid w:val="009A2A4B"/>
    <w:rsid w:val="009A342D"/>
    <w:rsid w:val="009A59CE"/>
    <w:rsid w:val="009A606A"/>
    <w:rsid w:val="009A69F4"/>
    <w:rsid w:val="009A6A15"/>
    <w:rsid w:val="009B231F"/>
    <w:rsid w:val="009B2C41"/>
    <w:rsid w:val="009D23F4"/>
    <w:rsid w:val="009D2896"/>
    <w:rsid w:val="009D293F"/>
    <w:rsid w:val="009D33A3"/>
    <w:rsid w:val="009D7B6F"/>
    <w:rsid w:val="009E1C08"/>
    <w:rsid w:val="009E20D5"/>
    <w:rsid w:val="009E6634"/>
    <w:rsid w:val="009F02FD"/>
    <w:rsid w:val="009F1582"/>
    <w:rsid w:val="00A0146B"/>
    <w:rsid w:val="00A02698"/>
    <w:rsid w:val="00A02BF5"/>
    <w:rsid w:val="00A047BC"/>
    <w:rsid w:val="00A12FA2"/>
    <w:rsid w:val="00A1757A"/>
    <w:rsid w:val="00A20FB9"/>
    <w:rsid w:val="00A22A77"/>
    <w:rsid w:val="00A2547D"/>
    <w:rsid w:val="00A264EA"/>
    <w:rsid w:val="00A334B2"/>
    <w:rsid w:val="00A41A52"/>
    <w:rsid w:val="00A42351"/>
    <w:rsid w:val="00A431BC"/>
    <w:rsid w:val="00A4624E"/>
    <w:rsid w:val="00A536D9"/>
    <w:rsid w:val="00A55523"/>
    <w:rsid w:val="00A56A6D"/>
    <w:rsid w:val="00A65D20"/>
    <w:rsid w:val="00A7006A"/>
    <w:rsid w:val="00A70C84"/>
    <w:rsid w:val="00A7234B"/>
    <w:rsid w:val="00A813C5"/>
    <w:rsid w:val="00A844FE"/>
    <w:rsid w:val="00A85F7A"/>
    <w:rsid w:val="00A86B37"/>
    <w:rsid w:val="00A904EC"/>
    <w:rsid w:val="00A90E56"/>
    <w:rsid w:val="00A937D3"/>
    <w:rsid w:val="00A97CC1"/>
    <w:rsid w:val="00AA3ABD"/>
    <w:rsid w:val="00AA4020"/>
    <w:rsid w:val="00AA5367"/>
    <w:rsid w:val="00AB033B"/>
    <w:rsid w:val="00AB08BA"/>
    <w:rsid w:val="00AB0C6F"/>
    <w:rsid w:val="00AB233C"/>
    <w:rsid w:val="00AB27B4"/>
    <w:rsid w:val="00AB7907"/>
    <w:rsid w:val="00AB79A2"/>
    <w:rsid w:val="00AC73D4"/>
    <w:rsid w:val="00AC73E8"/>
    <w:rsid w:val="00AD0177"/>
    <w:rsid w:val="00AE18A0"/>
    <w:rsid w:val="00AE3862"/>
    <w:rsid w:val="00AE4A98"/>
    <w:rsid w:val="00AE65C0"/>
    <w:rsid w:val="00AE70F8"/>
    <w:rsid w:val="00AE71BD"/>
    <w:rsid w:val="00AF063E"/>
    <w:rsid w:val="00AF2ADE"/>
    <w:rsid w:val="00AF502F"/>
    <w:rsid w:val="00AF6E58"/>
    <w:rsid w:val="00B02A04"/>
    <w:rsid w:val="00B04357"/>
    <w:rsid w:val="00B05726"/>
    <w:rsid w:val="00B114BC"/>
    <w:rsid w:val="00B20C19"/>
    <w:rsid w:val="00B24414"/>
    <w:rsid w:val="00B336CE"/>
    <w:rsid w:val="00B34906"/>
    <w:rsid w:val="00B362EA"/>
    <w:rsid w:val="00B40BB7"/>
    <w:rsid w:val="00B41B8D"/>
    <w:rsid w:val="00B42E15"/>
    <w:rsid w:val="00B43F43"/>
    <w:rsid w:val="00B458F2"/>
    <w:rsid w:val="00B50810"/>
    <w:rsid w:val="00B5220E"/>
    <w:rsid w:val="00B5285D"/>
    <w:rsid w:val="00B5668F"/>
    <w:rsid w:val="00B57C5F"/>
    <w:rsid w:val="00B7035D"/>
    <w:rsid w:val="00B74C09"/>
    <w:rsid w:val="00B75F23"/>
    <w:rsid w:val="00B807BF"/>
    <w:rsid w:val="00B80B3A"/>
    <w:rsid w:val="00B8337B"/>
    <w:rsid w:val="00B979D3"/>
    <w:rsid w:val="00B97A27"/>
    <w:rsid w:val="00BA19E2"/>
    <w:rsid w:val="00BA6223"/>
    <w:rsid w:val="00BA74D0"/>
    <w:rsid w:val="00BB3B82"/>
    <w:rsid w:val="00BB5706"/>
    <w:rsid w:val="00BD180D"/>
    <w:rsid w:val="00BD4C06"/>
    <w:rsid w:val="00BD6EA9"/>
    <w:rsid w:val="00BE00A0"/>
    <w:rsid w:val="00BE0939"/>
    <w:rsid w:val="00BF58A7"/>
    <w:rsid w:val="00C01165"/>
    <w:rsid w:val="00C01738"/>
    <w:rsid w:val="00C074A8"/>
    <w:rsid w:val="00C1486E"/>
    <w:rsid w:val="00C17099"/>
    <w:rsid w:val="00C175DC"/>
    <w:rsid w:val="00C225CC"/>
    <w:rsid w:val="00C30684"/>
    <w:rsid w:val="00C35BC6"/>
    <w:rsid w:val="00C37076"/>
    <w:rsid w:val="00C525A4"/>
    <w:rsid w:val="00C54B6C"/>
    <w:rsid w:val="00C561C8"/>
    <w:rsid w:val="00C66C23"/>
    <w:rsid w:val="00C70370"/>
    <w:rsid w:val="00C711B5"/>
    <w:rsid w:val="00C71FAC"/>
    <w:rsid w:val="00C73042"/>
    <w:rsid w:val="00C7366D"/>
    <w:rsid w:val="00C75356"/>
    <w:rsid w:val="00C839DD"/>
    <w:rsid w:val="00C86BE3"/>
    <w:rsid w:val="00C97036"/>
    <w:rsid w:val="00C974B1"/>
    <w:rsid w:val="00C97F0F"/>
    <w:rsid w:val="00CA3DE5"/>
    <w:rsid w:val="00CB12B6"/>
    <w:rsid w:val="00CB1EEA"/>
    <w:rsid w:val="00CB4371"/>
    <w:rsid w:val="00CC1A7E"/>
    <w:rsid w:val="00CC557D"/>
    <w:rsid w:val="00CC6AF8"/>
    <w:rsid w:val="00CC7F1B"/>
    <w:rsid w:val="00CD56C2"/>
    <w:rsid w:val="00CE2E18"/>
    <w:rsid w:val="00CE62D4"/>
    <w:rsid w:val="00CE6EAC"/>
    <w:rsid w:val="00CF078E"/>
    <w:rsid w:val="00CF1BDD"/>
    <w:rsid w:val="00CF22DD"/>
    <w:rsid w:val="00CF2DF2"/>
    <w:rsid w:val="00CF480A"/>
    <w:rsid w:val="00D004BD"/>
    <w:rsid w:val="00D11DB3"/>
    <w:rsid w:val="00D2045E"/>
    <w:rsid w:val="00D218B3"/>
    <w:rsid w:val="00D2259E"/>
    <w:rsid w:val="00D26F3C"/>
    <w:rsid w:val="00D349CE"/>
    <w:rsid w:val="00D3718B"/>
    <w:rsid w:val="00D413EF"/>
    <w:rsid w:val="00D439A0"/>
    <w:rsid w:val="00D4636C"/>
    <w:rsid w:val="00D50995"/>
    <w:rsid w:val="00D51A16"/>
    <w:rsid w:val="00D52A71"/>
    <w:rsid w:val="00D6186D"/>
    <w:rsid w:val="00D648CB"/>
    <w:rsid w:val="00D7316A"/>
    <w:rsid w:val="00D7447A"/>
    <w:rsid w:val="00D822A8"/>
    <w:rsid w:val="00D824BE"/>
    <w:rsid w:val="00D849A1"/>
    <w:rsid w:val="00D85F14"/>
    <w:rsid w:val="00D863C6"/>
    <w:rsid w:val="00D90E3F"/>
    <w:rsid w:val="00D90FD6"/>
    <w:rsid w:val="00D917A1"/>
    <w:rsid w:val="00D966DD"/>
    <w:rsid w:val="00D97378"/>
    <w:rsid w:val="00DA699A"/>
    <w:rsid w:val="00DB467C"/>
    <w:rsid w:val="00DC2C31"/>
    <w:rsid w:val="00DC33D5"/>
    <w:rsid w:val="00DC3F4F"/>
    <w:rsid w:val="00DC4D1C"/>
    <w:rsid w:val="00DD0F31"/>
    <w:rsid w:val="00DD1701"/>
    <w:rsid w:val="00DE036C"/>
    <w:rsid w:val="00DE1ACE"/>
    <w:rsid w:val="00DE2F05"/>
    <w:rsid w:val="00E00B91"/>
    <w:rsid w:val="00E01255"/>
    <w:rsid w:val="00E04730"/>
    <w:rsid w:val="00E060E3"/>
    <w:rsid w:val="00E07859"/>
    <w:rsid w:val="00E111E5"/>
    <w:rsid w:val="00E1244F"/>
    <w:rsid w:val="00E1394F"/>
    <w:rsid w:val="00E21F9F"/>
    <w:rsid w:val="00E24718"/>
    <w:rsid w:val="00E31668"/>
    <w:rsid w:val="00E33707"/>
    <w:rsid w:val="00E362F6"/>
    <w:rsid w:val="00E44334"/>
    <w:rsid w:val="00E44E8D"/>
    <w:rsid w:val="00E55083"/>
    <w:rsid w:val="00E6120C"/>
    <w:rsid w:val="00E64D26"/>
    <w:rsid w:val="00E70F47"/>
    <w:rsid w:val="00E7598E"/>
    <w:rsid w:val="00E75B4A"/>
    <w:rsid w:val="00E766F6"/>
    <w:rsid w:val="00E77F26"/>
    <w:rsid w:val="00E83D27"/>
    <w:rsid w:val="00E8466A"/>
    <w:rsid w:val="00E92CC7"/>
    <w:rsid w:val="00E92E03"/>
    <w:rsid w:val="00E94B2A"/>
    <w:rsid w:val="00E96A8E"/>
    <w:rsid w:val="00E97DAD"/>
    <w:rsid w:val="00EA2C5F"/>
    <w:rsid w:val="00EA4DDF"/>
    <w:rsid w:val="00EA7849"/>
    <w:rsid w:val="00EA7C30"/>
    <w:rsid w:val="00EB24B8"/>
    <w:rsid w:val="00EB27E2"/>
    <w:rsid w:val="00EB2FA9"/>
    <w:rsid w:val="00EB6A96"/>
    <w:rsid w:val="00EC0A41"/>
    <w:rsid w:val="00EC24F6"/>
    <w:rsid w:val="00EC30F0"/>
    <w:rsid w:val="00EC543D"/>
    <w:rsid w:val="00EC6B9D"/>
    <w:rsid w:val="00ED18F0"/>
    <w:rsid w:val="00ED2F72"/>
    <w:rsid w:val="00ED2FFB"/>
    <w:rsid w:val="00ED5197"/>
    <w:rsid w:val="00EE4629"/>
    <w:rsid w:val="00EF1707"/>
    <w:rsid w:val="00EF4BBB"/>
    <w:rsid w:val="00F00B1A"/>
    <w:rsid w:val="00F022AC"/>
    <w:rsid w:val="00F06160"/>
    <w:rsid w:val="00F117D6"/>
    <w:rsid w:val="00F13E19"/>
    <w:rsid w:val="00F24CCB"/>
    <w:rsid w:val="00F25054"/>
    <w:rsid w:val="00F312EC"/>
    <w:rsid w:val="00F31CA6"/>
    <w:rsid w:val="00F31E7D"/>
    <w:rsid w:val="00F41F91"/>
    <w:rsid w:val="00F4323A"/>
    <w:rsid w:val="00F44100"/>
    <w:rsid w:val="00F45851"/>
    <w:rsid w:val="00F46508"/>
    <w:rsid w:val="00F5219D"/>
    <w:rsid w:val="00F72E5F"/>
    <w:rsid w:val="00F81679"/>
    <w:rsid w:val="00F81955"/>
    <w:rsid w:val="00F86599"/>
    <w:rsid w:val="00F87326"/>
    <w:rsid w:val="00F91D69"/>
    <w:rsid w:val="00FA3D1A"/>
    <w:rsid w:val="00FB0E69"/>
    <w:rsid w:val="00FB1124"/>
    <w:rsid w:val="00FB2A54"/>
    <w:rsid w:val="00FC0D20"/>
    <w:rsid w:val="00FC1076"/>
    <w:rsid w:val="00FC136F"/>
    <w:rsid w:val="00FC59CA"/>
    <w:rsid w:val="00FC65CA"/>
    <w:rsid w:val="00FD2ACF"/>
    <w:rsid w:val="00FD3F50"/>
    <w:rsid w:val="00FD3F88"/>
    <w:rsid w:val="00FF08B3"/>
    <w:rsid w:val="00FF290A"/>
    <w:rsid w:val="00FF4CA7"/>
    <w:rsid w:val="00FF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89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60263F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60263F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60263F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0263F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60263F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60263F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0263F"/>
    <w:pPr>
      <w:keepNext/>
      <w:spacing w:line="300" w:lineRule="exact"/>
      <w:jc w:val="center"/>
      <w:outlineLvl w:val="6"/>
    </w:pPr>
    <w:rPr>
      <w:rFonts w:ascii="Arial" w:hAnsi="Arial" w:cs="Arial"/>
      <w:b/>
      <w:i/>
      <w:iCs/>
      <w:color w:val="993300"/>
      <w:sz w:val="20"/>
    </w:rPr>
  </w:style>
  <w:style w:type="paragraph" w:styleId="Heading8">
    <w:name w:val="heading 8"/>
    <w:basedOn w:val="Normal"/>
    <w:next w:val="Normal"/>
    <w:qFormat/>
    <w:rsid w:val="0060263F"/>
    <w:pPr>
      <w:keepNext/>
      <w:spacing w:line="300" w:lineRule="exact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60263F"/>
    <w:pPr>
      <w:keepNext/>
      <w:autoSpaceDE w:val="0"/>
      <w:autoSpaceDN w:val="0"/>
      <w:adjustRightInd w:val="0"/>
      <w:outlineLvl w:val="8"/>
    </w:pPr>
    <w:rPr>
      <w:rFonts w:ascii="Book Antiqua" w:hAnsi="Book Antiqu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60263F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60263F"/>
    <w:pPr>
      <w:spacing w:after="220" w:line="240" w:lineRule="atLeast"/>
    </w:pPr>
  </w:style>
  <w:style w:type="paragraph" w:customStyle="1" w:styleId="HeaderBase">
    <w:name w:val="Header Base"/>
    <w:basedOn w:val="Normal"/>
    <w:rsid w:val="0060263F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60263F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60263F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60263F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60263F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60263F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60263F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60263F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60263F"/>
    <w:pPr>
      <w:keepNext/>
    </w:pPr>
  </w:style>
  <w:style w:type="paragraph" w:customStyle="1" w:styleId="CityState">
    <w:name w:val="City/State"/>
    <w:basedOn w:val="BodyText"/>
    <w:next w:val="BodyText"/>
    <w:rsid w:val="0060263F"/>
    <w:pPr>
      <w:keepNext/>
    </w:pPr>
  </w:style>
  <w:style w:type="paragraph" w:customStyle="1" w:styleId="Institution">
    <w:name w:val="Institution"/>
    <w:basedOn w:val="Normal"/>
    <w:next w:val="Achievement"/>
    <w:rsid w:val="0060263F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60263F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60263F"/>
  </w:style>
  <w:style w:type="paragraph" w:styleId="Footer">
    <w:name w:val="footer"/>
    <w:basedOn w:val="HeaderBase"/>
    <w:rsid w:val="0060263F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60263F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60263F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60263F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60263F"/>
    <w:rPr>
      <w:sz w:val="24"/>
    </w:rPr>
  </w:style>
  <w:style w:type="character" w:styleId="Emphasis">
    <w:name w:val="Emphasis"/>
    <w:qFormat/>
    <w:rsid w:val="0060263F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60263F"/>
    <w:pPr>
      <w:ind w:left="720"/>
    </w:pPr>
  </w:style>
  <w:style w:type="character" w:customStyle="1" w:styleId="Job">
    <w:name w:val="Job"/>
    <w:basedOn w:val="DefaultParagraphFont"/>
    <w:rsid w:val="0060263F"/>
  </w:style>
  <w:style w:type="paragraph" w:customStyle="1" w:styleId="PersonalData">
    <w:name w:val="Personal Data"/>
    <w:basedOn w:val="BodyText"/>
    <w:rsid w:val="0060263F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60263F"/>
    <w:pPr>
      <w:spacing w:before="60"/>
    </w:pPr>
  </w:style>
  <w:style w:type="paragraph" w:customStyle="1" w:styleId="NoTitle">
    <w:name w:val="No Title"/>
    <w:basedOn w:val="SectionTitle"/>
    <w:rsid w:val="0060263F"/>
    <w:pPr>
      <w:pBdr>
        <w:bottom w:val="none" w:sz="0" w:space="0" w:color="auto"/>
      </w:pBdr>
    </w:pPr>
  </w:style>
  <w:style w:type="character" w:styleId="Hyperlink">
    <w:name w:val="Hyperlink"/>
    <w:uiPriority w:val="99"/>
    <w:rsid w:val="0060263F"/>
    <w:rPr>
      <w:color w:val="0000FF"/>
      <w:u w:val="single"/>
    </w:rPr>
  </w:style>
  <w:style w:type="paragraph" w:customStyle="1" w:styleId="PersonalInfo">
    <w:name w:val="Personal Info"/>
    <w:basedOn w:val="Achievement"/>
    <w:next w:val="Achievement"/>
    <w:rsid w:val="0060263F"/>
    <w:pPr>
      <w:spacing w:before="220"/>
      <w:ind w:left="245" w:hanging="245"/>
    </w:pPr>
  </w:style>
  <w:style w:type="character" w:styleId="FollowedHyperlink">
    <w:name w:val="FollowedHyperlink"/>
    <w:rsid w:val="0060263F"/>
    <w:rPr>
      <w:color w:val="800080"/>
      <w:u w:val="single"/>
    </w:rPr>
  </w:style>
  <w:style w:type="paragraph" w:styleId="HTMLPreformatted">
    <w:name w:val="HTML Preformatted"/>
    <w:basedOn w:val="Normal"/>
    <w:rsid w:val="00602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  <w:style w:type="paragraph" w:styleId="BodyText2">
    <w:name w:val="Body Text 2"/>
    <w:basedOn w:val="Normal"/>
    <w:rsid w:val="0060263F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60263F"/>
    <w:rPr>
      <w:b/>
      <w:bCs/>
      <w:sz w:val="20"/>
    </w:rPr>
  </w:style>
  <w:style w:type="paragraph" w:styleId="DocumentMap">
    <w:name w:val="Document Map"/>
    <w:basedOn w:val="Normal"/>
    <w:semiHidden/>
    <w:rsid w:val="0060263F"/>
    <w:pPr>
      <w:shd w:val="clear" w:color="auto" w:fill="000080"/>
    </w:pPr>
    <w:rPr>
      <w:rFonts w:ascii="Tahoma" w:hAnsi="Tahoma" w:cs="Tahoma"/>
      <w:sz w:val="20"/>
    </w:rPr>
  </w:style>
  <w:style w:type="paragraph" w:styleId="BodyText3">
    <w:name w:val="Body Text 3"/>
    <w:basedOn w:val="Normal"/>
    <w:rsid w:val="0060263F"/>
    <w:pPr>
      <w:jc w:val="center"/>
    </w:pPr>
    <w:rPr>
      <w:rFonts w:ascii="Book Antiqua" w:hAnsi="Book Antiqua"/>
      <w:sz w:val="20"/>
    </w:rPr>
  </w:style>
  <w:style w:type="paragraph" w:styleId="BalloonText">
    <w:name w:val="Balloon Text"/>
    <w:basedOn w:val="Normal"/>
    <w:semiHidden/>
    <w:rsid w:val="00FC65CA"/>
    <w:rPr>
      <w:rFonts w:ascii="Tahoma" w:hAnsi="Tahoma" w:cs="Tahoma"/>
      <w:sz w:val="16"/>
      <w:szCs w:val="16"/>
    </w:rPr>
  </w:style>
  <w:style w:type="character" w:customStyle="1" w:styleId="skypetbinnertext">
    <w:name w:val="skypetbinnertext"/>
    <w:basedOn w:val="DefaultParagraphFont"/>
    <w:uiPriority w:val="99"/>
    <w:rsid w:val="00E92E03"/>
  </w:style>
  <w:style w:type="character" w:customStyle="1" w:styleId="yshortcuts">
    <w:name w:val="yshortcuts"/>
    <w:basedOn w:val="DefaultParagraphFont"/>
    <w:uiPriority w:val="99"/>
    <w:rsid w:val="00B80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14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/>
  <LinksUpToDate>false</LinksUpToDate>
  <CharactersWithSpaces>1229</CharactersWithSpaces>
  <SharedDoc>false</SharedDoc>
  <HLinks>
    <vt:vector size="6" baseType="variant"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http://us.mc572.mail.yahoo.com/mc/compose?to=s_imtayaz@yahoo.co.in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Placecomm</dc:creator>
  <cp:lastModifiedBy>Ali-Malik PC</cp:lastModifiedBy>
  <cp:revision>16</cp:revision>
  <cp:lastPrinted>2008-10-21T13:36:00Z</cp:lastPrinted>
  <dcterms:created xsi:type="dcterms:W3CDTF">2016-11-30T09:47:00Z</dcterms:created>
  <dcterms:modified xsi:type="dcterms:W3CDTF">2016-12-08T12:55:00Z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