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A" w:rsidRPr="000F07C7" w:rsidRDefault="001A33E6" w:rsidP="00CA252A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  <w:r w:rsidRPr="000F07C7">
        <w:rPr>
          <w:rFonts w:ascii="Times New Roman" w:hAnsi="Times New Roman" w:cs="Times New Roman"/>
          <w:b/>
          <w:noProof/>
          <w:szCs w:val="24"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-285115</wp:posOffset>
            </wp:positionV>
            <wp:extent cx="1048385" cy="1346835"/>
            <wp:effectExtent l="19050" t="0" r="0" b="0"/>
            <wp:wrapSquare wrapText="bothSides"/>
            <wp:docPr id="1" name="Picture 1" descr="C:\Users\sony\Desktop\rajat3\DSC_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rajat3\DSC_0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519" w:rsidRPr="00504519">
        <w:rPr>
          <w:rFonts w:ascii="Times New Roman" w:hAnsi="Times New Roman" w:cs="Times New Roman"/>
          <w:b/>
          <w:noProof/>
          <w:szCs w:val="24"/>
        </w:rPr>
        <w:pict>
          <v:rect id="_x0000_s1026" style="position:absolute;margin-left:399.4pt;margin-top:-7.75pt;width:67.9pt;height:81.1pt;z-index:-251658240;mso-position-horizontal-relative:margin;mso-position-vertical-relative:margin">
            <w10:wrap anchorx="margin" anchory="margin"/>
          </v:rect>
        </w:pict>
      </w:r>
      <w:r w:rsidR="00CA252A" w:rsidRPr="000F07C7">
        <w:rPr>
          <w:rFonts w:ascii="Times New Roman" w:hAnsi="Times New Roman" w:cs="Times New Roman"/>
          <w:b/>
          <w:noProof/>
          <w:szCs w:val="24"/>
        </w:rPr>
        <w:t>KRISHNA MOHAN</w:t>
      </w:r>
    </w:p>
    <w:p w:rsidR="00201D71" w:rsidRPr="000F07C7" w:rsidRDefault="006A62ED" w:rsidP="00CA252A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  <w:r w:rsidRPr="000F07C7">
        <w:rPr>
          <w:rFonts w:ascii="Times New Roman" w:hAnsi="Times New Roman" w:cs="Times New Roman"/>
          <w:b/>
          <w:noProof/>
          <w:szCs w:val="24"/>
        </w:rPr>
        <w:t>BIO MEDICAL ENGINEER</w:t>
      </w:r>
    </w:p>
    <w:p w:rsidR="00FD3D6E" w:rsidRPr="000F07C7" w:rsidRDefault="00201D71" w:rsidP="00CA252A">
      <w:pPr>
        <w:spacing w:after="0" w:line="240" w:lineRule="auto"/>
        <w:rPr>
          <w:rFonts w:ascii="Times New Roman" w:hAnsi="Times New Roman" w:cs="Times New Roman"/>
          <w:b/>
          <w:noProof/>
          <w:szCs w:val="24"/>
        </w:rPr>
      </w:pPr>
      <w:r w:rsidRPr="000F07C7">
        <w:rPr>
          <w:rFonts w:ascii="Times New Roman" w:hAnsi="Times New Roman" w:cs="Times New Roman"/>
          <w:b/>
          <w:noProof/>
          <w:szCs w:val="24"/>
        </w:rPr>
        <w:t>TEERTHANKER MAHAVEER UNIVERSITY</w:t>
      </w:r>
      <w:r w:rsidR="006A62ED" w:rsidRPr="000F07C7">
        <w:rPr>
          <w:rFonts w:ascii="Times New Roman" w:hAnsi="Times New Roman" w:cs="Times New Roman"/>
          <w:b/>
          <w:noProof/>
          <w:szCs w:val="24"/>
        </w:rPr>
        <w:t>,</w:t>
      </w:r>
    </w:p>
    <w:p w:rsidR="006A62ED" w:rsidRPr="000F07C7" w:rsidRDefault="00201D71" w:rsidP="00CA252A">
      <w:pPr>
        <w:spacing w:after="0" w:line="240" w:lineRule="auto"/>
        <w:rPr>
          <w:rFonts w:ascii="Times New Roman" w:hAnsi="Times New Roman" w:cs="Times New Roman"/>
          <w:b/>
          <w:noProof/>
          <w:sz w:val="20"/>
        </w:rPr>
      </w:pPr>
      <w:r w:rsidRPr="00F67D95">
        <w:rPr>
          <w:rFonts w:ascii="Times New Roman" w:hAnsi="Times New Roman" w:cs="Times New Roman"/>
          <w:b/>
          <w:noProof/>
        </w:rPr>
        <w:t>PAKBARA MORADABAD</w:t>
      </w:r>
      <w:r w:rsidR="006A62ED" w:rsidRPr="000F07C7">
        <w:rPr>
          <w:rFonts w:ascii="Times New Roman" w:hAnsi="Times New Roman" w:cs="Times New Roman"/>
          <w:b/>
          <w:noProof/>
          <w:sz w:val="20"/>
        </w:rPr>
        <w:t>.</w:t>
      </w:r>
      <w:r w:rsidR="006A62ED" w:rsidRPr="000F07C7">
        <w:rPr>
          <w:rFonts w:ascii="Times New Roman" w:hAnsi="Times New Roman" w:cs="Times New Roman"/>
          <w:b/>
          <w:noProof/>
          <w:sz w:val="24"/>
          <w:szCs w:val="28"/>
        </w:rPr>
        <w:t>U.P-2</w:t>
      </w:r>
      <w:r w:rsidRPr="000F07C7">
        <w:rPr>
          <w:rFonts w:ascii="Times New Roman" w:hAnsi="Times New Roman" w:cs="Times New Roman"/>
          <w:b/>
          <w:noProof/>
          <w:sz w:val="24"/>
          <w:szCs w:val="28"/>
        </w:rPr>
        <w:t>44102</w:t>
      </w:r>
    </w:p>
    <w:p w:rsidR="008E694F" w:rsidRPr="000F07C7" w:rsidRDefault="008E694F" w:rsidP="008E69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07C7">
        <w:rPr>
          <w:rFonts w:ascii="Times New Roman" w:hAnsi="Times New Roman" w:cs="Times New Roman"/>
          <w:sz w:val="24"/>
          <w:szCs w:val="28"/>
        </w:rPr>
        <w:t xml:space="preserve">E-mail: </w:t>
      </w:r>
      <w:hyperlink r:id="rId7" w:history="1">
        <w:r w:rsidR="00F9766A" w:rsidRPr="0043605C">
          <w:rPr>
            <w:rStyle w:val="Hyperlink"/>
            <w:rFonts w:ascii="Times New Roman" w:hAnsi="Times New Roman" w:cs="Times New Roman"/>
            <w:sz w:val="24"/>
            <w:szCs w:val="28"/>
          </w:rPr>
          <w:t>krishnamohansingh18@gmail.com</w:t>
        </w:r>
      </w:hyperlink>
      <w:r w:rsidR="00F9766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0DCF" w:rsidRDefault="008E694F" w:rsidP="008E69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F07C7">
        <w:rPr>
          <w:rFonts w:ascii="Times New Roman" w:hAnsi="Times New Roman" w:cs="Times New Roman"/>
        </w:rPr>
        <w:t>Mob: +91-</w:t>
      </w:r>
      <w:r w:rsidR="00CA252A" w:rsidRPr="000F07C7">
        <w:rPr>
          <w:rFonts w:ascii="Times New Roman" w:hAnsi="Times New Roman" w:cs="Times New Roman"/>
        </w:rPr>
        <w:t>9044862494</w:t>
      </w:r>
    </w:p>
    <w:p w:rsidR="00010605" w:rsidRPr="000F07C7" w:rsidRDefault="00010605" w:rsidP="008E694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Blog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0605">
        <w:rPr>
          <w:rFonts w:ascii="Times New Roman" w:hAnsi="Times New Roman" w:cs="Times New Roman"/>
          <w:b/>
          <w:i/>
        </w:rPr>
        <w:t>bio-medical-india.blogspot.in</w:t>
      </w:r>
    </w:p>
    <w:p w:rsidR="008E694F" w:rsidRPr="0077209D" w:rsidRDefault="008E694F" w:rsidP="008E694F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8E694F" w:rsidRPr="00F243FC" w:rsidRDefault="008E694F" w:rsidP="008E694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Career Objective:</w:t>
      </w:r>
    </w:p>
    <w:p w:rsidR="00FB56D7" w:rsidRPr="00F243FC" w:rsidRDefault="00FB56D7" w:rsidP="00FB56D7">
      <w:pPr>
        <w:pStyle w:val="BodyText2"/>
        <w:numPr>
          <w:ilvl w:val="0"/>
          <w:numId w:val="14"/>
        </w:numPr>
        <w:rPr>
          <w:rFonts w:ascii="Times New Roman" w:hAnsi="Times New Roman"/>
          <w:sz w:val="22"/>
          <w:szCs w:val="24"/>
        </w:rPr>
      </w:pPr>
      <w:r w:rsidRPr="000F07C7">
        <w:rPr>
          <w:rFonts w:ascii="Times New Roman" w:hAnsi="Times New Roman"/>
          <w:sz w:val="24"/>
          <w:szCs w:val="24"/>
        </w:rPr>
        <w:t>Intend to build a career in</w:t>
      </w:r>
      <w:r w:rsidR="008C4810">
        <w:rPr>
          <w:rFonts w:ascii="Times New Roman" w:hAnsi="Times New Roman"/>
          <w:sz w:val="24"/>
          <w:szCs w:val="24"/>
        </w:rPr>
        <w:t xml:space="preserve"> HealthCare</w:t>
      </w:r>
      <w:r w:rsidRPr="000F07C7">
        <w:rPr>
          <w:rFonts w:ascii="Times New Roman" w:hAnsi="Times New Roman"/>
          <w:sz w:val="24"/>
          <w:szCs w:val="24"/>
        </w:rPr>
        <w:t xml:space="preserve"> where I can fully utilize my potential and be a constant learner so that I and my organization both can get benefitted</w:t>
      </w:r>
      <w:r w:rsidRPr="00F243FC">
        <w:rPr>
          <w:rFonts w:ascii="Times New Roman" w:hAnsi="Times New Roman"/>
          <w:sz w:val="22"/>
          <w:szCs w:val="24"/>
        </w:rPr>
        <w:t>.</w:t>
      </w:r>
    </w:p>
    <w:p w:rsidR="008E694F" w:rsidRDefault="008E694F" w:rsidP="00FB56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F04F6F" w:rsidRPr="00F243FC" w:rsidRDefault="00F04F6F" w:rsidP="00FB56D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</w:p>
    <w:p w:rsidR="00F04F6F" w:rsidRPr="00F243FC" w:rsidRDefault="008E694F" w:rsidP="008E6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Qualifications:</w:t>
      </w:r>
    </w:p>
    <w:p w:rsidR="008E694F" w:rsidRPr="00F243FC" w:rsidRDefault="008E694F" w:rsidP="008E694F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16"/>
        </w:rPr>
      </w:pPr>
    </w:p>
    <w:p w:rsidR="00FC5A8F" w:rsidRPr="00F243FC" w:rsidRDefault="00FC5A8F" w:rsidP="008E694F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829"/>
        <w:gridCol w:w="2999"/>
        <w:gridCol w:w="2551"/>
        <w:gridCol w:w="1388"/>
      </w:tblGrid>
      <w:tr w:rsidR="00FC5A8F" w:rsidRPr="00F243FC" w:rsidTr="00CA252A">
        <w:tc>
          <w:tcPr>
            <w:tcW w:w="1809" w:type="dxa"/>
          </w:tcPr>
          <w:p w:rsidR="00FC5A8F" w:rsidRPr="00F243FC" w:rsidRDefault="00FC5A8F" w:rsidP="00FC5A8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243FC">
              <w:rPr>
                <w:rFonts w:ascii="Times New Roman" w:hAnsi="Times New Roman" w:cs="Times New Roman"/>
                <w:b/>
                <w:szCs w:val="16"/>
              </w:rPr>
              <w:t>Qualification</w:t>
            </w:r>
          </w:p>
        </w:tc>
        <w:tc>
          <w:tcPr>
            <w:tcW w:w="829" w:type="dxa"/>
          </w:tcPr>
          <w:p w:rsidR="00FC5A8F" w:rsidRPr="00F243FC" w:rsidRDefault="00643CA5" w:rsidP="00FC5A8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243FC">
              <w:rPr>
                <w:rFonts w:ascii="Times New Roman" w:hAnsi="Times New Roman" w:cs="Times New Roman"/>
                <w:b/>
                <w:szCs w:val="16"/>
              </w:rPr>
              <w:t>YO</w:t>
            </w:r>
            <w:r w:rsidR="00FC5A8F" w:rsidRPr="00F243FC">
              <w:rPr>
                <w:rFonts w:ascii="Times New Roman" w:hAnsi="Times New Roman" w:cs="Times New Roman"/>
                <w:b/>
                <w:szCs w:val="16"/>
              </w:rPr>
              <w:t>P</w:t>
            </w:r>
          </w:p>
        </w:tc>
        <w:tc>
          <w:tcPr>
            <w:tcW w:w="2999" w:type="dxa"/>
          </w:tcPr>
          <w:p w:rsidR="00FC5A8F" w:rsidRPr="00F243FC" w:rsidRDefault="00FC5A8F" w:rsidP="00FC5A8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243FC">
              <w:rPr>
                <w:rFonts w:ascii="Times New Roman" w:hAnsi="Times New Roman" w:cs="Times New Roman"/>
                <w:b/>
                <w:szCs w:val="16"/>
              </w:rPr>
              <w:t>Institute</w:t>
            </w:r>
          </w:p>
        </w:tc>
        <w:tc>
          <w:tcPr>
            <w:tcW w:w="2551" w:type="dxa"/>
          </w:tcPr>
          <w:p w:rsidR="00FC5A8F" w:rsidRPr="00F243FC" w:rsidRDefault="00FC5A8F" w:rsidP="00FC5A8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243FC">
              <w:rPr>
                <w:rFonts w:ascii="Times New Roman" w:hAnsi="Times New Roman" w:cs="Times New Roman"/>
                <w:b/>
                <w:szCs w:val="16"/>
              </w:rPr>
              <w:t>Board/ University</w:t>
            </w:r>
          </w:p>
        </w:tc>
        <w:tc>
          <w:tcPr>
            <w:tcW w:w="1388" w:type="dxa"/>
          </w:tcPr>
          <w:p w:rsidR="00FC5A8F" w:rsidRPr="00F243FC" w:rsidRDefault="00FC5A8F" w:rsidP="00FC5A8F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F243FC">
              <w:rPr>
                <w:rFonts w:ascii="Times New Roman" w:hAnsi="Times New Roman" w:cs="Times New Roman"/>
                <w:b/>
                <w:szCs w:val="16"/>
              </w:rPr>
              <w:t>%age</w:t>
            </w:r>
          </w:p>
        </w:tc>
      </w:tr>
      <w:tr w:rsidR="00FC5A8F" w:rsidRPr="00F243FC" w:rsidTr="00CA252A">
        <w:tc>
          <w:tcPr>
            <w:tcW w:w="1809" w:type="dxa"/>
          </w:tcPr>
          <w:p w:rsidR="007A70A2" w:rsidRPr="000F07C7" w:rsidRDefault="00CA252A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B. Tech.</w:t>
            </w:r>
          </w:p>
        </w:tc>
        <w:tc>
          <w:tcPr>
            <w:tcW w:w="829" w:type="dxa"/>
          </w:tcPr>
          <w:p w:rsidR="00FC5A8F" w:rsidRPr="000F07C7" w:rsidRDefault="00FC5A8F" w:rsidP="00F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99" w:type="dxa"/>
          </w:tcPr>
          <w:p w:rsidR="00FC5A8F" w:rsidRPr="000F07C7" w:rsidRDefault="00CA252A" w:rsidP="00CA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Banarasi</w:t>
            </w:r>
            <w:proofErr w:type="spellEnd"/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Das Northern India Institute of Technology</w:t>
            </w:r>
            <w:r w:rsidR="00FA2B7B"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2B7B" w:rsidRPr="000F07C7"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  <w:r w:rsidR="00FA2B7B" w:rsidRPr="000F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C5A8F" w:rsidRPr="000F07C7" w:rsidRDefault="00D23474" w:rsidP="00FC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C31" w:rsidRPr="000F07C7">
              <w:rPr>
                <w:rFonts w:ascii="Times New Roman" w:hAnsi="Times New Roman" w:cs="Times New Roman"/>
                <w:sz w:val="24"/>
                <w:szCs w:val="24"/>
              </w:rPr>
              <w:t>Buddh</w:t>
            </w:r>
            <w:proofErr w:type="spellEnd"/>
            <w:r w:rsidR="00FC1C31"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Technical University</w:t>
            </w:r>
            <w:r w:rsidR="0019032F"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="00FC1C31" w:rsidRPr="000F0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32F">
              <w:rPr>
                <w:rFonts w:ascii="Times New Roman" w:hAnsi="Times New Roman" w:cs="Times New Roman"/>
                <w:sz w:val="24"/>
                <w:szCs w:val="24"/>
              </w:rPr>
              <w:t xml:space="preserve">P.T.U) </w:t>
            </w:r>
          </w:p>
        </w:tc>
        <w:tc>
          <w:tcPr>
            <w:tcW w:w="1388" w:type="dxa"/>
          </w:tcPr>
          <w:p w:rsidR="00FC5A8F" w:rsidRPr="000F07C7" w:rsidRDefault="00BD20D7" w:rsidP="00BD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D3D6E" w:rsidRPr="000F07C7">
              <w:rPr>
                <w:rFonts w:ascii="Times New Roman" w:hAnsi="Times New Roman" w:cs="Times New Roman"/>
                <w:sz w:val="24"/>
                <w:szCs w:val="24"/>
              </w:rPr>
              <w:t>73.26</w:t>
            </w:r>
          </w:p>
          <w:p w:rsidR="007A70A2" w:rsidRPr="000F07C7" w:rsidRDefault="007A70A2" w:rsidP="00F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A8F" w:rsidRPr="00F243FC" w:rsidTr="00CA252A">
        <w:tc>
          <w:tcPr>
            <w:tcW w:w="1809" w:type="dxa"/>
          </w:tcPr>
          <w:p w:rsidR="00FC5A8F" w:rsidRPr="000F07C7" w:rsidRDefault="00FA2B7B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Intermediate</w:t>
            </w:r>
          </w:p>
        </w:tc>
        <w:tc>
          <w:tcPr>
            <w:tcW w:w="829" w:type="dxa"/>
          </w:tcPr>
          <w:p w:rsidR="00FC5A8F" w:rsidRPr="000F07C7" w:rsidRDefault="00CA252A" w:rsidP="00F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99" w:type="dxa"/>
          </w:tcPr>
          <w:p w:rsidR="00FC5A8F" w:rsidRPr="000F07C7" w:rsidRDefault="00CA252A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SKKCASV Inter College, Varanasi</w:t>
            </w:r>
          </w:p>
        </w:tc>
        <w:tc>
          <w:tcPr>
            <w:tcW w:w="2551" w:type="dxa"/>
          </w:tcPr>
          <w:p w:rsidR="00FC5A8F" w:rsidRPr="000F07C7" w:rsidRDefault="008C4810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252A" w:rsidRPr="000F07C7">
              <w:rPr>
                <w:rFonts w:ascii="Times New Roman" w:hAnsi="Times New Roman" w:cs="Times New Roman"/>
                <w:sz w:val="24"/>
                <w:szCs w:val="24"/>
              </w:rPr>
              <w:t>U.P. Board</w:t>
            </w:r>
          </w:p>
        </w:tc>
        <w:tc>
          <w:tcPr>
            <w:tcW w:w="1388" w:type="dxa"/>
          </w:tcPr>
          <w:p w:rsidR="00FC5A8F" w:rsidRPr="000F07C7" w:rsidRDefault="00CA252A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    72</w:t>
            </w:r>
            <w:r w:rsidR="00BD20D7" w:rsidRPr="000F07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C5A8F" w:rsidRPr="00F243FC" w:rsidTr="00CA252A">
        <w:tc>
          <w:tcPr>
            <w:tcW w:w="1809" w:type="dxa"/>
          </w:tcPr>
          <w:p w:rsidR="00FC5A8F" w:rsidRPr="000F07C7" w:rsidRDefault="00FA2B7B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829" w:type="dxa"/>
          </w:tcPr>
          <w:p w:rsidR="00FC5A8F" w:rsidRPr="000F07C7" w:rsidRDefault="00CA252A" w:rsidP="00FC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99" w:type="dxa"/>
          </w:tcPr>
          <w:p w:rsidR="00FC5A8F" w:rsidRPr="000F07C7" w:rsidRDefault="00CA252A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Brahman High School, </w:t>
            </w:r>
            <w:proofErr w:type="spellStart"/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Daltonganj</w:t>
            </w:r>
            <w:proofErr w:type="spellEnd"/>
          </w:p>
        </w:tc>
        <w:tc>
          <w:tcPr>
            <w:tcW w:w="2551" w:type="dxa"/>
          </w:tcPr>
          <w:p w:rsidR="00FC5A8F" w:rsidRPr="000F07C7" w:rsidRDefault="00CA252A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Jharkhand Board</w:t>
            </w:r>
          </w:p>
        </w:tc>
        <w:tc>
          <w:tcPr>
            <w:tcW w:w="1388" w:type="dxa"/>
          </w:tcPr>
          <w:p w:rsidR="00FC5A8F" w:rsidRPr="000F07C7" w:rsidRDefault="00CA252A" w:rsidP="000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D20D7" w:rsidRPr="000F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C7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  <w:r w:rsidR="00BD20D7" w:rsidRPr="000F0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7404" w:rsidRPr="00F243FC" w:rsidRDefault="00047404" w:rsidP="00047404">
      <w:pPr>
        <w:spacing w:after="0" w:line="240" w:lineRule="auto"/>
        <w:jc w:val="both"/>
        <w:rPr>
          <w:rFonts w:ascii="Times New Roman" w:hAnsi="Times New Roman" w:cs="Times New Roman"/>
          <w:b/>
          <w:szCs w:val="16"/>
        </w:rPr>
      </w:pPr>
    </w:p>
    <w:p w:rsidR="00B45296" w:rsidRPr="00F243FC" w:rsidRDefault="00AC2DE1" w:rsidP="00047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Experience</w:t>
      </w:r>
      <w:r w:rsidR="00E733BB" w:rsidRPr="00F243FC">
        <w:rPr>
          <w:rFonts w:ascii="Times New Roman" w:hAnsi="Times New Roman" w:cs="Times New Roman"/>
          <w:b/>
          <w:sz w:val="28"/>
          <w:szCs w:val="32"/>
        </w:rPr>
        <w:t>:</w:t>
      </w:r>
    </w:p>
    <w:p w:rsidR="00FB56D7" w:rsidRPr="000F07C7" w:rsidRDefault="00201D71" w:rsidP="00FB56D7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F07C7">
        <w:rPr>
          <w:sz w:val="24"/>
          <w:szCs w:val="24"/>
        </w:rPr>
        <w:t>Previously I was an</w:t>
      </w:r>
      <w:r w:rsidR="00681400" w:rsidRPr="000F07C7">
        <w:rPr>
          <w:sz w:val="24"/>
          <w:szCs w:val="24"/>
        </w:rPr>
        <w:t xml:space="preserve"> Employee</w:t>
      </w:r>
      <w:r w:rsidRPr="000F07C7">
        <w:rPr>
          <w:sz w:val="24"/>
          <w:szCs w:val="24"/>
        </w:rPr>
        <w:t xml:space="preserve"> of </w:t>
      </w:r>
      <w:r w:rsidR="00FB56D7" w:rsidRPr="000F07C7">
        <w:rPr>
          <w:b/>
          <w:sz w:val="24"/>
          <w:szCs w:val="24"/>
        </w:rPr>
        <w:t>Hind Institute Of Medical Sciences</w:t>
      </w:r>
      <w:r w:rsidR="00FB56D7" w:rsidRPr="000F07C7">
        <w:rPr>
          <w:sz w:val="24"/>
          <w:szCs w:val="24"/>
        </w:rPr>
        <w:t>,</w:t>
      </w:r>
      <w:r w:rsidR="00681400" w:rsidRPr="000F07C7">
        <w:rPr>
          <w:sz w:val="24"/>
          <w:szCs w:val="24"/>
        </w:rPr>
        <w:t xml:space="preserve"> as </w:t>
      </w:r>
      <w:r w:rsidR="00681400" w:rsidRPr="000F07C7">
        <w:rPr>
          <w:b/>
          <w:sz w:val="24"/>
          <w:szCs w:val="24"/>
        </w:rPr>
        <w:t>Biomedical Engineer,</w:t>
      </w:r>
      <w:r w:rsidR="00F04F6F">
        <w:rPr>
          <w:sz w:val="24"/>
          <w:szCs w:val="24"/>
        </w:rPr>
        <w:t xml:space="preserve"> </w:t>
      </w:r>
      <w:proofErr w:type="spellStart"/>
      <w:r w:rsidR="00F04F6F">
        <w:rPr>
          <w:sz w:val="24"/>
          <w:szCs w:val="24"/>
        </w:rPr>
        <w:t>Safedabad</w:t>
      </w:r>
      <w:proofErr w:type="spellEnd"/>
      <w:r w:rsidR="00F04F6F">
        <w:rPr>
          <w:sz w:val="24"/>
          <w:szCs w:val="24"/>
        </w:rPr>
        <w:t xml:space="preserve">, </w:t>
      </w:r>
      <w:proofErr w:type="spellStart"/>
      <w:r w:rsidR="00F04F6F">
        <w:rPr>
          <w:sz w:val="24"/>
          <w:szCs w:val="24"/>
        </w:rPr>
        <w:t>Barabanki</w:t>
      </w:r>
      <w:proofErr w:type="spellEnd"/>
      <w:r w:rsidR="00F04F6F">
        <w:rPr>
          <w:sz w:val="24"/>
          <w:szCs w:val="24"/>
        </w:rPr>
        <w:t>.(july</w:t>
      </w:r>
      <w:r w:rsidR="00FB56D7" w:rsidRPr="000F07C7">
        <w:rPr>
          <w:sz w:val="24"/>
          <w:szCs w:val="24"/>
        </w:rPr>
        <w:t>2013</w:t>
      </w:r>
      <w:r w:rsidR="00681400" w:rsidRPr="000F07C7">
        <w:rPr>
          <w:sz w:val="24"/>
          <w:szCs w:val="24"/>
        </w:rPr>
        <w:t xml:space="preserve"> to December 2013</w:t>
      </w:r>
      <w:r w:rsidR="00FB56D7" w:rsidRPr="000F07C7">
        <w:rPr>
          <w:sz w:val="24"/>
          <w:szCs w:val="24"/>
        </w:rPr>
        <w:t>)</w:t>
      </w:r>
    </w:p>
    <w:p w:rsidR="00201D71" w:rsidRPr="00F243FC" w:rsidRDefault="00201D71" w:rsidP="00201D71">
      <w:pPr>
        <w:pStyle w:val="ListParagraph"/>
        <w:numPr>
          <w:ilvl w:val="0"/>
          <w:numId w:val="13"/>
        </w:numPr>
        <w:spacing w:after="0" w:line="240" w:lineRule="auto"/>
        <w:rPr>
          <w:szCs w:val="24"/>
        </w:rPr>
      </w:pPr>
      <w:r w:rsidRPr="000F07C7">
        <w:rPr>
          <w:sz w:val="24"/>
          <w:szCs w:val="24"/>
        </w:rPr>
        <w:t xml:space="preserve">Presently working as a </w:t>
      </w:r>
      <w:r w:rsidRPr="000F07C7">
        <w:rPr>
          <w:b/>
          <w:sz w:val="24"/>
          <w:szCs w:val="24"/>
        </w:rPr>
        <w:t>Biomedical Engineer</w:t>
      </w:r>
      <w:r w:rsidRPr="000F07C7">
        <w:rPr>
          <w:sz w:val="24"/>
          <w:szCs w:val="24"/>
        </w:rPr>
        <w:t xml:space="preserve"> in </w:t>
      </w:r>
      <w:proofErr w:type="spellStart"/>
      <w:r w:rsidRPr="000F07C7">
        <w:rPr>
          <w:b/>
          <w:sz w:val="24"/>
          <w:szCs w:val="24"/>
        </w:rPr>
        <w:t>Teerthanker</w:t>
      </w:r>
      <w:proofErr w:type="spellEnd"/>
      <w:r w:rsidRPr="000F07C7">
        <w:rPr>
          <w:b/>
          <w:sz w:val="24"/>
          <w:szCs w:val="24"/>
        </w:rPr>
        <w:t xml:space="preserve"> </w:t>
      </w:r>
      <w:proofErr w:type="spellStart"/>
      <w:r w:rsidRPr="000F07C7">
        <w:rPr>
          <w:b/>
          <w:sz w:val="24"/>
          <w:szCs w:val="24"/>
        </w:rPr>
        <w:t>Mahaveer</w:t>
      </w:r>
      <w:proofErr w:type="spellEnd"/>
      <w:r w:rsidRPr="000F07C7">
        <w:rPr>
          <w:b/>
          <w:sz w:val="24"/>
          <w:szCs w:val="24"/>
        </w:rPr>
        <w:t xml:space="preserve"> Hospital &amp; RC </w:t>
      </w:r>
      <w:r w:rsidR="000B5624" w:rsidRPr="000F07C7">
        <w:rPr>
          <w:sz w:val="24"/>
          <w:szCs w:val="24"/>
        </w:rPr>
        <w:t>(</w:t>
      </w:r>
      <w:r w:rsidR="000B5624" w:rsidRPr="000F07C7">
        <w:rPr>
          <w:b/>
          <w:sz w:val="24"/>
          <w:szCs w:val="24"/>
        </w:rPr>
        <w:t>1000 Bed</w:t>
      </w:r>
      <w:r w:rsidR="000B5624" w:rsidRPr="000F07C7">
        <w:rPr>
          <w:sz w:val="24"/>
          <w:szCs w:val="24"/>
        </w:rPr>
        <w:t>) ,</w:t>
      </w:r>
      <w:r w:rsidRPr="000F07C7">
        <w:rPr>
          <w:sz w:val="24"/>
          <w:szCs w:val="24"/>
        </w:rPr>
        <w:t xml:space="preserve"> </w:t>
      </w:r>
      <w:proofErr w:type="spellStart"/>
      <w:r w:rsidRPr="000F07C7">
        <w:rPr>
          <w:sz w:val="24"/>
          <w:szCs w:val="24"/>
        </w:rPr>
        <w:t>Pakbara</w:t>
      </w:r>
      <w:proofErr w:type="spellEnd"/>
      <w:r w:rsidRPr="000F07C7">
        <w:rPr>
          <w:sz w:val="24"/>
          <w:szCs w:val="24"/>
        </w:rPr>
        <w:t xml:space="preserve">, </w:t>
      </w:r>
      <w:proofErr w:type="spellStart"/>
      <w:r w:rsidRPr="000F07C7">
        <w:rPr>
          <w:sz w:val="24"/>
          <w:szCs w:val="24"/>
        </w:rPr>
        <w:t>Distt</w:t>
      </w:r>
      <w:proofErr w:type="spellEnd"/>
      <w:r w:rsidR="00AC2DE1">
        <w:rPr>
          <w:sz w:val="24"/>
          <w:szCs w:val="24"/>
        </w:rPr>
        <w:t>:</w:t>
      </w:r>
      <w:r w:rsidRPr="000F07C7">
        <w:rPr>
          <w:sz w:val="24"/>
          <w:szCs w:val="24"/>
        </w:rPr>
        <w:t xml:space="preserve"> Moradabad .(1 jan2014 </w:t>
      </w:r>
      <w:r w:rsidR="00510676">
        <w:rPr>
          <w:sz w:val="24"/>
          <w:szCs w:val="24"/>
        </w:rPr>
        <w:t xml:space="preserve">to </w:t>
      </w:r>
      <w:r w:rsidRPr="000F07C7">
        <w:rPr>
          <w:sz w:val="24"/>
          <w:szCs w:val="24"/>
        </w:rPr>
        <w:t>till date)</w:t>
      </w:r>
    </w:p>
    <w:p w:rsidR="00EF094F" w:rsidRDefault="00EF094F" w:rsidP="006A62E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B45296" w:rsidRPr="00F243FC" w:rsidRDefault="006A62ED" w:rsidP="006A62ED">
      <w:pPr>
        <w:spacing w:after="0" w:line="240" w:lineRule="auto"/>
        <w:rPr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 xml:space="preserve">Position </w:t>
      </w:r>
      <w:proofErr w:type="gramStart"/>
      <w:r w:rsidRPr="00F243FC">
        <w:rPr>
          <w:rFonts w:ascii="Times New Roman" w:hAnsi="Times New Roman" w:cs="Times New Roman"/>
          <w:b/>
          <w:sz w:val="28"/>
          <w:szCs w:val="32"/>
        </w:rPr>
        <w:t>of  Responsibility</w:t>
      </w:r>
      <w:proofErr w:type="gramEnd"/>
      <w:r w:rsidRPr="00F243FC">
        <w:rPr>
          <w:b/>
          <w:sz w:val="28"/>
          <w:szCs w:val="32"/>
        </w:rPr>
        <w:t>:</w:t>
      </w:r>
    </w:p>
    <w:p w:rsidR="00DC4640" w:rsidRPr="00F9766A" w:rsidRDefault="006A62ED" w:rsidP="006A62E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>Working as the head of biomedical engineering de</w:t>
      </w:r>
      <w:r w:rsidR="003A22A4" w:rsidRPr="000F07C7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0F07C7">
        <w:rPr>
          <w:rFonts w:ascii="Times New Roman" w:hAnsi="Times New Roman" w:cs="Times New Roman"/>
          <w:sz w:val="24"/>
          <w:szCs w:val="24"/>
        </w:rPr>
        <w:t xml:space="preserve">artment, where job profile involves </w:t>
      </w:r>
      <w:r w:rsidR="007F18BD" w:rsidRPr="007F18BD">
        <w:rPr>
          <w:rFonts w:ascii="Times New Roman" w:hAnsi="Times New Roman" w:cs="Times New Roman"/>
          <w:b/>
          <w:sz w:val="24"/>
          <w:szCs w:val="24"/>
        </w:rPr>
        <w:t>Procurement</w:t>
      </w:r>
      <w:r w:rsidR="007F18B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3A22A4" w:rsidRPr="000F07C7">
        <w:rPr>
          <w:rFonts w:ascii="Times New Roman" w:hAnsi="Times New Roman" w:cs="Times New Roman"/>
          <w:b/>
          <w:sz w:val="24"/>
          <w:szCs w:val="24"/>
        </w:rPr>
        <w:t>Purchasing</w:t>
      </w:r>
      <w:r w:rsidR="000B5624" w:rsidRPr="000F07C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7F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624" w:rsidRPr="000F07C7">
        <w:rPr>
          <w:rFonts w:ascii="Times New Roman" w:hAnsi="Times New Roman" w:cs="Times New Roman"/>
          <w:b/>
          <w:sz w:val="24"/>
          <w:szCs w:val="24"/>
        </w:rPr>
        <w:t>Servicing, Maintenance</w:t>
      </w:r>
      <w:r w:rsidR="009867A4" w:rsidRPr="000F07C7">
        <w:rPr>
          <w:rFonts w:ascii="Times New Roman" w:hAnsi="Times New Roman" w:cs="Times New Roman"/>
          <w:b/>
          <w:sz w:val="24"/>
          <w:szCs w:val="24"/>
        </w:rPr>
        <w:t>,</w:t>
      </w:r>
      <w:r w:rsidR="009867A4" w:rsidRPr="000F07C7">
        <w:rPr>
          <w:sz w:val="24"/>
          <w:szCs w:val="24"/>
        </w:rPr>
        <w:t xml:space="preserve"> </w:t>
      </w:r>
      <w:r w:rsidR="009867A4" w:rsidRPr="000F07C7">
        <w:rPr>
          <w:rFonts w:ascii="Times New Roman" w:hAnsi="Times New Roman" w:cs="Times New Roman"/>
          <w:b/>
          <w:sz w:val="24"/>
          <w:szCs w:val="24"/>
        </w:rPr>
        <w:t>monitoring</w:t>
      </w:r>
      <w:r w:rsidR="00717891">
        <w:rPr>
          <w:rFonts w:ascii="Times New Roman" w:hAnsi="Times New Roman" w:cs="Times New Roman"/>
          <w:b/>
          <w:sz w:val="24"/>
          <w:szCs w:val="24"/>
        </w:rPr>
        <w:t>, Q</w:t>
      </w:r>
      <w:r w:rsidR="007F18BD">
        <w:rPr>
          <w:rFonts w:ascii="Times New Roman" w:hAnsi="Times New Roman" w:cs="Times New Roman"/>
          <w:b/>
          <w:sz w:val="24"/>
          <w:szCs w:val="24"/>
        </w:rPr>
        <w:t xml:space="preserve">uality Assurance , </w:t>
      </w:r>
      <w:r w:rsidRPr="000F07C7">
        <w:rPr>
          <w:rFonts w:ascii="Times New Roman" w:hAnsi="Times New Roman" w:cs="Times New Roman"/>
          <w:b/>
          <w:sz w:val="24"/>
          <w:szCs w:val="24"/>
        </w:rPr>
        <w:t>calibration</w:t>
      </w:r>
      <w:r w:rsidR="00F4547A">
        <w:rPr>
          <w:rFonts w:cs="Times New Roman"/>
          <w:sz w:val="24"/>
          <w:szCs w:val="24"/>
        </w:rPr>
        <w:t>,</w:t>
      </w:r>
      <w:r w:rsidR="008F0630" w:rsidRPr="008F0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630">
        <w:rPr>
          <w:rFonts w:ascii="Times New Roman" w:hAnsi="Times New Roman" w:cs="Times New Roman"/>
          <w:b/>
          <w:sz w:val="24"/>
          <w:szCs w:val="24"/>
        </w:rPr>
        <w:t>insurance,</w:t>
      </w:r>
      <w:r w:rsidR="00F4547A">
        <w:rPr>
          <w:rFonts w:cs="Times New Roman"/>
          <w:sz w:val="24"/>
          <w:szCs w:val="24"/>
        </w:rPr>
        <w:t xml:space="preserve"> </w:t>
      </w:r>
      <w:r w:rsidR="008F0630">
        <w:rPr>
          <w:rFonts w:ascii="Times New Roman" w:hAnsi="Times New Roman" w:cs="Times New Roman"/>
          <w:b/>
          <w:sz w:val="24"/>
          <w:szCs w:val="24"/>
        </w:rPr>
        <w:t xml:space="preserve">training &amp; </w:t>
      </w:r>
      <w:r w:rsidR="00F4547A" w:rsidRPr="00F4547A">
        <w:rPr>
          <w:rFonts w:ascii="Times New Roman" w:hAnsi="Times New Roman" w:cs="Times New Roman"/>
          <w:b/>
          <w:sz w:val="24"/>
          <w:szCs w:val="24"/>
        </w:rPr>
        <w:t>demonstration</w:t>
      </w:r>
      <w:r w:rsidR="007F1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146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A145AD">
        <w:rPr>
          <w:rFonts w:ascii="Times New Roman" w:hAnsi="Times New Roman" w:cs="Times New Roman"/>
          <w:sz w:val="24"/>
          <w:szCs w:val="24"/>
        </w:rPr>
        <w:t xml:space="preserve"> </w:t>
      </w:r>
      <w:r w:rsidR="00DC4640">
        <w:rPr>
          <w:rFonts w:ascii="Times New Roman" w:hAnsi="Times New Roman" w:cs="Times New Roman"/>
          <w:sz w:val="24"/>
          <w:szCs w:val="24"/>
        </w:rPr>
        <w:t>biomedical equipment.</w:t>
      </w:r>
    </w:p>
    <w:p w:rsidR="00F9766A" w:rsidRPr="00DC4640" w:rsidRDefault="00F9766A" w:rsidP="006A62ED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</w:t>
      </w:r>
      <w:r w:rsidR="00266D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please visit on my blog </w:t>
      </w:r>
      <w:r w:rsidRPr="00B42C02">
        <w:rPr>
          <w:rFonts w:ascii="Times New Roman" w:hAnsi="Times New Roman" w:cs="Times New Roman"/>
          <w:b/>
          <w:sz w:val="28"/>
          <w:szCs w:val="28"/>
          <w:u w:val="single"/>
        </w:rPr>
        <w:t>bio-medical-india.blogspot.in</w:t>
      </w:r>
      <w:r w:rsidRPr="00B42C0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D5ADA" w:rsidRDefault="008D5ADA" w:rsidP="000474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296" w:rsidRPr="00F243FC" w:rsidRDefault="00FC5A8F" w:rsidP="00047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Certifications:</w:t>
      </w:r>
    </w:p>
    <w:p w:rsidR="00CA252A" w:rsidRPr="009867A4" w:rsidRDefault="00CA252A" w:rsidP="0004740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0D7">
        <w:rPr>
          <w:rFonts w:ascii="Times New Roman" w:hAnsi="Times New Roman" w:cs="Times New Roman"/>
          <w:b/>
          <w:sz w:val="24"/>
          <w:szCs w:val="24"/>
          <w:u w:val="single"/>
        </w:rPr>
        <w:t>National Level</w:t>
      </w:r>
      <w:r w:rsidRPr="009867A4">
        <w:rPr>
          <w:rFonts w:ascii="Times New Roman" w:hAnsi="Times New Roman" w:cs="Times New Roman"/>
          <w:b/>
          <w:u w:val="single"/>
        </w:rPr>
        <w:t>:</w:t>
      </w:r>
    </w:p>
    <w:p w:rsidR="00CA252A" w:rsidRPr="00BD20D7" w:rsidRDefault="00CA252A" w:rsidP="00BD20D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43FC">
        <w:rPr>
          <w:rFonts w:ascii="Times New Roman" w:hAnsi="Times New Roman" w:cs="Times New Roman"/>
          <w:sz w:val="24"/>
        </w:rPr>
        <w:t xml:space="preserve">Participation Certificate in </w:t>
      </w:r>
      <w:r w:rsidRPr="00F243FC">
        <w:rPr>
          <w:rFonts w:ascii="Times New Roman" w:hAnsi="Times New Roman" w:cs="Times New Roman"/>
          <w:b/>
          <w:sz w:val="24"/>
        </w:rPr>
        <w:t xml:space="preserve">Global Entrepreneurship Summit, </w:t>
      </w:r>
      <w:r w:rsidRPr="00F243FC">
        <w:rPr>
          <w:rFonts w:ascii="Times New Roman" w:hAnsi="Times New Roman" w:cs="Times New Roman"/>
          <w:sz w:val="24"/>
        </w:rPr>
        <w:t>held at</w:t>
      </w:r>
      <w:r w:rsidRPr="00F243FC">
        <w:rPr>
          <w:rFonts w:ascii="Times New Roman" w:hAnsi="Times New Roman" w:cs="Times New Roman"/>
          <w:b/>
          <w:sz w:val="24"/>
        </w:rPr>
        <w:t xml:space="preserve"> </w:t>
      </w:r>
      <w:r w:rsidRPr="00BD20D7">
        <w:rPr>
          <w:rFonts w:ascii="Times New Roman" w:hAnsi="Times New Roman" w:cs="Times New Roman"/>
          <w:b/>
          <w:sz w:val="24"/>
        </w:rPr>
        <w:t xml:space="preserve">IIT </w:t>
      </w:r>
      <w:proofErr w:type="spellStart"/>
      <w:r w:rsidRPr="00BD20D7">
        <w:rPr>
          <w:rFonts w:ascii="Times New Roman" w:hAnsi="Times New Roman" w:cs="Times New Roman"/>
          <w:b/>
          <w:sz w:val="24"/>
        </w:rPr>
        <w:t>Kharagpur</w:t>
      </w:r>
      <w:proofErr w:type="spellEnd"/>
      <w:r w:rsidRPr="00BD20D7">
        <w:rPr>
          <w:rFonts w:ascii="Times New Roman" w:hAnsi="Times New Roman" w:cs="Times New Roman"/>
          <w:b/>
          <w:sz w:val="24"/>
        </w:rPr>
        <w:t xml:space="preserve"> </w:t>
      </w:r>
      <w:r w:rsidRPr="00BD20D7">
        <w:rPr>
          <w:rFonts w:ascii="Times New Roman" w:hAnsi="Times New Roman" w:cs="Times New Roman"/>
          <w:sz w:val="24"/>
        </w:rPr>
        <w:t>in Jan’2012.</w:t>
      </w:r>
    </w:p>
    <w:p w:rsidR="00CA252A" w:rsidRPr="009867A4" w:rsidRDefault="00CA252A" w:rsidP="00CA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  <w:u w:val="single"/>
        </w:rPr>
      </w:pPr>
      <w:r w:rsidRPr="009867A4">
        <w:rPr>
          <w:rFonts w:ascii="Times New Roman" w:hAnsi="Times New Roman" w:cs="Times New Roman"/>
          <w:b/>
          <w:sz w:val="24"/>
          <w:szCs w:val="32"/>
          <w:u w:val="single"/>
        </w:rPr>
        <w:t>College Level</w:t>
      </w:r>
      <w:r w:rsidRPr="009867A4">
        <w:rPr>
          <w:rFonts w:ascii="Times New Roman" w:hAnsi="Times New Roman" w:cs="Times New Roman"/>
          <w:sz w:val="28"/>
          <w:szCs w:val="32"/>
          <w:u w:val="single"/>
        </w:rPr>
        <w:t>:</w:t>
      </w:r>
    </w:p>
    <w:p w:rsidR="00FB56D7" w:rsidRPr="00EF094F" w:rsidRDefault="00CA252A" w:rsidP="00EF09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43FC">
        <w:rPr>
          <w:rFonts w:ascii="Times New Roman" w:hAnsi="Times New Roman" w:cs="Times New Roman"/>
          <w:sz w:val="24"/>
        </w:rPr>
        <w:t xml:space="preserve">Attended a 3days workshop on </w:t>
      </w:r>
      <w:r w:rsidRPr="00F243FC">
        <w:rPr>
          <w:rFonts w:ascii="Times New Roman" w:hAnsi="Times New Roman" w:cs="Times New Roman"/>
          <w:b/>
          <w:sz w:val="24"/>
        </w:rPr>
        <w:t>Biomedical Instrumentation</w:t>
      </w:r>
      <w:r w:rsidRPr="00F243FC">
        <w:rPr>
          <w:rFonts w:ascii="Times New Roman" w:hAnsi="Times New Roman" w:cs="Times New Roman"/>
          <w:sz w:val="24"/>
        </w:rPr>
        <w:t xml:space="preserve"> from </w:t>
      </w:r>
      <w:r w:rsidRPr="00F243FC">
        <w:rPr>
          <w:rFonts w:ascii="Times New Roman" w:hAnsi="Times New Roman" w:cs="Times New Roman"/>
          <w:b/>
          <w:sz w:val="24"/>
        </w:rPr>
        <w:t>SCIENTECH</w:t>
      </w:r>
      <w:r w:rsidRPr="00F243FC">
        <w:rPr>
          <w:rFonts w:ascii="Times New Roman" w:hAnsi="Times New Roman" w:cs="Times New Roman"/>
          <w:sz w:val="24"/>
        </w:rPr>
        <w:t xml:space="preserve"> held at </w:t>
      </w:r>
      <w:r w:rsidRPr="00F243FC">
        <w:rPr>
          <w:rFonts w:ascii="Times New Roman" w:hAnsi="Times New Roman" w:cs="Times New Roman"/>
          <w:b/>
          <w:sz w:val="24"/>
        </w:rPr>
        <w:t xml:space="preserve">BBDNITM </w:t>
      </w:r>
      <w:proofErr w:type="spellStart"/>
      <w:r w:rsidRPr="00F243FC">
        <w:rPr>
          <w:rFonts w:ascii="Times New Roman" w:hAnsi="Times New Roman" w:cs="Times New Roman"/>
          <w:b/>
          <w:sz w:val="24"/>
        </w:rPr>
        <w:t>Lucknow</w:t>
      </w:r>
      <w:proofErr w:type="spellEnd"/>
      <w:r w:rsidRPr="00F243FC">
        <w:rPr>
          <w:rFonts w:ascii="Times New Roman" w:hAnsi="Times New Roman" w:cs="Times New Roman"/>
          <w:b/>
          <w:sz w:val="24"/>
        </w:rPr>
        <w:t xml:space="preserve"> </w:t>
      </w:r>
      <w:r w:rsidRPr="00F243FC">
        <w:rPr>
          <w:rFonts w:ascii="Times New Roman" w:hAnsi="Times New Roman" w:cs="Times New Roman"/>
          <w:sz w:val="24"/>
        </w:rPr>
        <w:t>in Nov’10</w:t>
      </w:r>
      <w:r w:rsidRPr="00F243FC">
        <w:rPr>
          <w:rFonts w:ascii="Times New Roman" w:hAnsi="Times New Roman" w:cs="Times New Roman"/>
          <w:b/>
          <w:sz w:val="24"/>
        </w:rPr>
        <w:t>.</w:t>
      </w:r>
    </w:p>
    <w:p w:rsidR="00B45296" w:rsidRPr="00B45296" w:rsidRDefault="00CA252A" w:rsidP="00B4529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43FC">
        <w:rPr>
          <w:rFonts w:ascii="Times New Roman" w:hAnsi="Times New Roman" w:cs="Times New Roman"/>
          <w:sz w:val="24"/>
        </w:rPr>
        <w:t xml:space="preserve"> Attended a 3days workshop on </w:t>
      </w:r>
      <w:r w:rsidRPr="00F243FC">
        <w:rPr>
          <w:rFonts w:ascii="Times New Roman" w:hAnsi="Times New Roman" w:cs="Times New Roman"/>
          <w:b/>
          <w:sz w:val="24"/>
        </w:rPr>
        <w:t>Ethical Hacking</w:t>
      </w:r>
      <w:r w:rsidRPr="00F243FC">
        <w:rPr>
          <w:rFonts w:ascii="Times New Roman" w:hAnsi="Times New Roman" w:cs="Times New Roman"/>
          <w:sz w:val="24"/>
        </w:rPr>
        <w:t xml:space="preserve"> from </w:t>
      </w:r>
      <w:r w:rsidRPr="00F243FC">
        <w:rPr>
          <w:rFonts w:ascii="Times New Roman" w:hAnsi="Times New Roman" w:cs="Times New Roman"/>
          <w:b/>
          <w:sz w:val="24"/>
        </w:rPr>
        <w:t>Fraternity India</w:t>
      </w:r>
      <w:r w:rsidRPr="00F243FC">
        <w:rPr>
          <w:rFonts w:ascii="Times New Roman" w:hAnsi="Times New Roman" w:cs="Times New Roman"/>
          <w:sz w:val="24"/>
        </w:rPr>
        <w:t xml:space="preserve"> held at </w:t>
      </w:r>
      <w:r w:rsidRPr="00F243FC">
        <w:rPr>
          <w:rFonts w:ascii="Times New Roman" w:hAnsi="Times New Roman" w:cs="Times New Roman"/>
          <w:b/>
          <w:sz w:val="24"/>
        </w:rPr>
        <w:t xml:space="preserve">BBDNITM </w:t>
      </w:r>
      <w:proofErr w:type="spellStart"/>
      <w:r w:rsidRPr="00F243FC">
        <w:rPr>
          <w:rFonts w:ascii="Times New Roman" w:hAnsi="Times New Roman" w:cs="Times New Roman"/>
          <w:b/>
          <w:sz w:val="24"/>
        </w:rPr>
        <w:t>Lucknow</w:t>
      </w:r>
      <w:proofErr w:type="spellEnd"/>
      <w:r w:rsidRPr="00F243FC">
        <w:rPr>
          <w:rFonts w:ascii="Times New Roman" w:hAnsi="Times New Roman" w:cs="Times New Roman"/>
          <w:sz w:val="24"/>
        </w:rPr>
        <w:t xml:space="preserve"> in Oct’10</w:t>
      </w:r>
      <w:r w:rsidRPr="00F243FC">
        <w:rPr>
          <w:rFonts w:ascii="Times New Roman" w:hAnsi="Times New Roman" w:cs="Times New Roman"/>
          <w:b/>
          <w:sz w:val="24"/>
        </w:rPr>
        <w:t>.</w:t>
      </w:r>
    </w:p>
    <w:p w:rsidR="00B45296" w:rsidRDefault="00B45296" w:rsidP="00900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45296" w:rsidRPr="009867A4" w:rsidRDefault="00B45296" w:rsidP="00B4529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Area of Interest:</w:t>
      </w:r>
    </w:p>
    <w:p w:rsidR="00B45296" w:rsidRPr="00F243FC" w:rsidRDefault="00B45296" w:rsidP="00B45296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B45296" w:rsidRPr="00B45296" w:rsidRDefault="00B45296" w:rsidP="00900A2E">
      <w:pPr>
        <w:pStyle w:val="ListParagraph"/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 w:rsidRPr="00F243FC">
        <w:rPr>
          <w:rFonts w:ascii="Times New Roman" w:hAnsi="Times New Roman" w:cs="Times New Roman"/>
          <w:b/>
          <w:sz w:val="24"/>
        </w:rPr>
        <w:t>Bio-instrumentation, Signal &amp; System  ,control systems</w:t>
      </w:r>
    </w:p>
    <w:p w:rsidR="00EF094F" w:rsidRDefault="00EF094F" w:rsidP="00900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525E55" w:rsidRDefault="00525E55" w:rsidP="00900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77209D" w:rsidRPr="00F243FC" w:rsidRDefault="00427169" w:rsidP="00900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lastRenderedPageBreak/>
        <w:t xml:space="preserve">Summer </w:t>
      </w:r>
      <w:r w:rsidR="00FA2B7B" w:rsidRPr="00F243FC">
        <w:rPr>
          <w:rFonts w:ascii="Times New Roman" w:hAnsi="Times New Roman" w:cs="Times New Roman"/>
          <w:b/>
          <w:sz w:val="28"/>
          <w:szCs w:val="32"/>
        </w:rPr>
        <w:t>Training:</w:t>
      </w:r>
    </w:p>
    <w:p w:rsidR="00427169" w:rsidRPr="00F243FC" w:rsidRDefault="00007DD0" w:rsidP="00427169">
      <w:pPr>
        <w:pStyle w:val="ListParagraph"/>
        <w:numPr>
          <w:ilvl w:val="0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3FC">
        <w:rPr>
          <w:rFonts w:ascii="Times New Roman" w:hAnsi="Times New Roman" w:cs="Times New Roman"/>
        </w:rPr>
        <w:t>Hospital Training</w:t>
      </w:r>
      <w:r w:rsidR="00427169" w:rsidRPr="00F243FC">
        <w:rPr>
          <w:rFonts w:ascii="Times New Roman" w:hAnsi="Times New Roman" w:cs="Times New Roman"/>
        </w:rPr>
        <w:t xml:space="preserve">  </w:t>
      </w:r>
      <w:r w:rsidRPr="00F243FC">
        <w:rPr>
          <w:rFonts w:ascii="Times New Roman" w:hAnsi="Times New Roman" w:cs="Times New Roman"/>
        </w:rPr>
        <w:t xml:space="preserve"> </w:t>
      </w:r>
      <w:r w:rsidR="00427169" w:rsidRPr="00F243FC">
        <w:rPr>
          <w:rFonts w:ascii="Times New Roman" w:hAnsi="Times New Roman" w:cs="Times New Roman"/>
        </w:rPr>
        <w:t>:</w:t>
      </w:r>
      <w:r w:rsidR="008C4922">
        <w:rPr>
          <w:rFonts w:ascii="Times New Roman" w:hAnsi="Times New Roman" w:cs="Times New Roman"/>
        </w:rPr>
        <w:t xml:space="preserve"> </w:t>
      </w:r>
      <w:r w:rsidR="00427169" w:rsidRPr="00F243FC">
        <w:rPr>
          <w:rFonts w:ascii="Times New Roman" w:hAnsi="Times New Roman" w:cs="Times New Roman"/>
        </w:rPr>
        <w:t>APOLLO HOSPITALS GROUP</w:t>
      </w:r>
      <w:proofErr w:type="gramStart"/>
      <w:r w:rsidR="00427169" w:rsidRPr="00F243FC">
        <w:rPr>
          <w:rFonts w:ascii="Times New Roman" w:hAnsi="Times New Roman" w:cs="Times New Roman"/>
        </w:rPr>
        <w:t>,RANCHI</w:t>
      </w:r>
      <w:proofErr w:type="gramEnd"/>
      <w:r w:rsidR="00427169" w:rsidRPr="00F243FC">
        <w:rPr>
          <w:rFonts w:ascii="Times New Roman" w:hAnsi="Times New Roman" w:cs="Times New Roman"/>
        </w:rPr>
        <w:t>.</w:t>
      </w:r>
    </w:p>
    <w:p w:rsidR="00427169" w:rsidRPr="00F243FC" w:rsidRDefault="00007DD0" w:rsidP="00427169">
      <w:pPr>
        <w:pStyle w:val="ListParagraph"/>
        <w:numPr>
          <w:ilvl w:val="0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243FC">
        <w:rPr>
          <w:rFonts w:ascii="Times New Roman" w:hAnsi="Times New Roman" w:cs="Times New Roman"/>
        </w:rPr>
        <w:t xml:space="preserve">Duration            </w:t>
      </w:r>
      <w:r w:rsidR="00427169" w:rsidRPr="00F243FC">
        <w:rPr>
          <w:rFonts w:ascii="Times New Roman" w:hAnsi="Times New Roman" w:cs="Times New Roman"/>
        </w:rPr>
        <w:t xml:space="preserve">   :</w:t>
      </w:r>
      <w:r w:rsidR="008C4922">
        <w:rPr>
          <w:rFonts w:ascii="Times New Roman" w:hAnsi="Times New Roman" w:cs="Times New Roman"/>
        </w:rPr>
        <w:t xml:space="preserve"> </w:t>
      </w:r>
      <w:r w:rsidR="00427169" w:rsidRPr="00F243FC">
        <w:rPr>
          <w:rFonts w:ascii="Times New Roman" w:hAnsi="Times New Roman" w:cs="Times New Roman"/>
        </w:rPr>
        <w:t>6</w:t>
      </w:r>
      <w:r w:rsidR="00427169" w:rsidRPr="00F243FC">
        <w:rPr>
          <w:rFonts w:ascii="Times New Roman" w:hAnsi="Times New Roman" w:cs="Times New Roman"/>
          <w:vertAlign w:val="superscript"/>
        </w:rPr>
        <w:t>th</w:t>
      </w:r>
      <w:r w:rsidR="00427169" w:rsidRPr="00F243FC">
        <w:rPr>
          <w:rFonts w:ascii="Times New Roman" w:hAnsi="Times New Roman" w:cs="Times New Roman"/>
        </w:rPr>
        <w:t xml:space="preserve"> Jul2011 – 20</w:t>
      </w:r>
      <w:r w:rsidR="00427169" w:rsidRPr="00F243FC">
        <w:rPr>
          <w:rFonts w:ascii="Times New Roman" w:hAnsi="Times New Roman" w:cs="Times New Roman"/>
          <w:vertAlign w:val="superscript"/>
        </w:rPr>
        <w:t>th</w:t>
      </w:r>
      <w:r w:rsidR="00427169" w:rsidRPr="00F243FC">
        <w:rPr>
          <w:rFonts w:ascii="Times New Roman" w:hAnsi="Times New Roman" w:cs="Times New Roman"/>
        </w:rPr>
        <w:t xml:space="preserve"> Jul 2011.</w:t>
      </w:r>
    </w:p>
    <w:p w:rsidR="00427169" w:rsidRPr="00F243FC" w:rsidRDefault="00427169" w:rsidP="0042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Summer Industrial Training</w:t>
      </w:r>
      <w:r w:rsidRPr="00F243FC">
        <w:rPr>
          <w:rFonts w:ascii="Times New Roman" w:hAnsi="Times New Roman" w:cs="Times New Roman"/>
          <w:b/>
          <w:sz w:val="24"/>
        </w:rPr>
        <w:t>:</w:t>
      </w:r>
    </w:p>
    <w:p w:rsidR="00427169" w:rsidRPr="00F243FC" w:rsidRDefault="00427169" w:rsidP="00FC5A8F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7209D" w:rsidRPr="000F07C7" w:rsidRDefault="0077209D" w:rsidP="00427169">
      <w:pPr>
        <w:pStyle w:val="ListParagraph"/>
        <w:numPr>
          <w:ilvl w:val="0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>Company</w:t>
      </w:r>
      <w:r w:rsidR="00AC31E6" w:rsidRPr="000F07C7">
        <w:rPr>
          <w:rFonts w:ascii="Times New Roman" w:hAnsi="Times New Roman" w:cs="Times New Roman"/>
          <w:sz w:val="24"/>
          <w:szCs w:val="24"/>
        </w:rPr>
        <w:t xml:space="preserve">   </w:t>
      </w:r>
      <w:r w:rsidR="00DF6380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AC31E6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B452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F07C7">
        <w:rPr>
          <w:rFonts w:ascii="Times New Roman" w:hAnsi="Times New Roman" w:cs="Times New Roman"/>
          <w:sz w:val="24"/>
          <w:szCs w:val="24"/>
        </w:rPr>
        <w:t>:</w:t>
      </w:r>
      <w:r w:rsidR="00CA252A" w:rsidRPr="000F07C7">
        <w:rPr>
          <w:rFonts w:ascii="Times New Roman" w:hAnsi="Times New Roman" w:cs="Times New Roman"/>
          <w:sz w:val="24"/>
          <w:szCs w:val="24"/>
        </w:rPr>
        <w:t xml:space="preserve"> Prolific System &amp; </w:t>
      </w:r>
      <w:r w:rsidR="00B45296" w:rsidRPr="000F07C7">
        <w:rPr>
          <w:rFonts w:ascii="Times New Roman" w:hAnsi="Times New Roman" w:cs="Times New Roman"/>
          <w:sz w:val="24"/>
          <w:szCs w:val="24"/>
        </w:rPr>
        <w:t>Technologies</w:t>
      </w:r>
      <w:r w:rsidR="00CA252A" w:rsidRPr="000F07C7">
        <w:rPr>
          <w:rFonts w:ascii="Times New Roman" w:hAnsi="Times New Roman" w:cs="Times New Roman"/>
          <w:sz w:val="24"/>
          <w:szCs w:val="24"/>
        </w:rPr>
        <w:t xml:space="preserve"> Pvt. Ltd., </w:t>
      </w:r>
      <w:proofErr w:type="spellStart"/>
      <w:r w:rsidR="00CA252A" w:rsidRPr="000F07C7">
        <w:rPr>
          <w:rFonts w:ascii="Times New Roman" w:hAnsi="Times New Roman" w:cs="Times New Roman"/>
          <w:sz w:val="24"/>
          <w:szCs w:val="24"/>
        </w:rPr>
        <w:t>Lucknow</w:t>
      </w:r>
      <w:proofErr w:type="spellEnd"/>
    </w:p>
    <w:p w:rsidR="0077209D" w:rsidRPr="000F07C7" w:rsidRDefault="0077209D" w:rsidP="00427169">
      <w:pPr>
        <w:pStyle w:val="ListParagraph"/>
        <w:numPr>
          <w:ilvl w:val="0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>Duration</w:t>
      </w:r>
      <w:r w:rsidR="00AC31E6" w:rsidRPr="000F07C7">
        <w:rPr>
          <w:rFonts w:ascii="Times New Roman" w:hAnsi="Times New Roman" w:cs="Times New Roman"/>
          <w:sz w:val="24"/>
          <w:szCs w:val="24"/>
        </w:rPr>
        <w:t xml:space="preserve">        </w:t>
      </w:r>
      <w:r w:rsidR="00B45296">
        <w:rPr>
          <w:rFonts w:ascii="Times New Roman" w:hAnsi="Times New Roman" w:cs="Times New Roman"/>
          <w:sz w:val="24"/>
          <w:szCs w:val="24"/>
        </w:rPr>
        <w:t xml:space="preserve"> </w:t>
      </w:r>
      <w:r w:rsidR="00AC31E6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B45296">
        <w:rPr>
          <w:rFonts w:ascii="Times New Roman" w:hAnsi="Times New Roman" w:cs="Times New Roman"/>
          <w:sz w:val="24"/>
          <w:szCs w:val="24"/>
        </w:rPr>
        <w:t xml:space="preserve">    </w:t>
      </w:r>
      <w:r w:rsidRPr="000F07C7">
        <w:rPr>
          <w:rFonts w:ascii="Times New Roman" w:hAnsi="Times New Roman" w:cs="Times New Roman"/>
          <w:sz w:val="24"/>
          <w:szCs w:val="24"/>
        </w:rPr>
        <w:t>:</w:t>
      </w:r>
      <w:r w:rsidR="00CA252A" w:rsidRPr="000F07C7">
        <w:rPr>
          <w:rFonts w:ascii="Times New Roman" w:hAnsi="Times New Roman" w:cs="Times New Roman"/>
          <w:sz w:val="24"/>
          <w:szCs w:val="24"/>
        </w:rPr>
        <w:t xml:space="preserve"> 11-06-12 to 16-07-12</w:t>
      </w:r>
    </w:p>
    <w:p w:rsidR="00CA252A" w:rsidRPr="000F07C7" w:rsidRDefault="00AC31E6" w:rsidP="00427169">
      <w:pPr>
        <w:pStyle w:val="ListParagraph"/>
        <w:numPr>
          <w:ilvl w:val="0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 xml:space="preserve">Project Title   </w:t>
      </w:r>
      <w:r w:rsidR="00DF6380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B45296">
        <w:rPr>
          <w:rFonts w:ascii="Times New Roman" w:hAnsi="Times New Roman" w:cs="Times New Roman"/>
          <w:sz w:val="24"/>
          <w:szCs w:val="24"/>
        </w:rPr>
        <w:t xml:space="preserve">   </w:t>
      </w:r>
      <w:r w:rsidR="00DF6380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CA252A" w:rsidRPr="000F07C7">
        <w:rPr>
          <w:rFonts w:ascii="Times New Roman" w:hAnsi="Times New Roman" w:cs="Times New Roman"/>
          <w:sz w:val="24"/>
          <w:szCs w:val="24"/>
        </w:rPr>
        <w:t xml:space="preserve"> : PLC &amp; SCADA</w:t>
      </w:r>
    </w:p>
    <w:p w:rsidR="00CA252A" w:rsidRPr="000F07C7" w:rsidRDefault="00AC31E6" w:rsidP="00427169">
      <w:pPr>
        <w:pStyle w:val="ListParagraph"/>
        <w:numPr>
          <w:ilvl w:val="0"/>
          <w:numId w:val="8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 xml:space="preserve">Project </w:t>
      </w:r>
      <w:proofErr w:type="gramStart"/>
      <w:r w:rsidRPr="000F07C7">
        <w:rPr>
          <w:rFonts w:ascii="Times New Roman" w:hAnsi="Times New Roman" w:cs="Times New Roman"/>
          <w:sz w:val="24"/>
          <w:szCs w:val="24"/>
        </w:rPr>
        <w:t xml:space="preserve">Summary </w:t>
      </w:r>
      <w:r w:rsidR="00CA252A" w:rsidRPr="000F07C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CA252A" w:rsidRPr="000F07C7">
        <w:rPr>
          <w:rFonts w:ascii="Times New Roman" w:hAnsi="Times New Roman" w:cs="Times New Roman"/>
          <w:sz w:val="24"/>
          <w:szCs w:val="24"/>
        </w:rPr>
        <w:t>Based on Automation techniques used in industries.</w:t>
      </w:r>
    </w:p>
    <w:p w:rsidR="006D06B0" w:rsidRPr="00F243FC" w:rsidRDefault="006D06B0" w:rsidP="00E733BB">
      <w:pPr>
        <w:tabs>
          <w:tab w:val="left" w:pos="1843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DC4640" w:rsidRPr="008D5ADA" w:rsidRDefault="002D7F59" w:rsidP="00900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Final Year Project</w:t>
      </w:r>
      <w:r w:rsidR="00FD3D6E" w:rsidRPr="00F243FC">
        <w:rPr>
          <w:rFonts w:ascii="Times New Roman" w:hAnsi="Times New Roman" w:cs="Times New Roman"/>
          <w:b/>
          <w:sz w:val="28"/>
          <w:szCs w:val="32"/>
        </w:rPr>
        <w:t>:</w:t>
      </w:r>
    </w:p>
    <w:p w:rsidR="0007052B" w:rsidRPr="00F243FC" w:rsidRDefault="0007052B" w:rsidP="0007052B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CA252A" w:rsidRPr="000F07C7" w:rsidRDefault="00CA252A" w:rsidP="00CA252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b/>
          <w:sz w:val="24"/>
          <w:szCs w:val="24"/>
        </w:rPr>
        <w:t>Sign Language Converter</w:t>
      </w:r>
      <w:r w:rsidRPr="000F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52B" w:rsidRPr="00F243FC" w:rsidRDefault="0007052B" w:rsidP="00CA252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7052B" w:rsidRPr="00F243FC" w:rsidRDefault="0007052B" w:rsidP="0007052B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07052B" w:rsidRDefault="00A97467" w:rsidP="00070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43FC">
        <w:rPr>
          <w:rFonts w:ascii="Times New Roman" w:hAnsi="Times New Roman" w:cs="Times New Roman"/>
          <w:b/>
          <w:sz w:val="24"/>
        </w:rPr>
        <w:t xml:space="preserve"> </w:t>
      </w:r>
      <w:r w:rsidR="0007052B" w:rsidRPr="00F243FC">
        <w:rPr>
          <w:rFonts w:ascii="Times New Roman" w:hAnsi="Times New Roman" w:cs="Times New Roman"/>
          <w:b/>
          <w:sz w:val="28"/>
          <w:szCs w:val="32"/>
        </w:rPr>
        <w:t>Extra Curricular Activities</w:t>
      </w:r>
      <w:r w:rsidR="0007052B" w:rsidRPr="00F243FC">
        <w:rPr>
          <w:rFonts w:ascii="Times New Roman" w:hAnsi="Times New Roman" w:cs="Times New Roman"/>
          <w:b/>
          <w:sz w:val="24"/>
        </w:rPr>
        <w:t>:</w:t>
      </w:r>
    </w:p>
    <w:p w:rsidR="0007052B" w:rsidRPr="00F243FC" w:rsidRDefault="0007052B" w:rsidP="0007052B">
      <w:pPr>
        <w:spacing w:after="0" w:line="240" w:lineRule="auto"/>
        <w:jc w:val="both"/>
        <w:rPr>
          <w:rFonts w:ascii="Times New Roman" w:hAnsi="Times New Roman" w:cs="Times New Roman"/>
          <w:sz w:val="8"/>
          <w:szCs w:val="16"/>
        </w:rPr>
      </w:pPr>
    </w:p>
    <w:p w:rsidR="00124B4E" w:rsidRDefault="00FB56D7" w:rsidP="009867A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b/>
          <w:sz w:val="24"/>
          <w:szCs w:val="24"/>
        </w:rPr>
        <w:t xml:space="preserve">General Secretary </w:t>
      </w:r>
      <w:r w:rsidRPr="000F07C7">
        <w:rPr>
          <w:rFonts w:ascii="Times New Roman" w:hAnsi="Times New Roman" w:cs="Times New Roman"/>
          <w:sz w:val="24"/>
          <w:szCs w:val="24"/>
        </w:rPr>
        <w:t xml:space="preserve">of </w:t>
      </w:r>
      <w:r w:rsidRPr="000F07C7">
        <w:rPr>
          <w:rFonts w:ascii="Times New Roman" w:hAnsi="Times New Roman" w:cs="Times New Roman"/>
          <w:b/>
          <w:sz w:val="24"/>
          <w:szCs w:val="24"/>
        </w:rPr>
        <w:t>Bio</w:t>
      </w:r>
      <w:r w:rsidR="008C4922">
        <w:rPr>
          <w:rFonts w:ascii="Times New Roman" w:hAnsi="Times New Roman" w:cs="Times New Roman"/>
          <w:b/>
          <w:sz w:val="24"/>
          <w:szCs w:val="24"/>
        </w:rPr>
        <w:t>-</w:t>
      </w:r>
      <w:r w:rsidRPr="000F07C7">
        <w:rPr>
          <w:rFonts w:ascii="Times New Roman" w:hAnsi="Times New Roman" w:cs="Times New Roman"/>
          <w:b/>
          <w:sz w:val="24"/>
          <w:szCs w:val="24"/>
        </w:rPr>
        <w:t>Meds</w:t>
      </w:r>
      <w:r w:rsidRPr="000F07C7">
        <w:rPr>
          <w:rFonts w:ascii="Times New Roman" w:hAnsi="Times New Roman" w:cs="Times New Roman"/>
          <w:sz w:val="24"/>
          <w:szCs w:val="24"/>
        </w:rPr>
        <w:t xml:space="preserve"> for session 2012-13, Official Students Council of      BBDNITM &amp; BBDNIIT , </w:t>
      </w:r>
      <w:proofErr w:type="spellStart"/>
      <w:r w:rsidRPr="000F07C7">
        <w:rPr>
          <w:rFonts w:ascii="Times New Roman" w:hAnsi="Times New Roman" w:cs="Times New Roman"/>
          <w:sz w:val="24"/>
          <w:szCs w:val="24"/>
        </w:rPr>
        <w:t>Lucknow</w:t>
      </w:r>
      <w:proofErr w:type="spellEnd"/>
      <w:r w:rsidRPr="000F0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4E" w:rsidRPr="00124B4E" w:rsidRDefault="00124B4E" w:rsidP="00124B4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48" w:rsidRDefault="00F243FC" w:rsidP="00BF1F48">
      <w:pPr>
        <w:spacing w:after="120" w:line="240" w:lineRule="auto"/>
        <w:rPr>
          <w:rFonts w:ascii="Century Gothic" w:hAnsi="Century Gothic"/>
          <w:sz w:val="18"/>
        </w:rPr>
      </w:pPr>
      <w:r w:rsidRPr="00AF176E">
        <w:rPr>
          <w:rFonts w:ascii="Times New Roman" w:hAnsi="Times New Roman" w:cs="Times New Roman"/>
          <w:b/>
          <w:sz w:val="28"/>
          <w:szCs w:val="28"/>
        </w:rPr>
        <w:t>Skill Set</w:t>
      </w:r>
      <w:r w:rsidR="00BF1F48" w:rsidRPr="00BD20D7">
        <w:rPr>
          <w:rFonts w:ascii="Times New Roman" w:hAnsi="Times New Roman" w:cs="Times New Roman"/>
          <w:b/>
          <w:sz w:val="24"/>
        </w:rPr>
        <w:t>:</w:t>
      </w:r>
      <w:r w:rsidR="00BF1F48" w:rsidRPr="00BD20D7">
        <w:rPr>
          <w:rFonts w:ascii="Century Gothic" w:hAnsi="Century Gothic"/>
          <w:sz w:val="18"/>
        </w:rPr>
        <w:t xml:space="preserve"> </w:t>
      </w:r>
    </w:p>
    <w:p w:rsidR="004855B3" w:rsidRPr="004855B3" w:rsidRDefault="004855B3" w:rsidP="004855B3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55B3">
        <w:rPr>
          <w:rFonts w:ascii="Times New Roman" w:hAnsi="Times New Roman" w:cs="Times New Roman"/>
          <w:sz w:val="24"/>
          <w:szCs w:val="24"/>
        </w:rPr>
        <w:t>Experience to work with top level management.</w:t>
      </w:r>
    </w:p>
    <w:p w:rsidR="004855B3" w:rsidRPr="004855B3" w:rsidRDefault="004855B3" w:rsidP="004855B3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55B3">
        <w:rPr>
          <w:rFonts w:ascii="Times New Roman" w:hAnsi="Times New Roman" w:cs="Times New Roman"/>
          <w:sz w:val="24"/>
          <w:szCs w:val="24"/>
        </w:rPr>
        <w:t>I am sportsman so I have sprite to face the situation very strongly.</w:t>
      </w:r>
    </w:p>
    <w:p w:rsidR="004855B3" w:rsidRPr="004855B3" w:rsidRDefault="004855B3" w:rsidP="004855B3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55B3">
        <w:rPr>
          <w:rFonts w:ascii="Times New Roman" w:hAnsi="Times New Roman" w:cs="Times New Roman"/>
          <w:sz w:val="24"/>
          <w:szCs w:val="24"/>
        </w:rPr>
        <w:t>I have good leadership qualities.</w:t>
      </w:r>
    </w:p>
    <w:p w:rsidR="004855B3" w:rsidRDefault="004855B3" w:rsidP="004855B3">
      <w:pPr>
        <w:pStyle w:val="ListParagraph"/>
        <w:numPr>
          <w:ilvl w:val="0"/>
          <w:numId w:val="3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55B3">
        <w:rPr>
          <w:rFonts w:ascii="Times New Roman" w:hAnsi="Times New Roman" w:cs="Times New Roman"/>
          <w:sz w:val="24"/>
          <w:szCs w:val="24"/>
        </w:rPr>
        <w:t>I have good communication skill &amp; computer Skill</w:t>
      </w:r>
    </w:p>
    <w:p w:rsidR="00BF1F48" w:rsidRDefault="00B45296" w:rsidP="00BF1F4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4B4E">
        <w:rPr>
          <w:rFonts w:ascii="Times New Roman" w:hAnsi="Times New Roman" w:cs="Times New Roman"/>
          <w:b/>
          <w:sz w:val="28"/>
          <w:szCs w:val="28"/>
        </w:rPr>
        <w:t>Strength</w:t>
      </w:r>
      <w:r w:rsidR="00124B4E" w:rsidRPr="00124B4E">
        <w:rPr>
          <w:rFonts w:ascii="Times New Roman" w:hAnsi="Times New Roman" w:cs="Times New Roman"/>
          <w:b/>
          <w:sz w:val="28"/>
          <w:szCs w:val="28"/>
        </w:rPr>
        <w:t>:</w:t>
      </w:r>
    </w:p>
    <w:p w:rsidR="00124B4E" w:rsidRPr="00B45296" w:rsidRDefault="00124B4E" w:rsidP="00B45296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296">
        <w:rPr>
          <w:rFonts w:ascii="Times New Roman" w:hAnsi="Times New Roman" w:cs="Times New Roman"/>
          <w:sz w:val="24"/>
          <w:szCs w:val="24"/>
        </w:rPr>
        <w:t>Flexible and Adaptable.</w:t>
      </w:r>
    </w:p>
    <w:p w:rsidR="00124B4E" w:rsidRPr="00B45296" w:rsidRDefault="00124B4E" w:rsidP="00B45296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296">
        <w:rPr>
          <w:rFonts w:ascii="Times New Roman" w:hAnsi="Times New Roman" w:cs="Times New Roman"/>
          <w:sz w:val="24"/>
          <w:szCs w:val="24"/>
        </w:rPr>
        <w:t>Abilit</w:t>
      </w:r>
      <w:r w:rsidR="00B45296" w:rsidRPr="00B45296">
        <w:rPr>
          <w:rFonts w:ascii="Times New Roman" w:hAnsi="Times New Roman" w:cs="Times New Roman"/>
          <w:sz w:val="24"/>
          <w:szCs w:val="24"/>
        </w:rPr>
        <w:t>y to rapidly build relationship and set up trust.</w:t>
      </w:r>
    </w:p>
    <w:p w:rsidR="00B45296" w:rsidRPr="00B45296" w:rsidRDefault="00B45296" w:rsidP="00B45296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296">
        <w:rPr>
          <w:rFonts w:ascii="Times New Roman" w:hAnsi="Times New Roman" w:cs="Times New Roman"/>
          <w:sz w:val="24"/>
          <w:szCs w:val="24"/>
        </w:rPr>
        <w:t>High on Commitment.</w:t>
      </w:r>
    </w:p>
    <w:p w:rsidR="00B45296" w:rsidRPr="00B45296" w:rsidRDefault="00B45296" w:rsidP="00B45296">
      <w:pPr>
        <w:pStyle w:val="ListParagraph"/>
        <w:numPr>
          <w:ilvl w:val="0"/>
          <w:numId w:val="3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45296">
        <w:rPr>
          <w:rFonts w:ascii="Times New Roman" w:hAnsi="Times New Roman" w:cs="Times New Roman"/>
          <w:sz w:val="24"/>
          <w:szCs w:val="24"/>
        </w:rPr>
        <w:t>Well disciplined</w:t>
      </w:r>
    </w:p>
    <w:p w:rsidR="006A62ED" w:rsidRPr="00F243FC" w:rsidRDefault="009830B4" w:rsidP="006A62ED">
      <w:pPr>
        <w:rPr>
          <w:rFonts w:ascii="Times New Roman" w:hAnsi="Times New Roman" w:cs="Times New Roman"/>
          <w:b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Personal Details:</w:t>
      </w:r>
    </w:p>
    <w:p w:rsidR="006A62ED" w:rsidRPr="000F07C7" w:rsidRDefault="006A62ED" w:rsidP="00E15875">
      <w:pPr>
        <w:pStyle w:val="ListParagraph"/>
        <w:numPr>
          <w:ilvl w:val="0"/>
          <w:numId w:val="21"/>
        </w:numPr>
        <w:tabs>
          <w:tab w:val="left" w:pos="2340"/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 xml:space="preserve">   Father’s Name</w:t>
      </w:r>
      <w:r w:rsidRPr="000F07C7">
        <w:rPr>
          <w:rFonts w:ascii="Times New Roman" w:hAnsi="Times New Roman" w:cs="Times New Roman"/>
          <w:sz w:val="24"/>
          <w:szCs w:val="24"/>
        </w:rPr>
        <w:tab/>
        <w:t xml:space="preserve">    Dr. </w:t>
      </w:r>
      <w:proofErr w:type="spellStart"/>
      <w:r w:rsidRPr="000F07C7">
        <w:rPr>
          <w:rFonts w:ascii="Times New Roman" w:hAnsi="Times New Roman" w:cs="Times New Roman"/>
          <w:sz w:val="24"/>
          <w:szCs w:val="24"/>
        </w:rPr>
        <w:t>Uday</w:t>
      </w:r>
      <w:proofErr w:type="spellEnd"/>
      <w:r w:rsidRPr="000F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7C7">
        <w:rPr>
          <w:rFonts w:ascii="Times New Roman" w:hAnsi="Times New Roman" w:cs="Times New Roman"/>
          <w:sz w:val="24"/>
          <w:szCs w:val="24"/>
        </w:rPr>
        <w:t>Pratap</w:t>
      </w:r>
      <w:proofErr w:type="spellEnd"/>
      <w:r w:rsidRPr="000F07C7">
        <w:rPr>
          <w:rFonts w:ascii="Times New Roman" w:hAnsi="Times New Roman" w:cs="Times New Roman"/>
          <w:sz w:val="24"/>
          <w:szCs w:val="24"/>
        </w:rPr>
        <w:t xml:space="preserve"> Singh</w:t>
      </w:r>
    </w:p>
    <w:p w:rsidR="006A62ED" w:rsidRPr="000F07C7" w:rsidRDefault="00B45296" w:rsidP="006A62ED">
      <w:pPr>
        <w:pStyle w:val="ListParagraph"/>
        <w:numPr>
          <w:ilvl w:val="0"/>
          <w:numId w:val="21"/>
        </w:numPr>
        <w:tabs>
          <w:tab w:val="left" w:pos="2340"/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2ED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CA417E" w:rsidRPr="000F07C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17E" w:rsidRPr="000F0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417E" w:rsidRPr="000F07C7">
        <w:rPr>
          <w:rFonts w:ascii="Times New Roman" w:hAnsi="Times New Roman" w:cs="Times New Roman"/>
          <w:sz w:val="24"/>
          <w:szCs w:val="24"/>
        </w:rPr>
        <w:t>B</w:t>
      </w:r>
      <w:r w:rsidR="00CA417E" w:rsidRPr="000F07C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62ED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AC316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62ED" w:rsidRPr="000F07C7">
        <w:rPr>
          <w:rFonts w:ascii="Times New Roman" w:hAnsi="Times New Roman" w:cs="Times New Roman"/>
          <w:sz w:val="24"/>
          <w:szCs w:val="24"/>
        </w:rPr>
        <w:t>10-2-1992</w:t>
      </w:r>
    </w:p>
    <w:p w:rsidR="006A62ED" w:rsidRPr="000F07C7" w:rsidRDefault="00CA417E" w:rsidP="006A62ED">
      <w:pPr>
        <w:pStyle w:val="ListParagraph"/>
        <w:numPr>
          <w:ilvl w:val="0"/>
          <w:numId w:val="21"/>
        </w:numPr>
        <w:tabs>
          <w:tab w:val="left" w:pos="234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 xml:space="preserve">   Hobbies</w:t>
      </w:r>
      <w:r w:rsidRPr="000F07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62ED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="00AC31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5296">
        <w:rPr>
          <w:rFonts w:ascii="Times New Roman" w:hAnsi="Times New Roman" w:cs="Times New Roman"/>
          <w:sz w:val="24"/>
          <w:szCs w:val="24"/>
        </w:rPr>
        <w:t xml:space="preserve">  </w:t>
      </w:r>
      <w:r w:rsidR="006A62ED" w:rsidRPr="000F07C7">
        <w:rPr>
          <w:rFonts w:ascii="Times New Roman" w:hAnsi="Times New Roman" w:cs="Times New Roman"/>
          <w:sz w:val="24"/>
          <w:szCs w:val="24"/>
        </w:rPr>
        <w:t>Reading religious books, Si</w:t>
      </w:r>
      <w:r w:rsidR="00AC316F">
        <w:rPr>
          <w:rFonts w:ascii="Times New Roman" w:hAnsi="Times New Roman" w:cs="Times New Roman"/>
          <w:sz w:val="24"/>
          <w:szCs w:val="24"/>
        </w:rPr>
        <w:t xml:space="preserve">nging, Listening music         </w:t>
      </w:r>
    </w:p>
    <w:p w:rsidR="008E3712" w:rsidRDefault="002C7561" w:rsidP="00AC11EC">
      <w:pPr>
        <w:pStyle w:val="ListParagraph"/>
        <w:numPr>
          <w:ilvl w:val="0"/>
          <w:numId w:val="21"/>
        </w:numPr>
        <w:tabs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7C7">
        <w:rPr>
          <w:rFonts w:ascii="Times New Roman" w:hAnsi="Times New Roman" w:cs="Times New Roman"/>
          <w:sz w:val="24"/>
          <w:szCs w:val="24"/>
        </w:rPr>
        <w:t xml:space="preserve">   Permanent </w:t>
      </w:r>
      <w:r w:rsidR="00F04F6F" w:rsidRPr="000F07C7">
        <w:rPr>
          <w:rFonts w:ascii="Times New Roman" w:hAnsi="Times New Roman" w:cs="Times New Roman"/>
          <w:sz w:val="24"/>
          <w:szCs w:val="24"/>
        </w:rPr>
        <w:t>Address</w:t>
      </w:r>
      <w:r w:rsidR="005542A9" w:rsidRPr="000F07C7">
        <w:rPr>
          <w:rFonts w:ascii="Times New Roman" w:hAnsi="Times New Roman" w:cs="Times New Roman"/>
          <w:sz w:val="24"/>
          <w:szCs w:val="24"/>
        </w:rPr>
        <w:t xml:space="preserve">  </w:t>
      </w:r>
      <w:r w:rsidR="00AC316F">
        <w:rPr>
          <w:rFonts w:ascii="Times New Roman" w:hAnsi="Times New Roman" w:cs="Times New Roman"/>
          <w:sz w:val="24"/>
          <w:szCs w:val="24"/>
        </w:rPr>
        <w:t xml:space="preserve">  </w:t>
      </w:r>
      <w:r w:rsidR="00B45296">
        <w:rPr>
          <w:rFonts w:ascii="Times New Roman" w:hAnsi="Times New Roman" w:cs="Times New Roman"/>
          <w:sz w:val="24"/>
          <w:szCs w:val="24"/>
        </w:rPr>
        <w:t xml:space="preserve"> </w:t>
      </w:r>
      <w:r w:rsidR="005542A9" w:rsidRPr="000F0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D71" w:rsidRPr="000F07C7">
        <w:rPr>
          <w:rFonts w:ascii="Times New Roman" w:hAnsi="Times New Roman" w:cs="Times New Roman"/>
          <w:sz w:val="24"/>
          <w:szCs w:val="24"/>
        </w:rPr>
        <w:t>Vill+Post-Jarkhorkala</w:t>
      </w:r>
      <w:proofErr w:type="spellEnd"/>
      <w:r w:rsidR="00201D71" w:rsidRPr="000F07C7">
        <w:rPr>
          <w:rFonts w:ascii="Times New Roman" w:hAnsi="Times New Roman" w:cs="Times New Roman"/>
          <w:sz w:val="24"/>
          <w:szCs w:val="24"/>
        </w:rPr>
        <w:t>, Dist-</w:t>
      </w:r>
      <w:proofErr w:type="spellStart"/>
      <w:r w:rsidR="00201D71" w:rsidRPr="000F07C7">
        <w:rPr>
          <w:rFonts w:ascii="Times New Roman" w:hAnsi="Times New Roman" w:cs="Times New Roman"/>
          <w:sz w:val="24"/>
          <w:szCs w:val="24"/>
        </w:rPr>
        <w:t>Chandauli</w:t>
      </w:r>
      <w:proofErr w:type="spellEnd"/>
      <w:r w:rsidR="00201D71" w:rsidRPr="000F07C7">
        <w:rPr>
          <w:rFonts w:ascii="Times New Roman" w:hAnsi="Times New Roman" w:cs="Times New Roman"/>
          <w:sz w:val="24"/>
          <w:szCs w:val="24"/>
        </w:rPr>
        <w:t>, Pin-232102</w:t>
      </w:r>
    </w:p>
    <w:p w:rsidR="00EF094F" w:rsidRPr="00EF094F" w:rsidRDefault="00EF094F" w:rsidP="00525E55">
      <w:pPr>
        <w:tabs>
          <w:tab w:val="left" w:pos="3600"/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94F">
        <w:rPr>
          <w:rFonts w:ascii="Times New Roman" w:hAnsi="Times New Roman" w:cs="Times New Roman"/>
          <w:b/>
          <w:sz w:val="28"/>
          <w:szCs w:val="28"/>
        </w:rPr>
        <w:t>Reference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25E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Mr.Ajay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4F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EF094F">
        <w:rPr>
          <w:rFonts w:ascii="Times New Roman" w:hAnsi="Times New Roman" w:cs="Times New Roman"/>
          <w:sz w:val="24"/>
          <w:szCs w:val="24"/>
        </w:rPr>
        <w:t xml:space="preserve">, </w:t>
      </w:r>
      <w:r w:rsidRPr="00EF094F">
        <w:rPr>
          <w:rFonts w:ascii="Times New Roman" w:hAnsi="Times New Roman" w:cs="Times New Roman"/>
          <w:b/>
          <w:sz w:val="24"/>
          <w:szCs w:val="24"/>
        </w:rPr>
        <w:t>Hospital Director</w:t>
      </w:r>
      <w:r w:rsidRPr="00EF09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94F">
        <w:rPr>
          <w:rFonts w:ascii="Times New Roman" w:hAnsi="Times New Roman" w:cs="Times New Roman"/>
          <w:sz w:val="24"/>
          <w:szCs w:val="24"/>
        </w:rPr>
        <w:t>Teerthanker</w:t>
      </w:r>
      <w:proofErr w:type="spellEnd"/>
      <w:r w:rsidRPr="00EF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94F">
        <w:rPr>
          <w:rFonts w:ascii="Times New Roman" w:hAnsi="Times New Roman" w:cs="Times New Roman"/>
          <w:sz w:val="24"/>
          <w:szCs w:val="24"/>
        </w:rPr>
        <w:t>Mahaveeer</w:t>
      </w:r>
      <w:proofErr w:type="spellEnd"/>
      <w:r w:rsidRPr="00EF094F">
        <w:rPr>
          <w:rFonts w:ascii="Times New Roman" w:hAnsi="Times New Roman" w:cs="Times New Roman"/>
          <w:sz w:val="24"/>
          <w:szCs w:val="24"/>
        </w:rPr>
        <w:t xml:space="preserve"> Hospital &amp; R.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proofErr w:type="gramStart"/>
      <w:r>
        <w:rPr>
          <w:rFonts w:ascii="Times New Roman" w:hAnsi="Times New Roman" w:cs="Times New Roman"/>
          <w:sz w:val="24"/>
          <w:szCs w:val="24"/>
        </w:rPr>
        <w:t>Mobile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No:</w:t>
      </w:r>
      <w:r w:rsidR="008C4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9568626444, Email: ajaygarg65@gmail.com</w:t>
      </w:r>
      <w:r w:rsidR="002475F2">
        <w:rPr>
          <w:rFonts w:ascii="Times New Roman" w:hAnsi="Times New Roman" w:cs="Times New Roman"/>
          <w:sz w:val="24"/>
          <w:szCs w:val="24"/>
        </w:rPr>
        <w:t>.</w:t>
      </w:r>
    </w:p>
    <w:p w:rsidR="00B76830" w:rsidRPr="00F243FC" w:rsidRDefault="00B76830" w:rsidP="00B76830">
      <w:pPr>
        <w:tabs>
          <w:tab w:val="left" w:pos="-90"/>
          <w:tab w:val="left" w:pos="1785"/>
        </w:tabs>
        <w:rPr>
          <w:rFonts w:ascii="Times New Roman" w:hAnsi="Times New Roman" w:cs="Times New Roman"/>
          <w:sz w:val="28"/>
          <w:szCs w:val="32"/>
        </w:rPr>
      </w:pPr>
      <w:r w:rsidRPr="00F243FC">
        <w:rPr>
          <w:rFonts w:ascii="Times New Roman" w:hAnsi="Times New Roman" w:cs="Times New Roman"/>
          <w:b/>
          <w:sz w:val="28"/>
          <w:szCs w:val="32"/>
        </w:rPr>
        <w:t>Declaration:</w:t>
      </w:r>
    </w:p>
    <w:p w:rsidR="008C4810" w:rsidRPr="00E17D6D" w:rsidRDefault="006A62ED" w:rsidP="00E17D6D">
      <w:pPr>
        <w:pStyle w:val="ListParagraph"/>
        <w:numPr>
          <w:ilvl w:val="0"/>
          <w:numId w:val="22"/>
        </w:numPr>
        <w:tabs>
          <w:tab w:val="left" w:pos="-90"/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F243FC">
        <w:rPr>
          <w:rFonts w:ascii="Times New Roman" w:hAnsi="Times New Roman" w:cs="Times New Roman"/>
          <w:szCs w:val="24"/>
        </w:rPr>
        <w:t xml:space="preserve"> </w:t>
      </w:r>
      <w:r w:rsidRPr="000F07C7">
        <w:rPr>
          <w:rFonts w:ascii="Times New Roman" w:hAnsi="Times New Roman" w:cs="Times New Roman"/>
          <w:sz w:val="24"/>
          <w:szCs w:val="24"/>
        </w:rPr>
        <w:t>I consider myself to be familiar with various aspects of Bio</w:t>
      </w:r>
      <w:r w:rsidR="00AC316F">
        <w:rPr>
          <w:rFonts w:ascii="Times New Roman" w:hAnsi="Times New Roman" w:cs="Times New Roman"/>
          <w:sz w:val="24"/>
          <w:szCs w:val="24"/>
        </w:rPr>
        <w:t>-Medical Engineering. I hereby,</w:t>
      </w:r>
      <w:r w:rsidR="00BD20D7" w:rsidRPr="000F07C7">
        <w:rPr>
          <w:rFonts w:ascii="Times New Roman" w:hAnsi="Times New Roman" w:cs="Times New Roman"/>
          <w:sz w:val="24"/>
          <w:szCs w:val="24"/>
        </w:rPr>
        <w:t xml:space="preserve"> </w:t>
      </w:r>
      <w:r w:rsidRPr="000F07C7">
        <w:rPr>
          <w:rFonts w:ascii="Times New Roman" w:hAnsi="Times New Roman" w:cs="Times New Roman"/>
          <w:sz w:val="24"/>
          <w:szCs w:val="24"/>
        </w:rPr>
        <w:t xml:space="preserve">declare that the above information given is true to the best of my knowledge. </w:t>
      </w:r>
      <w:r w:rsidR="00AE43B3" w:rsidRPr="00E17D6D">
        <w:rPr>
          <w:rFonts w:ascii="Times New Roman" w:hAnsi="Times New Roman" w:cs="Times New Roman"/>
          <w:b/>
        </w:rPr>
        <w:t xml:space="preserve">  </w:t>
      </w:r>
    </w:p>
    <w:p w:rsidR="009830B4" w:rsidRPr="00F243FC" w:rsidRDefault="00AE43B3" w:rsidP="009830B4">
      <w:pPr>
        <w:tabs>
          <w:tab w:val="left" w:pos="1980"/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Date &amp; Place  </w:t>
      </w:r>
      <w:r w:rsidR="00AA54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r w:rsidR="00AA5407">
        <w:rPr>
          <w:rFonts w:ascii="Times New Roman" w:hAnsi="Times New Roman" w:cs="Times New Roman"/>
          <w:b/>
        </w:rPr>
        <w:t xml:space="preserve"> </w:t>
      </w:r>
      <w:r w:rsidR="000F62A4">
        <w:rPr>
          <w:rFonts w:ascii="Times New Roman" w:hAnsi="Times New Roman" w:cs="Times New Roman"/>
          <w:b/>
        </w:rPr>
        <w:t>28-10</w:t>
      </w:r>
      <w:r w:rsidR="00722A1C">
        <w:rPr>
          <w:rFonts w:ascii="Times New Roman" w:hAnsi="Times New Roman" w:cs="Times New Roman"/>
          <w:b/>
        </w:rPr>
        <w:t>-2016</w:t>
      </w:r>
      <w:r>
        <w:rPr>
          <w:rFonts w:ascii="Times New Roman" w:hAnsi="Times New Roman" w:cs="Times New Roman"/>
          <w:b/>
        </w:rPr>
        <w:t xml:space="preserve"> /Moradabad                               </w:t>
      </w:r>
      <w:r w:rsidR="00B45296">
        <w:rPr>
          <w:rFonts w:ascii="Times New Roman" w:hAnsi="Times New Roman" w:cs="Times New Roman"/>
          <w:b/>
        </w:rPr>
        <w:t xml:space="preserve">                </w:t>
      </w:r>
      <w:r w:rsidR="008F3CDF">
        <w:rPr>
          <w:rFonts w:ascii="Times New Roman" w:hAnsi="Times New Roman" w:cs="Times New Roman"/>
          <w:b/>
        </w:rPr>
        <w:t xml:space="preserve">   </w:t>
      </w:r>
      <w:r w:rsidR="00B45296">
        <w:rPr>
          <w:rFonts w:ascii="Times New Roman" w:hAnsi="Times New Roman" w:cs="Times New Roman"/>
          <w:b/>
        </w:rPr>
        <w:t xml:space="preserve">    </w:t>
      </w:r>
      <w:r w:rsidR="006C4A16">
        <w:rPr>
          <w:rFonts w:ascii="Times New Roman" w:hAnsi="Times New Roman" w:cs="Times New Roman"/>
          <w:b/>
        </w:rPr>
        <w:t>Krishna Mohan</w:t>
      </w:r>
      <w:r w:rsidR="00F243FC" w:rsidRPr="00F243FC">
        <w:rPr>
          <w:rFonts w:ascii="Times New Roman" w:hAnsi="Times New Roman" w:cs="Times New Roman"/>
          <w:b/>
        </w:rPr>
        <w:t xml:space="preserve">  </w:t>
      </w:r>
      <w:r w:rsidR="00B76830" w:rsidRPr="00F243FC">
        <w:rPr>
          <w:rFonts w:ascii="Times New Roman" w:hAnsi="Times New Roman" w:cs="Times New Roman"/>
          <w:b/>
        </w:rPr>
        <w:tab/>
      </w:r>
      <w:r w:rsidR="00B76830" w:rsidRPr="00F243FC">
        <w:rPr>
          <w:rFonts w:ascii="Times New Roman" w:hAnsi="Times New Roman" w:cs="Times New Roman"/>
          <w:b/>
        </w:rPr>
        <w:tab/>
      </w:r>
      <w:r w:rsidR="00B76830" w:rsidRPr="00F243FC">
        <w:rPr>
          <w:rFonts w:ascii="Times New Roman" w:hAnsi="Times New Roman" w:cs="Times New Roman"/>
          <w:b/>
        </w:rPr>
        <w:tab/>
      </w:r>
      <w:r w:rsidR="00B76830" w:rsidRPr="00F243FC">
        <w:rPr>
          <w:rFonts w:ascii="Times New Roman" w:hAnsi="Times New Roman" w:cs="Times New Roman"/>
          <w:b/>
        </w:rPr>
        <w:tab/>
      </w:r>
      <w:r w:rsidR="00B76830" w:rsidRPr="00F243FC">
        <w:rPr>
          <w:rFonts w:ascii="Times New Roman" w:hAnsi="Times New Roman" w:cs="Times New Roman"/>
          <w:b/>
        </w:rPr>
        <w:tab/>
      </w:r>
      <w:r w:rsidR="00B76830" w:rsidRPr="00F243FC">
        <w:rPr>
          <w:rFonts w:ascii="Times New Roman" w:hAnsi="Times New Roman" w:cs="Times New Roman"/>
          <w:b/>
        </w:rPr>
        <w:tab/>
      </w:r>
      <w:r w:rsidR="00586177" w:rsidRPr="00F243FC">
        <w:rPr>
          <w:rFonts w:ascii="Times New Roman" w:hAnsi="Times New Roman" w:cs="Times New Roman"/>
          <w:b/>
        </w:rPr>
        <w:t xml:space="preserve">     </w:t>
      </w:r>
    </w:p>
    <w:sectPr w:rsidR="009830B4" w:rsidRPr="00F243FC" w:rsidSect="0077209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7F6"/>
    <w:multiLevelType w:val="hybridMultilevel"/>
    <w:tmpl w:val="A274A9D8"/>
    <w:lvl w:ilvl="0" w:tplc="42AAC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20FE"/>
    <w:multiLevelType w:val="hybridMultilevel"/>
    <w:tmpl w:val="BC4C1E6A"/>
    <w:lvl w:ilvl="0" w:tplc="47923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02C0C"/>
    <w:multiLevelType w:val="hybridMultilevel"/>
    <w:tmpl w:val="13F4C9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B4F87"/>
    <w:multiLevelType w:val="hybridMultilevel"/>
    <w:tmpl w:val="4F96AA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63FD"/>
    <w:multiLevelType w:val="hybridMultilevel"/>
    <w:tmpl w:val="36EEBF86"/>
    <w:lvl w:ilvl="0" w:tplc="F4FAB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82DAE"/>
    <w:multiLevelType w:val="hybridMultilevel"/>
    <w:tmpl w:val="6B0C1622"/>
    <w:lvl w:ilvl="0" w:tplc="40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>
    <w:nsid w:val="1CD604D9"/>
    <w:multiLevelType w:val="hybridMultilevel"/>
    <w:tmpl w:val="31BA38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272DD"/>
    <w:multiLevelType w:val="hybridMultilevel"/>
    <w:tmpl w:val="2390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7B96"/>
    <w:multiLevelType w:val="hybridMultilevel"/>
    <w:tmpl w:val="F5CE927C"/>
    <w:lvl w:ilvl="0" w:tplc="40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9">
    <w:nsid w:val="2B1C1790"/>
    <w:multiLevelType w:val="hybridMultilevel"/>
    <w:tmpl w:val="359297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55658"/>
    <w:multiLevelType w:val="hybridMultilevel"/>
    <w:tmpl w:val="1AE87722"/>
    <w:lvl w:ilvl="0" w:tplc="D3804D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E757AEF"/>
    <w:multiLevelType w:val="hybridMultilevel"/>
    <w:tmpl w:val="FD3EC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F4C32"/>
    <w:multiLevelType w:val="hybridMultilevel"/>
    <w:tmpl w:val="E17CFF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67D30"/>
    <w:multiLevelType w:val="hybridMultilevel"/>
    <w:tmpl w:val="E57C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31791"/>
    <w:multiLevelType w:val="hybridMultilevel"/>
    <w:tmpl w:val="A2564796"/>
    <w:lvl w:ilvl="0" w:tplc="9CB0A88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DBD423E"/>
    <w:multiLevelType w:val="hybridMultilevel"/>
    <w:tmpl w:val="F99450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329D9"/>
    <w:multiLevelType w:val="hybridMultilevel"/>
    <w:tmpl w:val="5BD8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F4E28"/>
    <w:multiLevelType w:val="hybridMultilevel"/>
    <w:tmpl w:val="2692F7FA"/>
    <w:lvl w:ilvl="0" w:tplc="B7CC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15D99"/>
    <w:multiLevelType w:val="hybridMultilevel"/>
    <w:tmpl w:val="A08C9322"/>
    <w:lvl w:ilvl="0" w:tplc="1896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301C7"/>
    <w:multiLevelType w:val="hybridMultilevel"/>
    <w:tmpl w:val="6406A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045EF9"/>
    <w:multiLevelType w:val="hybridMultilevel"/>
    <w:tmpl w:val="677A5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E157E1"/>
    <w:multiLevelType w:val="hybridMultilevel"/>
    <w:tmpl w:val="E07A4BBA"/>
    <w:lvl w:ilvl="0" w:tplc="9A1A8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730CF"/>
    <w:multiLevelType w:val="hybridMultilevel"/>
    <w:tmpl w:val="933E5810"/>
    <w:lvl w:ilvl="0" w:tplc="BBAAFA74">
      <w:start w:val="1"/>
      <w:numFmt w:val="bullet"/>
      <w:lvlText w:val="●"/>
      <w:lvlJc w:val="left"/>
      <w:pPr>
        <w:ind w:left="786" w:hanging="360"/>
      </w:pPr>
      <w:rPr>
        <w:rFonts w:ascii="Symbol" w:eastAsia="Verdana" w:hAnsi="Symbol" w:cs="Verdana" w:hint="default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1501317"/>
    <w:multiLevelType w:val="hybridMultilevel"/>
    <w:tmpl w:val="2682B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8686E"/>
    <w:multiLevelType w:val="hybridMultilevel"/>
    <w:tmpl w:val="1120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D7C0E"/>
    <w:multiLevelType w:val="hybridMultilevel"/>
    <w:tmpl w:val="521C63DC"/>
    <w:lvl w:ilvl="0" w:tplc="596AB3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6">
    <w:nsid w:val="698D209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C762E39"/>
    <w:multiLevelType w:val="hybridMultilevel"/>
    <w:tmpl w:val="EAC8BEAE"/>
    <w:lvl w:ilvl="0" w:tplc="A8961C4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8">
    <w:nsid w:val="6C927B1D"/>
    <w:multiLevelType w:val="hybridMultilevel"/>
    <w:tmpl w:val="87F07FD4"/>
    <w:lvl w:ilvl="0" w:tplc="8E2CD9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6E97639B"/>
    <w:multiLevelType w:val="hybridMultilevel"/>
    <w:tmpl w:val="4BFC8528"/>
    <w:lvl w:ilvl="0" w:tplc="D0CC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C64A9"/>
    <w:multiLevelType w:val="hybridMultilevel"/>
    <w:tmpl w:val="ED461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21"/>
  </w:num>
  <w:num w:numId="5">
    <w:abstractNumId w:val="19"/>
  </w:num>
  <w:num w:numId="6">
    <w:abstractNumId w:val="23"/>
  </w:num>
  <w:num w:numId="7">
    <w:abstractNumId w:val="3"/>
  </w:num>
  <w:num w:numId="8">
    <w:abstractNumId w:val="4"/>
  </w:num>
  <w:num w:numId="9">
    <w:abstractNumId w:val="12"/>
  </w:num>
  <w:num w:numId="10">
    <w:abstractNumId w:val="16"/>
  </w:num>
  <w:num w:numId="11">
    <w:abstractNumId w:val="20"/>
  </w:num>
  <w:num w:numId="12">
    <w:abstractNumId w:val="0"/>
  </w:num>
  <w:num w:numId="13">
    <w:abstractNumId w:val="29"/>
  </w:num>
  <w:num w:numId="14">
    <w:abstractNumId w:val="17"/>
  </w:num>
  <w:num w:numId="15">
    <w:abstractNumId w:val="8"/>
  </w:num>
  <w:num w:numId="16">
    <w:abstractNumId w:val="6"/>
  </w:num>
  <w:num w:numId="17">
    <w:abstractNumId w:val="9"/>
  </w:num>
  <w:num w:numId="18">
    <w:abstractNumId w:val="15"/>
  </w:num>
  <w:num w:numId="19">
    <w:abstractNumId w:val="5"/>
  </w:num>
  <w:num w:numId="20">
    <w:abstractNumId w:val="11"/>
  </w:num>
  <w:num w:numId="21">
    <w:abstractNumId w:val="10"/>
  </w:num>
  <w:num w:numId="22">
    <w:abstractNumId w:val="28"/>
  </w:num>
  <w:num w:numId="23">
    <w:abstractNumId w:val="1"/>
  </w:num>
  <w:num w:numId="24">
    <w:abstractNumId w:val="18"/>
  </w:num>
  <w:num w:numId="25">
    <w:abstractNumId w:val="22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defaultTabStop w:val="720"/>
  <w:characterSpacingControl w:val="doNotCompress"/>
  <w:compat/>
  <w:rsids>
    <w:rsidRoot w:val="00D024C4"/>
    <w:rsid w:val="000048D3"/>
    <w:rsid w:val="00007DD0"/>
    <w:rsid w:val="00010605"/>
    <w:rsid w:val="000107C6"/>
    <w:rsid w:val="00047404"/>
    <w:rsid w:val="0007052B"/>
    <w:rsid w:val="000719F1"/>
    <w:rsid w:val="000B4DA9"/>
    <w:rsid w:val="000B5624"/>
    <w:rsid w:val="000F07C7"/>
    <w:rsid w:val="000F3544"/>
    <w:rsid w:val="000F62A4"/>
    <w:rsid w:val="00117915"/>
    <w:rsid w:val="00124B4E"/>
    <w:rsid w:val="00131ED3"/>
    <w:rsid w:val="00136805"/>
    <w:rsid w:val="00157D09"/>
    <w:rsid w:val="001836B4"/>
    <w:rsid w:val="00187140"/>
    <w:rsid w:val="0019032F"/>
    <w:rsid w:val="001A33E6"/>
    <w:rsid w:val="001C1534"/>
    <w:rsid w:val="00201D71"/>
    <w:rsid w:val="0023291A"/>
    <w:rsid w:val="002475F2"/>
    <w:rsid w:val="00265E40"/>
    <w:rsid w:val="00266DD1"/>
    <w:rsid w:val="002C7561"/>
    <w:rsid w:val="002D7F59"/>
    <w:rsid w:val="00327250"/>
    <w:rsid w:val="00334A46"/>
    <w:rsid w:val="003367E6"/>
    <w:rsid w:val="003454EB"/>
    <w:rsid w:val="0034597C"/>
    <w:rsid w:val="00366C77"/>
    <w:rsid w:val="0037289A"/>
    <w:rsid w:val="003906A0"/>
    <w:rsid w:val="00392029"/>
    <w:rsid w:val="003948E9"/>
    <w:rsid w:val="003A22A4"/>
    <w:rsid w:val="003A6665"/>
    <w:rsid w:val="003B65F1"/>
    <w:rsid w:val="00402DC1"/>
    <w:rsid w:val="0041276C"/>
    <w:rsid w:val="00416A0A"/>
    <w:rsid w:val="00421B3B"/>
    <w:rsid w:val="00425694"/>
    <w:rsid w:val="00427169"/>
    <w:rsid w:val="00432F0D"/>
    <w:rsid w:val="004344F9"/>
    <w:rsid w:val="00443489"/>
    <w:rsid w:val="004445E6"/>
    <w:rsid w:val="00464E54"/>
    <w:rsid w:val="00473851"/>
    <w:rsid w:val="00483E9C"/>
    <w:rsid w:val="004855B3"/>
    <w:rsid w:val="004950D4"/>
    <w:rsid w:val="004975A8"/>
    <w:rsid w:val="004B5D63"/>
    <w:rsid w:val="004D633D"/>
    <w:rsid w:val="00504519"/>
    <w:rsid w:val="00510676"/>
    <w:rsid w:val="00525E55"/>
    <w:rsid w:val="00551282"/>
    <w:rsid w:val="005542A9"/>
    <w:rsid w:val="00586177"/>
    <w:rsid w:val="005875F2"/>
    <w:rsid w:val="00596E87"/>
    <w:rsid w:val="005C456B"/>
    <w:rsid w:val="005F6B70"/>
    <w:rsid w:val="00643CA5"/>
    <w:rsid w:val="00646D2A"/>
    <w:rsid w:val="00681400"/>
    <w:rsid w:val="006A62ED"/>
    <w:rsid w:val="006B520E"/>
    <w:rsid w:val="006C4A16"/>
    <w:rsid w:val="006D06B0"/>
    <w:rsid w:val="006F3A03"/>
    <w:rsid w:val="00715970"/>
    <w:rsid w:val="00717891"/>
    <w:rsid w:val="00722A1C"/>
    <w:rsid w:val="0072308A"/>
    <w:rsid w:val="0077209D"/>
    <w:rsid w:val="00793CDB"/>
    <w:rsid w:val="00796C62"/>
    <w:rsid w:val="007A70A2"/>
    <w:rsid w:val="007C00BF"/>
    <w:rsid w:val="007E1025"/>
    <w:rsid w:val="007E4989"/>
    <w:rsid w:val="007F18BD"/>
    <w:rsid w:val="007F30F8"/>
    <w:rsid w:val="00816719"/>
    <w:rsid w:val="00843F21"/>
    <w:rsid w:val="00853304"/>
    <w:rsid w:val="00862FDD"/>
    <w:rsid w:val="008A7A71"/>
    <w:rsid w:val="008B0BA5"/>
    <w:rsid w:val="008C4810"/>
    <w:rsid w:val="008C4922"/>
    <w:rsid w:val="008D51AB"/>
    <w:rsid w:val="008D5ADA"/>
    <w:rsid w:val="008D6050"/>
    <w:rsid w:val="008D7759"/>
    <w:rsid w:val="008E3712"/>
    <w:rsid w:val="008E694F"/>
    <w:rsid w:val="008F0630"/>
    <w:rsid w:val="008F3CDF"/>
    <w:rsid w:val="00900A2E"/>
    <w:rsid w:val="00942138"/>
    <w:rsid w:val="0098130B"/>
    <w:rsid w:val="009830B4"/>
    <w:rsid w:val="009867A4"/>
    <w:rsid w:val="009A213D"/>
    <w:rsid w:val="009B578D"/>
    <w:rsid w:val="009B644B"/>
    <w:rsid w:val="00A03146"/>
    <w:rsid w:val="00A1391B"/>
    <w:rsid w:val="00A145AD"/>
    <w:rsid w:val="00A15D97"/>
    <w:rsid w:val="00A54AFD"/>
    <w:rsid w:val="00A61D18"/>
    <w:rsid w:val="00A82653"/>
    <w:rsid w:val="00A87E86"/>
    <w:rsid w:val="00A9559B"/>
    <w:rsid w:val="00A97467"/>
    <w:rsid w:val="00AA1046"/>
    <w:rsid w:val="00AA5407"/>
    <w:rsid w:val="00AA6789"/>
    <w:rsid w:val="00AC11EC"/>
    <w:rsid w:val="00AC2DE1"/>
    <w:rsid w:val="00AC316F"/>
    <w:rsid w:val="00AC31E6"/>
    <w:rsid w:val="00AC501F"/>
    <w:rsid w:val="00AD35A9"/>
    <w:rsid w:val="00AE43B3"/>
    <w:rsid w:val="00AF176E"/>
    <w:rsid w:val="00B075B6"/>
    <w:rsid w:val="00B14FA9"/>
    <w:rsid w:val="00B1658F"/>
    <w:rsid w:val="00B169D8"/>
    <w:rsid w:val="00B42C02"/>
    <w:rsid w:val="00B45296"/>
    <w:rsid w:val="00B55D4B"/>
    <w:rsid w:val="00B57A93"/>
    <w:rsid w:val="00B60E3D"/>
    <w:rsid w:val="00B719E8"/>
    <w:rsid w:val="00B76830"/>
    <w:rsid w:val="00BC1D7F"/>
    <w:rsid w:val="00BD20D7"/>
    <w:rsid w:val="00BF1F48"/>
    <w:rsid w:val="00C10112"/>
    <w:rsid w:val="00C2690A"/>
    <w:rsid w:val="00C2788F"/>
    <w:rsid w:val="00C377DF"/>
    <w:rsid w:val="00C853D4"/>
    <w:rsid w:val="00C8767D"/>
    <w:rsid w:val="00C87754"/>
    <w:rsid w:val="00CA252A"/>
    <w:rsid w:val="00CA417E"/>
    <w:rsid w:val="00CB3E97"/>
    <w:rsid w:val="00CE27A3"/>
    <w:rsid w:val="00CF1E84"/>
    <w:rsid w:val="00D024C4"/>
    <w:rsid w:val="00D052CE"/>
    <w:rsid w:val="00D23474"/>
    <w:rsid w:val="00D339A2"/>
    <w:rsid w:val="00D47324"/>
    <w:rsid w:val="00DA2633"/>
    <w:rsid w:val="00DA7C8F"/>
    <w:rsid w:val="00DC4640"/>
    <w:rsid w:val="00DF6380"/>
    <w:rsid w:val="00E15875"/>
    <w:rsid w:val="00E17D6D"/>
    <w:rsid w:val="00E30DCF"/>
    <w:rsid w:val="00E362C6"/>
    <w:rsid w:val="00E36681"/>
    <w:rsid w:val="00E733BB"/>
    <w:rsid w:val="00E8550E"/>
    <w:rsid w:val="00EF094F"/>
    <w:rsid w:val="00F04CB3"/>
    <w:rsid w:val="00F04F6F"/>
    <w:rsid w:val="00F243FC"/>
    <w:rsid w:val="00F26BC3"/>
    <w:rsid w:val="00F36C74"/>
    <w:rsid w:val="00F4547A"/>
    <w:rsid w:val="00F51FC7"/>
    <w:rsid w:val="00F67D95"/>
    <w:rsid w:val="00F72642"/>
    <w:rsid w:val="00F75D84"/>
    <w:rsid w:val="00F81388"/>
    <w:rsid w:val="00F941C6"/>
    <w:rsid w:val="00F9766A"/>
    <w:rsid w:val="00FA2B7B"/>
    <w:rsid w:val="00FB56D7"/>
    <w:rsid w:val="00FB671B"/>
    <w:rsid w:val="00FC1C31"/>
    <w:rsid w:val="00FC58DF"/>
    <w:rsid w:val="00FC5A8F"/>
    <w:rsid w:val="00FD3D6E"/>
    <w:rsid w:val="00F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94F"/>
    <w:pPr>
      <w:ind w:left="720"/>
      <w:contextualSpacing/>
    </w:pPr>
  </w:style>
  <w:style w:type="table" w:styleId="TableGrid">
    <w:name w:val="Table Grid"/>
    <w:basedOn w:val="TableNormal"/>
    <w:uiPriority w:val="59"/>
    <w:rsid w:val="00FC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CA252A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A252A"/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8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hnamohansingh1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ajat\mohan%20bhaiya\New%20folder%20(2)\Format%20Resume%20(B%20Tech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DF73-C4AF-4F7C-8ABD-B7763616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Resume (B Tech).dotx</Template>
  <TotalTime>412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BIO MEDICAL</cp:lastModifiedBy>
  <cp:revision>149</cp:revision>
  <cp:lastPrinted>2016-10-28T08:03:00Z</cp:lastPrinted>
  <dcterms:created xsi:type="dcterms:W3CDTF">2014-02-08T07:06:00Z</dcterms:created>
  <dcterms:modified xsi:type="dcterms:W3CDTF">2016-10-28T08:10:00Z</dcterms:modified>
</cp:coreProperties>
</file>