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0E" w:rsidRDefault="00767BBE">
      <w:pPr>
        <w:pStyle w:val="Name"/>
      </w:pPr>
      <w:r>
        <w:t>Babita chau</w:t>
      </w:r>
      <w:bookmarkStart w:id="0" w:name="_GoBack"/>
      <w:r>
        <w:t>han</w:t>
      </w:r>
    </w:p>
    <w:p w:rsidR="0059120E" w:rsidRDefault="00767BBE">
      <w:pPr>
        <w:pStyle w:val="ContactInfo"/>
      </w:pPr>
      <w:r>
        <w:t>Vill:</w:t>
      </w:r>
      <w:r w:rsidR="001A1630">
        <w:t>sainji,p.o: kempty</w:t>
      </w:r>
      <w:r w:rsidR="00CF0670">
        <w:t>,via: mussoorie (Tehri garhwal</w:t>
      </w:r>
      <w:r w:rsidR="00912F36">
        <w:t xml:space="preserve">) </w:t>
      </w:r>
    </w:p>
    <w:p w:rsidR="00912F36" w:rsidRDefault="00912F36">
      <w:pPr>
        <w:pStyle w:val="ContactInfo"/>
      </w:pPr>
      <w:r>
        <w:t>Ph no: 7310705483</w:t>
      </w:r>
    </w:p>
    <w:p w:rsidR="0082512C" w:rsidRDefault="00825ED4" w:rsidP="0082512C">
      <w:pPr>
        <w:pStyle w:val="ContactInfo"/>
      </w:pPr>
      <w:r>
        <w:t>Email:babitachauhan619@gmail.com</w:t>
      </w:r>
      <w:r w:rsidR="0082512C">
        <w:t xml:space="preserve"> </w:t>
      </w:r>
    </w:p>
    <w:p w:rsidR="0082512C" w:rsidRDefault="0082512C" w:rsidP="0082512C">
      <w:pPr>
        <w:pStyle w:val="ContactInfo"/>
      </w:pPr>
    </w:p>
    <w:p w:rsidR="0082512C" w:rsidRDefault="0082512C" w:rsidP="0082512C">
      <w:pPr>
        <w:pStyle w:val="ContactInfo"/>
      </w:pPr>
    </w:p>
    <w:p w:rsidR="000F789F" w:rsidRPr="00C10CA6" w:rsidRDefault="00807DB2" w:rsidP="000F789F">
      <w:pPr>
        <w:pStyle w:val="ContactInfo"/>
        <w:rPr>
          <w:b/>
        </w:rPr>
      </w:pPr>
      <w:r w:rsidRPr="00C10CA6">
        <w:rPr>
          <w:b/>
        </w:rPr>
        <w:t>Career objectives</w:t>
      </w:r>
      <w:r w:rsidR="000F789F" w:rsidRPr="00C10CA6">
        <w:rPr>
          <w:b/>
        </w:rPr>
        <w:t xml:space="preserve"> </w:t>
      </w:r>
    </w:p>
    <w:p w:rsidR="000F789F" w:rsidRDefault="00527A23" w:rsidP="000F789F">
      <w:pPr>
        <w:pStyle w:val="ContactInfo"/>
      </w:pPr>
      <w:r>
        <w:t xml:space="preserve">To work with an organization that offers responsibilities and challenging task where </w:t>
      </w:r>
      <w:r w:rsidR="007E103C">
        <w:t xml:space="preserve">one can integrate ones growth with </w:t>
      </w:r>
      <w:r w:rsidR="002801C7">
        <w:t xml:space="preserve">that of organization and which rewards hard </w:t>
      </w:r>
      <w:r w:rsidR="00CF10A3">
        <w:t>work and integrity.</w:t>
      </w:r>
    </w:p>
    <w:p w:rsidR="000F789F" w:rsidRDefault="000F789F" w:rsidP="000F789F">
      <w:pPr>
        <w:pStyle w:val="ContactInfo"/>
      </w:pPr>
    </w:p>
    <w:bookmarkEnd w:id="0"/>
    <w:p w:rsidR="00074219" w:rsidRPr="004A5A92" w:rsidRDefault="00CF10A3" w:rsidP="00074219">
      <w:pPr>
        <w:pStyle w:val="ContactInfo"/>
        <w:rPr>
          <w:b/>
        </w:rPr>
      </w:pPr>
      <w:r w:rsidRPr="004A5A92">
        <w:rPr>
          <w:b/>
        </w:rPr>
        <w:t xml:space="preserve">Academic qualification </w:t>
      </w:r>
    </w:p>
    <w:p w:rsidR="00074219" w:rsidRDefault="003A144E" w:rsidP="00074219">
      <w:pPr>
        <w:pStyle w:val="ContactInfo"/>
      </w:pPr>
      <w:r>
        <w:t xml:space="preserve">High school passed from u.k board in </w:t>
      </w:r>
      <w:r w:rsidR="0026535B">
        <w:t>the year 2005.</w:t>
      </w:r>
      <w:r w:rsidR="00074219">
        <w:t xml:space="preserve"> </w:t>
      </w:r>
    </w:p>
    <w:p w:rsidR="00FE27B8" w:rsidRDefault="0026535B" w:rsidP="00FE27B8">
      <w:pPr>
        <w:pStyle w:val="ContactInfo"/>
      </w:pPr>
      <w:r>
        <w:t xml:space="preserve">Pursuing intermideate passed from </w:t>
      </w:r>
      <w:r w:rsidR="007F25C3">
        <w:t>u.k board in year 2007.</w:t>
      </w:r>
    </w:p>
    <w:p w:rsidR="00FE27B8" w:rsidRDefault="007F25C3" w:rsidP="00FE27B8">
      <w:pPr>
        <w:pStyle w:val="ContactInfo"/>
      </w:pPr>
      <w:r>
        <w:t xml:space="preserve">Gnm course from </w:t>
      </w:r>
      <w:r w:rsidR="00240D38">
        <w:t>everest school of nursing jagadhari haryana in the year 2013.</w:t>
      </w:r>
    </w:p>
    <w:p w:rsidR="00FE27B8" w:rsidRDefault="00FE27B8" w:rsidP="00FE27B8">
      <w:pPr>
        <w:pStyle w:val="ContactInfo"/>
      </w:pPr>
    </w:p>
    <w:p w:rsidR="00FE27B8" w:rsidRDefault="000A0547" w:rsidP="00FE27B8">
      <w:pPr>
        <w:pStyle w:val="ContactInfo"/>
      </w:pPr>
      <w:r>
        <w:t>Working exerprience</w:t>
      </w:r>
    </w:p>
    <w:p w:rsidR="00CA2288" w:rsidRDefault="000A0547" w:rsidP="00FE27B8">
      <w:pPr>
        <w:pStyle w:val="ContactInfo"/>
      </w:pPr>
      <w:r>
        <w:t xml:space="preserve">Worked in himalayan hospital jollygrant </w:t>
      </w:r>
      <w:r w:rsidR="00496F60">
        <w:t>dehradun as a staff nurse for one year.</w:t>
      </w:r>
    </w:p>
    <w:p w:rsidR="00CA2288" w:rsidRDefault="00496F60" w:rsidP="00CA2288">
      <w:pPr>
        <w:pStyle w:val="ContactInfo"/>
      </w:pPr>
      <w:r>
        <w:t xml:space="preserve">Worked in cmi hospital </w:t>
      </w:r>
      <w:r w:rsidR="00060133">
        <w:t>dehradun as a staff nurse for six month .</w:t>
      </w:r>
    </w:p>
    <w:p w:rsidR="00060133" w:rsidRDefault="00060133" w:rsidP="00CA2288">
      <w:pPr>
        <w:pStyle w:val="ContactInfo"/>
      </w:pPr>
      <w:r>
        <w:t xml:space="preserve">Currently working </w:t>
      </w:r>
      <w:r w:rsidR="00365E60">
        <w:t xml:space="preserve">in max hospital dehradun as a staff nurse from 16 sept </w:t>
      </w:r>
      <w:r w:rsidR="00DF3C60">
        <w:t>2014 to till date.</w:t>
      </w:r>
    </w:p>
    <w:p w:rsidR="0059120E" w:rsidRDefault="00DF3C60">
      <w:pPr>
        <w:pStyle w:val="Heading2"/>
      </w:pPr>
      <w:r>
        <w:t>Key strengths</w:t>
      </w:r>
    </w:p>
    <w:p w:rsidR="00DF3C60" w:rsidRDefault="008D0CBE" w:rsidP="00DF3C60">
      <w:r>
        <w:t>Hard working</w:t>
      </w:r>
    </w:p>
    <w:p w:rsidR="008D0CBE" w:rsidRDefault="008D0CBE" w:rsidP="00DF3C60">
      <w:r>
        <w:t>Punctual and hard worker.</w:t>
      </w:r>
    </w:p>
    <w:p w:rsidR="008D0CBE" w:rsidRPr="00DF3C60" w:rsidRDefault="008D0CBE" w:rsidP="00DF3C60">
      <w:r>
        <w:t>Positive attitude and self confidence.</w:t>
      </w:r>
    </w:p>
    <w:p w:rsidR="0082512C" w:rsidRDefault="0082512C">
      <w:pPr>
        <w:rPr>
          <w:rFonts w:asciiTheme="majorHAnsi" w:eastAsiaTheme="majorEastAsia" w:hAnsiTheme="majorHAnsi" w:cstheme="majorBidi"/>
          <w:i/>
          <w:szCs w:val="24"/>
        </w:rPr>
      </w:pPr>
    </w:p>
    <w:p w:rsidR="00533B97" w:rsidRDefault="00533B97">
      <w:r>
        <w:t xml:space="preserve">Personal details </w:t>
      </w:r>
    </w:p>
    <w:p w:rsidR="00533B97" w:rsidRDefault="00B442AF">
      <w:r>
        <w:t xml:space="preserve">Father’s name: mr s.s chauhan </w:t>
      </w:r>
    </w:p>
    <w:p w:rsidR="00B442AF" w:rsidRDefault="00B442AF">
      <w:r>
        <w:t xml:space="preserve">Date of birth </w:t>
      </w:r>
      <w:r w:rsidR="00297192">
        <w:t xml:space="preserve">: 2/12/1990 </w:t>
      </w:r>
    </w:p>
    <w:p w:rsidR="00297192" w:rsidRDefault="00297192">
      <w:r>
        <w:t xml:space="preserve">Nationality: </w:t>
      </w:r>
      <w:r w:rsidR="0082512C">
        <w:t xml:space="preserve">indian </w:t>
      </w:r>
    </w:p>
    <w:p w:rsidR="0082512C" w:rsidRDefault="003B107D">
      <w:r>
        <w:t xml:space="preserve">Maital status: </w:t>
      </w:r>
      <w:r w:rsidR="002166DE">
        <w:t>unmarried</w:t>
      </w:r>
    </w:p>
    <w:p w:rsidR="002166DE" w:rsidRDefault="002166DE">
      <w:r>
        <w:t xml:space="preserve">Sex:female </w:t>
      </w:r>
    </w:p>
    <w:p w:rsidR="00B41A4F" w:rsidRDefault="00B41A4F">
      <w:r>
        <w:t xml:space="preserve">Language known : english, </w:t>
      </w:r>
      <w:r w:rsidR="0061671F">
        <w:t>hindi</w:t>
      </w:r>
    </w:p>
    <w:p w:rsidR="0061671F" w:rsidRDefault="0061671F"/>
    <w:p w:rsidR="0061671F" w:rsidRDefault="00AB6AD9">
      <w:r>
        <w:t xml:space="preserve">Declaration </w:t>
      </w:r>
    </w:p>
    <w:p w:rsidR="00AB6AD9" w:rsidRDefault="00AB6AD9">
      <w:r>
        <w:t xml:space="preserve">I hereby declare that all the above information </w:t>
      </w:r>
      <w:r w:rsidR="00210B12">
        <w:t>are correct and true to the best of my knowledge.</w:t>
      </w:r>
    </w:p>
    <w:p w:rsidR="00210B12" w:rsidRDefault="00571274">
      <w:r>
        <w:t xml:space="preserve">                                                 </w:t>
      </w:r>
      <w:r w:rsidR="007C51A2">
        <w:t xml:space="preserve">                                </w:t>
      </w:r>
      <w:r>
        <w:t xml:space="preserve">      BABITA CHAUHAN</w:t>
      </w:r>
    </w:p>
    <w:p w:rsidR="0059120E" w:rsidRDefault="0059120E">
      <w:pPr>
        <w:pStyle w:val="Heading1"/>
      </w:pPr>
    </w:p>
    <w:p w:rsidR="0059120E" w:rsidRDefault="0059120E">
      <w:pPr>
        <w:pStyle w:val="Heading2"/>
      </w:pPr>
    </w:p>
    <w:p w:rsidR="0059120E" w:rsidRDefault="0059120E"/>
    <w:sectPr w:rsidR="0059120E" w:rsidSect="008E2E2A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F0" w:rsidRDefault="00D97EF0">
      <w:pPr>
        <w:spacing w:after="0" w:line="240" w:lineRule="auto"/>
      </w:pPr>
      <w:r>
        <w:separator/>
      </w:r>
    </w:p>
  </w:endnote>
  <w:endnote w:type="continuationSeparator" w:id="0">
    <w:p w:rsidR="00D97EF0" w:rsidRDefault="00D9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0E" w:rsidRDefault="008E2E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F0" w:rsidRDefault="00D97EF0">
      <w:pPr>
        <w:spacing w:after="0" w:line="240" w:lineRule="auto"/>
      </w:pPr>
      <w:r>
        <w:separator/>
      </w:r>
    </w:p>
  </w:footnote>
  <w:footnote w:type="continuationSeparator" w:id="0">
    <w:p w:rsidR="00D97EF0" w:rsidRDefault="00D9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0E" w:rsidRDefault="008E2E2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AA42F3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0E" w:rsidRDefault="008E2E2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532A1A0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BE"/>
    <w:rsid w:val="00060133"/>
    <w:rsid w:val="00074219"/>
    <w:rsid w:val="000A0547"/>
    <w:rsid w:val="000F789F"/>
    <w:rsid w:val="001A1630"/>
    <w:rsid w:val="00210B12"/>
    <w:rsid w:val="002166DE"/>
    <w:rsid w:val="00240D38"/>
    <w:rsid w:val="0026535B"/>
    <w:rsid w:val="002801C7"/>
    <w:rsid w:val="00297192"/>
    <w:rsid w:val="00365E60"/>
    <w:rsid w:val="003A144E"/>
    <w:rsid w:val="003B107D"/>
    <w:rsid w:val="00496F60"/>
    <w:rsid w:val="004A5A92"/>
    <w:rsid w:val="00527A23"/>
    <w:rsid w:val="00533B97"/>
    <w:rsid w:val="00571274"/>
    <w:rsid w:val="0059120E"/>
    <w:rsid w:val="0061671F"/>
    <w:rsid w:val="00767BBE"/>
    <w:rsid w:val="007C51A2"/>
    <w:rsid w:val="007E103C"/>
    <w:rsid w:val="007F25C3"/>
    <w:rsid w:val="00807DB2"/>
    <w:rsid w:val="0082512C"/>
    <w:rsid w:val="00825ED4"/>
    <w:rsid w:val="008D0CBE"/>
    <w:rsid w:val="008E2E2A"/>
    <w:rsid w:val="00912F36"/>
    <w:rsid w:val="00A665BD"/>
    <w:rsid w:val="00AB6AD9"/>
    <w:rsid w:val="00B41A4F"/>
    <w:rsid w:val="00B442AF"/>
    <w:rsid w:val="00C10CA6"/>
    <w:rsid w:val="00CA2288"/>
    <w:rsid w:val="00CF0670"/>
    <w:rsid w:val="00CF10A3"/>
    <w:rsid w:val="00D97EF0"/>
    <w:rsid w:val="00DE2F0D"/>
    <w:rsid w:val="00DF3C60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6027E"/>
  <w15:chartTrackingRefBased/>
  <w15:docId w15:val="{89E81FA0-08FF-5343-A2AA-A7569AF9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2F0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D77AF93-EFEF-2042-B058-09F1D19B27FD%7dtf500020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89"/>
    <w:rsid w:val="007573E6"/>
    <w:rsid w:val="00C50DB6"/>
    <w:rsid w:val="00E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94526796BB74F80C2D9678DCBC218">
    <w:name w:val="B0494526796BB74F80C2D9678DCBC218"/>
  </w:style>
  <w:style w:type="paragraph" w:customStyle="1" w:styleId="A6155F89945D7D46AF552E820FE2D3D7">
    <w:name w:val="A6155F89945D7D46AF552E820FE2D3D7"/>
  </w:style>
  <w:style w:type="paragraph" w:customStyle="1" w:styleId="23B95E62CEF0BE418E735A7222490F69">
    <w:name w:val="23B95E62CEF0BE418E735A7222490F69"/>
  </w:style>
  <w:style w:type="paragraph" w:customStyle="1" w:styleId="1B131FD0E0FD3D4B81431A862C439D02">
    <w:name w:val="1B131FD0E0FD3D4B81431A862C439D02"/>
  </w:style>
  <w:style w:type="paragraph" w:customStyle="1" w:styleId="6398CB9E0B17C04CABE708EB173197C1">
    <w:name w:val="6398CB9E0B17C04CABE708EB173197C1"/>
  </w:style>
  <w:style w:type="paragraph" w:customStyle="1" w:styleId="DDFE70C3791E9746A223BFCE4DB45518">
    <w:name w:val="DDFE70C3791E9746A223BFCE4DB45518"/>
  </w:style>
  <w:style w:type="paragraph" w:customStyle="1" w:styleId="9361AD2546C82943BB6E82DCE70EA1CC">
    <w:name w:val="9361AD2546C82943BB6E82DCE70EA1CC"/>
  </w:style>
  <w:style w:type="paragraph" w:customStyle="1" w:styleId="2A2959403B17294E8E98189A090ACEB7">
    <w:name w:val="2A2959403B17294E8E98189A090ACEB7"/>
  </w:style>
  <w:style w:type="paragraph" w:customStyle="1" w:styleId="D9A2AFC37087E24BAF0B042486B2F7FC">
    <w:name w:val="D9A2AFC37087E24BAF0B042486B2F7FC"/>
  </w:style>
  <w:style w:type="paragraph" w:customStyle="1" w:styleId="00A7F2B5A558234DBCE168B52BAE513E">
    <w:name w:val="00A7F2B5A558234DBCE168B52BAE513E"/>
  </w:style>
  <w:style w:type="paragraph" w:customStyle="1" w:styleId="B5F63BC70190F344865F97D44CBC0DDF">
    <w:name w:val="B5F63BC70190F344865F97D44CBC0DDF"/>
  </w:style>
  <w:style w:type="paragraph" w:customStyle="1" w:styleId="20E13BDAFA16B74D9FCDC3ED950E1BB1">
    <w:name w:val="20E13BDAFA16B74D9FCDC3ED950E1BB1"/>
  </w:style>
  <w:style w:type="paragraph" w:customStyle="1" w:styleId="4C0DD87334E1704285EA1C14F199F642">
    <w:name w:val="4C0DD87334E1704285EA1C14F199F642"/>
  </w:style>
  <w:style w:type="paragraph" w:customStyle="1" w:styleId="1DA3213F52BE2A4680FAC622C2776BFA">
    <w:name w:val="1DA3213F52BE2A4680FAC622C2776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%7b9D77AF93-EFEF-2042-B058-09F1D19B27FD%7dtf50002038.dotx</Template>
  <TotalTime>25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39</cp:revision>
  <dcterms:created xsi:type="dcterms:W3CDTF">2016-05-10T12:45:00Z</dcterms:created>
  <dcterms:modified xsi:type="dcterms:W3CDTF">2016-05-10T13:10:00Z</dcterms:modified>
</cp:coreProperties>
</file>