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DB" w:rsidRPr="000C755F" w:rsidRDefault="00F44BDB" w:rsidP="008C2D16">
      <w:pPr>
        <w:spacing w:before="100" w:beforeAutospacing="1" w:after="100" w:afterAutospacing="1" w:line="225" w:lineRule="atLeast"/>
        <w:rPr>
          <w:rFonts w:ascii="Arial" w:hAnsi="Arial" w:cs="Arial"/>
          <w:b/>
          <w:bCs/>
          <w:color w:val="000000"/>
          <w:sz w:val="24"/>
          <w:szCs w:val="24"/>
          <w:u w:val="thick"/>
        </w:rPr>
      </w:pPr>
      <w:r w:rsidRPr="000C755F">
        <w:rPr>
          <w:b/>
          <w:bCs/>
          <w:sz w:val="32"/>
          <w:szCs w:val="32"/>
        </w:rPr>
        <w:t xml:space="preserve">                                                  </w:t>
      </w:r>
      <w:r w:rsidRPr="000C755F">
        <w:rPr>
          <w:b/>
          <w:bCs/>
          <w:sz w:val="32"/>
          <w:szCs w:val="32"/>
          <w:u w:val="thick"/>
        </w:rPr>
        <w:t>CURRICULAM VITAE</w:t>
      </w:r>
    </w:p>
    <w:p w:rsidR="00F44BDB" w:rsidRPr="001577AD" w:rsidRDefault="00F44BDB" w:rsidP="008C2D16">
      <w:pPr>
        <w:spacing w:before="100" w:beforeAutospacing="1" w:after="100" w:afterAutospacing="1" w:line="225" w:lineRule="atLeast"/>
        <w:rPr>
          <w:rFonts w:ascii="Arial" w:hAnsi="Arial" w:cs="Arial"/>
          <w:color w:val="000000"/>
          <w:sz w:val="24"/>
          <w:szCs w:val="24"/>
        </w:rPr>
      </w:pPr>
      <w:r>
        <w:rPr>
          <w:rFonts w:ascii="Arial" w:hAnsi="Arial" w:cs="Arial"/>
          <w:b/>
          <w:bCs/>
          <w:color w:val="000000"/>
          <w:sz w:val="24"/>
          <w:szCs w:val="24"/>
        </w:rPr>
        <w:t>NARESH PACHAURI</w:t>
      </w:r>
      <w:r>
        <w:rPr>
          <w:rFonts w:ascii="Arial" w:hAnsi="Arial" w:cs="Arial"/>
          <w:color w:val="000000"/>
          <w:sz w:val="18"/>
          <w:szCs w:val="18"/>
        </w:rPr>
        <w:br/>
      </w:r>
      <w:r w:rsidRPr="001577AD">
        <w:rPr>
          <w:rFonts w:ascii="Arial" w:hAnsi="Arial" w:cs="Arial"/>
          <w:color w:val="000000"/>
          <w:sz w:val="24"/>
          <w:szCs w:val="24"/>
        </w:rPr>
        <w:t xml:space="preserve">House No-408, Block-D, </w:t>
      </w:r>
      <w:r w:rsidRPr="001577AD">
        <w:rPr>
          <w:rFonts w:ascii="Arial" w:hAnsi="Arial" w:cs="Arial"/>
          <w:color w:val="000000"/>
          <w:sz w:val="24"/>
          <w:szCs w:val="24"/>
        </w:rPr>
        <w:br/>
        <w:t>Pul Prehlad Pur,Near Badarpur,</w:t>
      </w:r>
      <w:r w:rsidRPr="001577AD">
        <w:rPr>
          <w:rFonts w:ascii="Arial" w:hAnsi="Arial" w:cs="Arial"/>
          <w:color w:val="000000"/>
          <w:sz w:val="24"/>
          <w:szCs w:val="24"/>
        </w:rPr>
        <w:br/>
        <w:t xml:space="preserve"> New Delhi-110044.</w:t>
      </w:r>
      <w:r w:rsidRPr="001577AD">
        <w:rPr>
          <w:rFonts w:ascii="Arial" w:hAnsi="Arial" w:cs="Arial"/>
          <w:color w:val="000000"/>
          <w:sz w:val="24"/>
          <w:szCs w:val="24"/>
        </w:rPr>
        <w:br/>
        <w:t>Contact No. : +91-9910176170, 9911196011</w:t>
      </w:r>
      <w:r w:rsidRPr="001577AD">
        <w:rPr>
          <w:rFonts w:ascii="Arial" w:hAnsi="Arial" w:cs="Arial"/>
          <w:color w:val="000000"/>
          <w:sz w:val="24"/>
          <w:szCs w:val="24"/>
        </w:rPr>
        <w:br/>
        <w:t>Email:- naresh.nn59@gmail.com</w:t>
      </w:r>
    </w:p>
    <w:p w:rsidR="00F44BDB" w:rsidRPr="00800993" w:rsidRDefault="00F44BDB" w:rsidP="00483507">
      <w:pPr>
        <w:shd w:val="clear" w:color="auto" w:fill="C4BC96"/>
        <w:spacing w:after="0"/>
        <w:rPr>
          <w:b/>
          <w:bCs/>
          <w:color w:val="943634"/>
          <w:sz w:val="24"/>
          <w:szCs w:val="24"/>
          <w:u w:val="single"/>
        </w:rPr>
      </w:pPr>
      <w:r w:rsidRPr="00800993">
        <w:rPr>
          <w:b/>
          <w:bCs/>
          <w:color w:val="943634"/>
          <w:sz w:val="24"/>
          <w:szCs w:val="24"/>
          <w:u w:val="single"/>
        </w:rPr>
        <w:t>CAREER OBJECTIVE</w:t>
      </w:r>
      <w:r>
        <w:rPr>
          <w:b/>
          <w:bCs/>
          <w:color w:val="943634"/>
          <w:sz w:val="24"/>
          <w:szCs w:val="24"/>
          <w:u w:val="single"/>
        </w:rPr>
        <w:t>S</w:t>
      </w:r>
    </w:p>
    <w:p w:rsidR="00F44BDB" w:rsidRDefault="00F44BDB" w:rsidP="006869BE">
      <w:pPr>
        <w:pStyle w:val="Header"/>
        <w:tabs>
          <w:tab w:val="left" w:pos="6480"/>
        </w:tabs>
        <w:jc w:val="both"/>
        <w:rPr>
          <w:rFonts w:ascii="Arial" w:hAnsi="Arial" w:cs="Arial"/>
          <w:color w:val="000000"/>
        </w:rPr>
      </w:pPr>
    </w:p>
    <w:p w:rsidR="00F44BDB" w:rsidRDefault="00F44BDB" w:rsidP="006869BE">
      <w:pPr>
        <w:pStyle w:val="Header"/>
        <w:tabs>
          <w:tab w:val="left" w:pos="6480"/>
        </w:tabs>
        <w:jc w:val="both"/>
      </w:pPr>
      <w:r w:rsidRPr="001577AD">
        <w:rPr>
          <w:rFonts w:ascii="Arial" w:hAnsi="Arial" w:cs="Arial"/>
          <w:color w:val="000000"/>
        </w:rPr>
        <w:t>Seeking for a challenging</w:t>
      </w:r>
      <w:r>
        <w:rPr>
          <w:rFonts w:ascii="Arial" w:hAnsi="Arial" w:cs="Arial"/>
          <w:color w:val="000000"/>
        </w:rPr>
        <w:t xml:space="preserve"> position</w:t>
      </w:r>
      <w:r w:rsidRPr="001577AD">
        <w:rPr>
          <w:rFonts w:ascii="Arial" w:hAnsi="Arial" w:cs="Arial"/>
          <w:color w:val="000000"/>
        </w:rPr>
        <w:t xml:space="preserve"> i</w:t>
      </w:r>
      <w:r>
        <w:rPr>
          <w:rFonts w:ascii="Arial" w:hAnsi="Arial" w:cs="Arial"/>
          <w:color w:val="000000"/>
        </w:rPr>
        <w:t>n progressive organization</w:t>
      </w:r>
      <w:r w:rsidRPr="001577AD">
        <w:rPr>
          <w:rFonts w:ascii="Arial" w:hAnsi="Arial" w:cs="Arial"/>
          <w:color w:val="000000"/>
        </w:rPr>
        <w:t>, which Progresses dynamically and will give me a chance to prove my knowledge and ability.</w:t>
      </w:r>
    </w:p>
    <w:p w:rsidR="00F44BDB" w:rsidRDefault="00F44BDB" w:rsidP="006869BE">
      <w:pPr>
        <w:pStyle w:val="Header"/>
        <w:tabs>
          <w:tab w:val="left" w:pos="6480"/>
        </w:tabs>
        <w:jc w:val="both"/>
      </w:pPr>
    </w:p>
    <w:p w:rsidR="00F44BDB" w:rsidRPr="008C2D16" w:rsidRDefault="00F44BDB" w:rsidP="008C2D16">
      <w:pPr>
        <w:shd w:val="clear" w:color="auto" w:fill="C4BC96"/>
        <w:spacing w:after="0"/>
        <w:rPr>
          <w:b/>
          <w:bCs/>
          <w:color w:val="943634"/>
          <w:sz w:val="24"/>
          <w:szCs w:val="24"/>
          <w:u w:val="single"/>
        </w:rPr>
      </w:pPr>
      <w:r>
        <w:rPr>
          <w:b/>
          <w:bCs/>
          <w:color w:val="943634"/>
          <w:sz w:val="24"/>
          <w:szCs w:val="24"/>
          <w:u w:val="single"/>
        </w:rPr>
        <w:t>CAREER SUMMARY</w:t>
      </w:r>
    </w:p>
    <w:p w:rsidR="00F44BDB" w:rsidRPr="001577AD" w:rsidRDefault="00F44BDB" w:rsidP="008C2D16">
      <w:pPr>
        <w:numPr>
          <w:ilvl w:val="0"/>
          <w:numId w:val="12"/>
        </w:numPr>
        <w:spacing w:before="100" w:beforeAutospacing="1" w:after="100" w:afterAutospacing="1" w:line="225" w:lineRule="atLeast"/>
        <w:rPr>
          <w:rFonts w:ascii="Arial" w:hAnsi="Arial" w:cs="Arial"/>
          <w:color w:val="000000"/>
        </w:rPr>
      </w:pPr>
      <w:r>
        <w:rPr>
          <w:rFonts w:ascii="Arial" w:hAnsi="Arial" w:cs="Arial"/>
          <w:color w:val="000000"/>
        </w:rPr>
        <w:t>More than 5+</w:t>
      </w:r>
      <w:r w:rsidRPr="001577AD">
        <w:rPr>
          <w:rFonts w:ascii="Arial" w:hAnsi="Arial" w:cs="Arial"/>
          <w:color w:val="000000"/>
        </w:rPr>
        <w:t xml:space="preserve"> years of experience in various facets of p</w:t>
      </w:r>
      <w:r>
        <w:rPr>
          <w:rFonts w:ascii="Arial" w:hAnsi="Arial" w:cs="Arial"/>
          <w:color w:val="000000"/>
        </w:rPr>
        <w:t>rocuring materials from</w:t>
      </w:r>
      <w:r w:rsidRPr="001577AD">
        <w:rPr>
          <w:rFonts w:ascii="Arial" w:hAnsi="Arial" w:cs="Arial"/>
          <w:color w:val="000000"/>
        </w:rPr>
        <w:t xml:space="preserve"> markets. </w:t>
      </w:r>
    </w:p>
    <w:p w:rsidR="00F44BDB" w:rsidRPr="001577AD" w:rsidRDefault="00F44BDB" w:rsidP="008C2D16">
      <w:pPr>
        <w:numPr>
          <w:ilvl w:val="0"/>
          <w:numId w:val="12"/>
        </w:numPr>
        <w:spacing w:before="100" w:beforeAutospacing="1" w:after="100" w:afterAutospacing="1" w:line="225" w:lineRule="atLeast"/>
        <w:rPr>
          <w:rFonts w:ascii="Arial" w:hAnsi="Arial" w:cs="Arial"/>
          <w:color w:val="000000"/>
        </w:rPr>
      </w:pPr>
      <w:r w:rsidRPr="001577AD">
        <w:rPr>
          <w:rFonts w:ascii="Arial" w:hAnsi="Arial" w:cs="Arial"/>
          <w:color w:val="000000"/>
        </w:rPr>
        <w:t xml:space="preserve">Expertise in developing local vendors, reducing the cost of procurement of material. </w:t>
      </w:r>
    </w:p>
    <w:p w:rsidR="00F44BDB" w:rsidRPr="008C2D16" w:rsidRDefault="00F44BDB" w:rsidP="005153AC">
      <w:pPr>
        <w:numPr>
          <w:ilvl w:val="0"/>
          <w:numId w:val="12"/>
        </w:numPr>
        <w:spacing w:before="100" w:beforeAutospacing="1" w:after="100" w:afterAutospacing="1" w:line="225" w:lineRule="atLeast"/>
        <w:rPr>
          <w:rFonts w:ascii="Arial" w:hAnsi="Arial" w:cs="Arial"/>
          <w:color w:val="000000"/>
        </w:rPr>
      </w:pPr>
      <w:r w:rsidRPr="001577AD">
        <w:rPr>
          <w:rFonts w:ascii="Arial" w:hAnsi="Arial" w:cs="Arial"/>
          <w:color w:val="000000"/>
        </w:rPr>
        <w:t xml:space="preserve">Experienced with implementing systems of inventory management avoiding over-stocking or wastage. </w:t>
      </w:r>
    </w:p>
    <w:p w:rsidR="00F44BDB" w:rsidRDefault="00F44BDB" w:rsidP="00483507">
      <w:pPr>
        <w:shd w:val="clear" w:color="auto" w:fill="C4BC96"/>
        <w:spacing w:after="0"/>
        <w:rPr>
          <w:b/>
          <w:bCs/>
          <w:color w:val="984806"/>
          <w:sz w:val="24"/>
          <w:szCs w:val="24"/>
          <w:u w:val="single"/>
        </w:rPr>
      </w:pPr>
      <w:r w:rsidRPr="008C2D16">
        <w:rPr>
          <w:b/>
          <w:bCs/>
          <w:color w:val="984806"/>
          <w:sz w:val="24"/>
          <w:szCs w:val="24"/>
          <w:u w:val="single"/>
        </w:rPr>
        <w:t>COMPANY PROFILE</w:t>
      </w:r>
    </w:p>
    <w:p w:rsidR="00F44BDB" w:rsidRDefault="00F44BDB" w:rsidP="008C2D16">
      <w:pPr>
        <w:rPr>
          <w:rFonts w:ascii="Arial" w:hAnsi="Arial" w:cs="Arial"/>
          <w:b/>
          <w:bCs/>
          <w:sz w:val="28"/>
          <w:szCs w:val="28"/>
        </w:rPr>
      </w:pPr>
      <w:r w:rsidRPr="00112A97">
        <w:rPr>
          <w:rFonts w:ascii="Arial" w:hAnsi="Arial" w:cs="Arial"/>
          <w:b/>
          <w:bCs/>
          <w:color w:val="000000"/>
          <w:sz w:val="28"/>
          <w:szCs w:val="28"/>
        </w:rPr>
        <w:t>SPACEAGE SWITCHGEARS LTD</w:t>
      </w:r>
      <w:r w:rsidRPr="0057582F">
        <w:rPr>
          <w:rFonts w:ascii="Arial" w:hAnsi="Arial" w:cs="Arial"/>
          <w:color w:val="000000"/>
          <w:sz w:val="18"/>
          <w:szCs w:val="18"/>
        </w:rPr>
        <w:t xml:space="preserve">. </w:t>
      </w:r>
      <w:r w:rsidRPr="001577AD">
        <w:rPr>
          <w:rFonts w:ascii="Arial" w:hAnsi="Arial" w:cs="Arial"/>
          <w:color w:val="000000"/>
        </w:rPr>
        <w:t>is an ISO Certified organization collaborated with M/s Hundai Heavy Industries Ltd. (Korea) for ACB’s, MCCB’s and M/s Delta Electrical System (UK) for switch boards. The company is manufacturing of Electric Panels, Switchgears, MCCB’s and ACB’s, Static energy Meters, Lighting Fitting, and Cutout Boxes, Aluminum base plates, Mould press&amp; Switch Boards etc.</w:t>
      </w:r>
    </w:p>
    <w:p w:rsidR="00F44BDB" w:rsidRPr="0057582F" w:rsidRDefault="00F44BDB" w:rsidP="008C2D16">
      <w:pPr>
        <w:rPr>
          <w:rFonts w:ascii="Arial" w:hAnsi="Arial" w:cs="Arial"/>
          <w:b/>
          <w:bCs/>
          <w:sz w:val="28"/>
          <w:szCs w:val="28"/>
        </w:rPr>
      </w:pPr>
      <w:r w:rsidRPr="0057582F">
        <w:rPr>
          <w:rFonts w:ascii="Arial" w:hAnsi="Arial" w:cs="Arial"/>
          <w:b/>
          <w:bCs/>
          <w:sz w:val="28"/>
          <w:szCs w:val="28"/>
        </w:rPr>
        <w:t>JOB RESPONSIBILITIES:-</w:t>
      </w:r>
    </w:p>
    <w:p w:rsidR="00F44BDB" w:rsidRPr="001577AD" w:rsidRDefault="00F44BDB" w:rsidP="008C2D16">
      <w:pPr>
        <w:rPr>
          <w:rFonts w:ascii="Arial" w:hAnsi="Arial" w:cs="Arial"/>
          <w:b/>
          <w:bCs/>
          <w:u w:val="single"/>
        </w:rPr>
      </w:pPr>
      <w:r w:rsidRPr="001577AD">
        <w:rPr>
          <w:rFonts w:ascii="Arial" w:hAnsi="Arial" w:cs="Arial"/>
          <w:color w:val="000000"/>
        </w:rPr>
        <w:t>Presently I am looking engineering purchase, Project Purchase, Development Purchase. I was involved in procurement of project</w:t>
      </w:r>
      <w:r>
        <w:rPr>
          <w:rFonts w:ascii="Arial" w:hAnsi="Arial" w:cs="Arial"/>
          <w:color w:val="000000"/>
        </w:rPr>
        <w:t>.</w:t>
      </w:r>
      <w:r w:rsidRPr="001577AD">
        <w:rPr>
          <w:rFonts w:ascii="Arial" w:hAnsi="Arial" w:cs="Arial"/>
          <w:color w:val="000000"/>
        </w:rPr>
        <w:br/>
      </w:r>
      <w:r w:rsidRPr="001577AD">
        <w:rPr>
          <w:rFonts w:ascii="Arial" w:hAnsi="Arial" w:cs="Arial"/>
          <w:color w:val="000000"/>
        </w:rPr>
        <w:br/>
        <w:t>Mate</w:t>
      </w:r>
      <w:r>
        <w:rPr>
          <w:rFonts w:ascii="Arial" w:hAnsi="Arial" w:cs="Arial"/>
          <w:color w:val="000000"/>
        </w:rPr>
        <w:t>rials like Stillness steel, CRCA</w:t>
      </w:r>
      <w:r w:rsidRPr="001577AD">
        <w:rPr>
          <w:rFonts w:ascii="Arial" w:hAnsi="Arial" w:cs="Arial"/>
          <w:color w:val="000000"/>
        </w:rPr>
        <w:t xml:space="preserve"> sheet, FRP</w:t>
      </w:r>
      <w:r>
        <w:rPr>
          <w:rFonts w:ascii="Arial" w:hAnsi="Arial" w:cs="Arial"/>
          <w:color w:val="000000"/>
        </w:rPr>
        <w:t xml:space="preserve"> &amp; Epoxy</w:t>
      </w:r>
      <w:r w:rsidRPr="001577AD">
        <w:rPr>
          <w:rFonts w:ascii="Arial" w:hAnsi="Arial" w:cs="Arial"/>
          <w:color w:val="000000"/>
        </w:rPr>
        <w:t xml:space="preserve"> sheet, Copper &amp; Brass sheet, E</w:t>
      </w:r>
      <w:r>
        <w:rPr>
          <w:rFonts w:ascii="Arial" w:hAnsi="Arial" w:cs="Arial"/>
          <w:color w:val="000000"/>
        </w:rPr>
        <w:t>lectrical Motors, Electronics components, Sheet Metal components &amp; etc</w:t>
      </w:r>
      <w:r w:rsidRPr="001577AD">
        <w:rPr>
          <w:rFonts w:ascii="Arial" w:hAnsi="Arial" w:cs="Arial"/>
          <w:color w:val="000000"/>
        </w:rPr>
        <w:t>.</w:t>
      </w:r>
    </w:p>
    <w:p w:rsidR="00F44BDB" w:rsidRPr="001577AD" w:rsidRDefault="00F44BDB" w:rsidP="008C2D16">
      <w:pPr>
        <w:pStyle w:val="ListParagraph"/>
        <w:numPr>
          <w:ilvl w:val="0"/>
          <w:numId w:val="13"/>
        </w:numPr>
        <w:spacing w:after="0" w:line="240" w:lineRule="auto"/>
        <w:jc w:val="both"/>
        <w:rPr>
          <w:rFonts w:ascii="Arial" w:hAnsi="Arial" w:cs="Arial"/>
        </w:rPr>
      </w:pPr>
      <w:r w:rsidRPr="001577AD">
        <w:rPr>
          <w:rFonts w:ascii="Arial" w:hAnsi="Arial" w:cs="Arial"/>
        </w:rPr>
        <w:t>Planning (AIR CIRCUIT BREAKER) component as per production plan.</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rPr>
        <w:t>Purchasing Sheet metal components for ACB &amp; MCCB &amp; FUSEBASE Products.</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rPr>
        <w:t>Purchasing Raw material.</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rPr>
        <w:t>Purchasing electronics &amp; electrical components &amp; items.</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color w:val="000000"/>
        </w:rPr>
        <w:t>Vendor Development, prepare of Enquiry</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color w:val="000000"/>
        </w:rPr>
        <w:t>Negotiation with Party and Placement of Purchase Order / Work Order.</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color w:val="000000"/>
        </w:rPr>
        <w:t>Follow-up with supplier for Delivery / Rejection / Shortage</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color w:val="000000"/>
        </w:rPr>
        <w:t>Preparation of all types of Purchase Order on CMC Programming System</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color w:val="000000"/>
        </w:rPr>
        <w:t>Daily reporting of Purchase Activities to Purchase Manager – Works</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color w:val="000000"/>
        </w:rPr>
        <w:t>To co-ordinate with Account department for bill passing &amp; vendor Payment</w:t>
      </w:r>
    </w:p>
    <w:p w:rsidR="00F44BDB" w:rsidRPr="001577AD" w:rsidRDefault="00F44BDB" w:rsidP="008C2D16">
      <w:pPr>
        <w:pStyle w:val="ListParagraph"/>
        <w:numPr>
          <w:ilvl w:val="0"/>
          <w:numId w:val="13"/>
        </w:numPr>
        <w:spacing w:after="0" w:line="240" w:lineRule="auto"/>
        <w:rPr>
          <w:rFonts w:ascii="Arial" w:hAnsi="Arial" w:cs="Arial"/>
          <w:u w:val="single"/>
        </w:rPr>
      </w:pPr>
      <w:r w:rsidRPr="001577AD">
        <w:rPr>
          <w:rFonts w:ascii="Arial" w:hAnsi="Arial" w:cs="Arial"/>
        </w:rPr>
        <w:t>Making Purchase order.</w:t>
      </w:r>
    </w:p>
    <w:p w:rsidR="00F44BDB" w:rsidRPr="001577AD" w:rsidRDefault="00F44BDB" w:rsidP="008C2D16">
      <w:pPr>
        <w:pStyle w:val="ListParagraph"/>
        <w:numPr>
          <w:ilvl w:val="0"/>
          <w:numId w:val="13"/>
        </w:numPr>
        <w:spacing w:after="0" w:line="240" w:lineRule="auto"/>
        <w:jc w:val="both"/>
        <w:rPr>
          <w:rFonts w:ascii="Arial" w:hAnsi="Arial" w:cs="Arial"/>
        </w:rPr>
      </w:pPr>
      <w:r w:rsidRPr="001577AD">
        <w:rPr>
          <w:rFonts w:ascii="Arial" w:hAnsi="Arial" w:cs="Arial"/>
        </w:rPr>
        <w:t>Ordering for the short component to vendors.</w:t>
      </w:r>
    </w:p>
    <w:p w:rsidR="00F44BDB" w:rsidRPr="001577AD" w:rsidRDefault="00F44BDB" w:rsidP="008C2D16">
      <w:pPr>
        <w:pStyle w:val="ListParagraph"/>
        <w:numPr>
          <w:ilvl w:val="0"/>
          <w:numId w:val="13"/>
        </w:numPr>
        <w:spacing w:after="0" w:line="240" w:lineRule="auto"/>
        <w:jc w:val="both"/>
        <w:rPr>
          <w:rFonts w:ascii="Arial" w:hAnsi="Arial" w:cs="Arial"/>
        </w:rPr>
      </w:pPr>
      <w:r w:rsidRPr="001577AD">
        <w:rPr>
          <w:rFonts w:ascii="Arial" w:hAnsi="Arial" w:cs="Arial"/>
        </w:rPr>
        <w:t>Vendor follow-up for Timely delivery of the component.</w:t>
      </w:r>
    </w:p>
    <w:p w:rsidR="00F44BDB" w:rsidRPr="001577AD" w:rsidRDefault="00F44BDB" w:rsidP="008C2D16">
      <w:pPr>
        <w:pStyle w:val="ListParagraph"/>
        <w:numPr>
          <w:ilvl w:val="0"/>
          <w:numId w:val="13"/>
        </w:numPr>
        <w:spacing w:after="0" w:line="240" w:lineRule="auto"/>
        <w:jc w:val="both"/>
        <w:rPr>
          <w:rFonts w:ascii="Arial" w:hAnsi="Arial" w:cs="Arial"/>
        </w:rPr>
      </w:pPr>
      <w:r w:rsidRPr="001577AD">
        <w:rPr>
          <w:rFonts w:ascii="Arial" w:hAnsi="Arial" w:cs="Arial"/>
        </w:rPr>
        <w:t>Development of vendors for Sheet metal &amp; molding components &amp; electronics-electrical components &amp; CNC components.</w:t>
      </w:r>
    </w:p>
    <w:p w:rsidR="00F44BDB" w:rsidRPr="001577AD" w:rsidRDefault="00F44BDB" w:rsidP="008C2D16">
      <w:pPr>
        <w:numPr>
          <w:ilvl w:val="0"/>
          <w:numId w:val="14"/>
        </w:numPr>
        <w:spacing w:after="0" w:line="240" w:lineRule="auto"/>
        <w:jc w:val="both"/>
        <w:rPr>
          <w:rFonts w:ascii="Arial" w:hAnsi="Arial" w:cs="Arial"/>
        </w:rPr>
      </w:pPr>
      <w:r w:rsidRPr="001577AD">
        <w:rPr>
          <w:rFonts w:ascii="Arial" w:hAnsi="Arial" w:cs="Arial"/>
        </w:rPr>
        <w:t>Handle all field work for all over India.</w:t>
      </w:r>
    </w:p>
    <w:p w:rsidR="00F44BDB" w:rsidRDefault="00F44BDB" w:rsidP="008C2D16">
      <w:pPr>
        <w:numPr>
          <w:ilvl w:val="0"/>
          <w:numId w:val="14"/>
        </w:numPr>
        <w:spacing w:after="0" w:line="240" w:lineRule="auto"/>
        <w:jc w:val="both"/>
        <w:rPr>
          <w:rFonts w:ascii="Arial" w:hAnsi="Arial" w:cs="Arial"/>
          <w:b/>
          <w:bCs/>
        </w:rPr>
      </w:pPr>
      <w:r w:rsidRPr="001577AD">
        <w:rPr>
          <w:rFonts w:ascii="Arial" w:hAnsi="Arial" w:cs="Arial"/>
        </w:rPr>
        <w:t>Maintain Documents as per I.S.O. standard</w:t>
      </w:r>
      <w:r w:rsidRPr="001577AD">
        <w:rPr>
          <w:rFonts w:ascii="Arial" w:hAnsi="Arial" w:cs="Arial"/>
          <w:b/>
          <w:bCs/>
        </w:rPr>
        <w:t>.</w:t>
      </w:r>
    </w:p>
    <w:p w:rsidR="00F44BDB" w:rsidRDefault="00F44BDB" w:rsidP="008C2D16">
      <w:pPr>
        <w:spacing w:after="0" w:line="240" w:lineRule="auto"/>
        <w:jc w:val="both"/>
        <w:rPr>
          <w:rFonts w:ascii="Arial" w:hAnsi="Arial" w:cs="Arial"/>
          <w:b/>
          <w:bCs/>
        </w:rPr>
      </w:pPr>
    </w:p>
    <w:p w:rsidR="00F44BDB" w:rsidRPr="008C2D16" w:rsidRDefault="00F44BDB" w:rsidP="008C2D16">
      <w:pPr>
        <w:spacing w:after="0" w:line="240" w:lineRule="auto"/>
        <w:jc w:val="both"/>
        <w:rPr>
          <w:rFonts w:ascii="Arial" w:hAnsi="Arial" w:cs="Arial"/>
          <w:b/>
          <w:bCs/>
        </w:rPr>
      </w:pPr>
    </w:p>
    <w:p w:rsidR="00F44BDB" w:rsidRPr="00800993" w:rsidRDefault="00F44BDB" w:rsidP="00483507">
      <w:pPr>
        <w:shd w:val="clear" w:color="auto" w:fill="C4BC96"/>
        <w:rPr>
          <w:b/>
          <w:bCs/>
          <w:color w:val="943634"/>
          <w:sz w:val="24"/>
          <w:szCs w:val="24"/>
          <w:u w:val="single"/>
        </w:rPr>
      </w:pPr>
      <w:r>
        <w:rPr>
          <w:b/>
          <w:bCs/>
          <w:color w:val="943634"/>
          <w:sz w:val="24"/>
          <w:szCs w:val="24"/>
          <w:u w:val="single"/>
        </w:rPr>
        <w:t>ACHIEVEMENTS</w:t>
      </w:r>
    </w:p>
    <w:p w:rsidR="00F44BDB" w:rsidRPr="001577AD" w:rsidRDefault="00F44BDB" w:rsidP="008C2D16">
      <w:pPr>
        <w:numPr>
          <w:ilvl w:val="0"/>
          <w:numId w:val="15"/>
        </w:numPr>
        <w:spacing w:before="100" w:beforeAutospacing="1" w:after="100" w:afterAutospacing="1" w:line="225" w:lineRule="atLeast"/>
        <w:rPr>
          <w:rFonts w:ascii="Arial" w:hAnsi="Arial" w:cs="Arial"/>
          <w:color w:val="000000"/>
        </w:rPr>
      </w:pPr>
      <w:r>
        <w:rPr>
          <w:rFonts w:ascii="Arial" w:hAnsi="Arial" w:cs="Arial"/>
          <w:color w:val="000000"/>
        </w:rPr>
        <w:t>Saved 8 Laces Rupees in the year 2014 for “Spaceage S</w:t>
      </w:r>
      <w:r w:rsidRPr="001577AD">
        <w:rPr>
          <w:rFonts w:ascii="Arial" w:hAnsi="Arial" w:cs="Arial"/>
          <w:color w:val="000000"/>
        </w:rPr>
        <w:t xml:space="preserve">witchgears Ltd” by identifying domestic vendors to supply material which was earlier imported.  </w:t>
      </w:r>
    </w:p>
    <w:p w:rsidR="00F44BDB" w:rsidRPr="001577AD" w:rsidRDefault="00F44BDB" w:rsidP="008C2D16">
      <w:pPr>
        <w:numPr>
          <w:ilvl w:val="0"/>
          <w:numId w:val="15"/>
        </w:numPr>
        <w:spacing w:before="100" w:beforeAutospacing="1" w:after="100" w:afterAutospacing="1" w:line="225" w:lineRule="atLeast"/>
        <w:rPr>
          <w:rFonts w:ascii="Arial" w:hAnsi="Arial" w:cs="Arial"/>
          <w:color w:val="000000"/>
        </w:rPr>
      </w:pPr>
      <w:r w:rsidRPr="001577AD">
        <w:rPr>
          <w:rFonts w:ascii="Arial" w:hAnsi="Arial" w:cs="Arial"/>
          <w:color w:val="000000"/>
        </w:rPr>
        <w:t>Revived old vendors supplying  sheet metal &amp; electronics components by effective management of database which saved time in looking out for new vendors and sta</w:t>
      </w:r>
      <w:r>
        <w:rPr>
          <w:rFonts w:ascii="Arial" w:hAnsi="Arial" w:cs="Arial"/>
          <w:color w:val="000000"/>
        </w:rPr>
        <w:t>rted immediate production for “S</w:t>
      </w:r>
      <w:r w:rsidRPr="001577AD">
        <w:rPr>
          <w:rFonts w:ascii="Arial" w:hAnsi="Arial" w:cs="Arial"/>
          <w:color w:val="000000"/>
        </w:rPr>
        <w:t>paceage s</w:t>
      </w:r>
      <w:r>
        <w:rPr>
          <w:rFonts w:ascii="Arial" w:hAnsi="Arial" w:cs="Arial"/>
          <w:color w:val="000000"/>
        </w:rPr>
        <w:t>witchgears Ltd” in the year 2013</w:t>
      </w:r>
      <w:r w:rsidRPr="001577AD">
        <w:rPr>
          <w:rFonts w:ascii="Arial" w:hAnsi="Arial" w:cs="Arial"/>
          <w:color w:val="000000"/>
        </w:rPr>
        <w:t xml:space="preserve">. </w:t>
      </w:r>
    </w:p>
    <w:p w:rsidR="00F44BDB" w:rsidRPr="00800993" w:rsidRDefault="00F44BDB" w:rsidP="00483507">
      <w:pPr>
        <w:shd w:val="clear" w:color="auto" w:fill="C4BC96"/>
        <w:tabs>
          <w:tab w:val="left" w:pos="270"/>
          <w:tab w:val="left" w:pos="360"/>
        </w:tabs>
        <w:rPr>
          <w:b/>
          <w:bCs/>
          <w:color w:val="943634"/>
          <w:sz w:val="24"/>
          <w:szCs w:val="24"/>
          <w:u w:val="single"/>
        </w:rPr>
      </w:pPr>
      <w:r>
        <w:rPr>
          <w:b/>
          <w:bCs/>
          <w:color w:val="943634"/>
          <w:sz w:val="24"/>
          <w:szCs w:val="24"/>
          <w:u w:val="single"/>
        </w:rPr>
        <w:t>KEY SKILLS</w:t>
      </w:r>
    </w:p>
    <w:p w:rsidR="00F44BDB" w:rsidRPr="00B41C81" w:rsidRDefault="00F44BDB" w:rsidP="008C2D16">
      <w:pPr>
        <w:spacing w:before="100" w:beforeAutospacing="1" w:after="100" w:afterAutospacing="1" w:line="225" w:lineRule="atLeast"/>
        <w:rPr>
          <w:rFonts w:ascii="Times New Roman" w:hAnsi="Times New Roman" w:cs="Times New Roman"/>
          <w:color w:val="000000"/>
          <w:sz w:val="24"/>
          <w:szCs w:val="24"/>
        </w:rPr>
      </w:pPr>
      <w:r w:rsidRPr="00B41C81">
        <w:rPr>
          <w:rFonts w:ascii="Times New Roman" w:hAnsi="Times New Roman" w:cs="Times New Roman"/>
          <w:b/>
          <w:bCs/>
          <w:color w:val="000000"/>
          <w:sz w:val="24"/>
          <w:szCs w:val="24"/>
        </w:rPr>
        <w:t xml:space="preserve">For Purchase management </w:t>
      </w:r>
    </w:p>
    <w:p w:rsidR="00F44BDB" w:rsidRPr="001577AD" w:rsidRDefault="00F44BDB" w:rsidP="008C2D16">
      <w:pPr>
        <w:numPr>
          <w:ilvl w:val="0"/>
          <w:numId w:val="16"/>
        </w:numPr>
        <w:spacing w:before="100" w:beforeAutospacing="1" w:after="100" w:afterAutospacing="1" w:line="225" w:lineRule="atLeast"/>
        <w:rPr>
          <w:rFonts w:ascii="Arial" w:hAnsi="Arial" w:cs="Arial"/>
          <w:color w:val="000000"/>
        </w:rPr>
      </w:pPr>
      <w:r w:rsidRPr="001577AD">
        <w:rPr>
          <w:rFonts w:ascii="Arial" w:hAnsi="Arial" w:cs="Arial"/>
          <w:color w:val="000000"/>
        </w:rPr>
        <w:t>Setting up the weekly, monthly, quarterly procurement plan.</w:t>
      </w:r>
    </w:p>
    <w:p w:rsidR="00F44BDB" w:rsidRPr="001577AD" w:rsidRDefault="00F44BDB" w:rsidP="008C2D16">
      <w:pPr>
        <w:numPr>
          <w:ilvl w:val="0"/>
          <w:numId w:val="16"/>
        </w:numPr>
        <w:spacing w:before="100" w:beforeAutospacing="1" w:after="100" w:afterAutospacing="1" w:line="225" w:lineRule="atLeast"/>
        <w:rPr>
          <w:rFonts w:ascii="Arial" w:hAnsi="Arial" w:cs="Arial"/>
          <w:color w:val="000000"/>
        </w:rPr>
      </w:pPr>
      <w:r w:rsidRPr="001577AD">
        <w:rPr>
          <w:rFonts w:ascii="Arial" w:hAnsi="Arial" w:cs="Arial"/>
          <w:color w:val="000000"/>
        </w:rPr>
        <w:t xml:space="preserve">Procurement of raw material from market. </w:t>
      </w:r>
    </w:p>
    <w:p w:rsidR="00F44BDB" w:rsidRPr="001577AD" w:rsidRDefault="00F44BDB" w:rsidP="008C2D16">
      <w:pPr>
        <w:numPr>
          <w:ilvl w:val="0"/>
          <w:numId w:val="16"/>
        </w:numPr>
        <w:spacing w:before="100" w:beforeAutospacing="1" w:after="100" w:afterAutospacing="1" w:line="225" w:lineRule="atLeast"/>
        <w:rPr>
          <w:rFonts w:ascii="Arial" w:hAnsi="Arial" w:cs="Arial"/>
          <w:color w:val="000000"/>
        </w:rPr>
      </w:pPr>
      <w:r w:rsidRPr="001577AD">
        <w:rPr>
          <w:rFonts w:ascii="Arial" w:hAnsi="Arial" w:cs="Arial"/>
          <w:color w:val="000000"/>
        </w:rPr>
        <w:t>Development of alternative local sources for raw materials which helps in cost saving.</w:t>
      </w:r>
    </w:p>
    <w:p w:rsidR="00F44BDB" w:rsidRPr="001577AD" w:rsidRDefault="00F44BDB" w:rsidP="008C2D16">
      <w:pPr>
        <w:numPr>
          <w:ilvl w:val="0"/>
          <w:numId w:val="16"/>
        </w:numPr>
        <w:spacing w:before="100" w:beforeAutospacing="1" w:after="100" w:afterAutospacing="1" w:line="225" w:lineRule="atLeast"/>
        <w:rPr>
          <w:rFonts w:ascii="Arial" w:hAnsi="Arial" w:cs="Arial"/>
          <w:color w:val="000000"/>
        </w:rPr>
      </w:pPr>
      <w:r w:rsidRPr="001577AD">
        <w:rPr>
          <w:rFonts w:ascii="Arial" w:hAnsi="Arial" w:cs="Arial"/>
          <w:color w:val="000000"/>
        </w:rPr>
        <w:t xml:space="preserve">Planning and budgeting of purchase functions, involving cost estimation, contract negotiations. </w:t>
      </w:r>
    </w:p>
    <w:p w:rsidR="00F44BDB" w:rsidRPr="001577AD" w:rsidRDefault="00F44BDB" w:rsidP="008C2D16">
      <w:pPr>
        <w:numPr>
          <w:ilvl w:val="0"/>
          <w:numId w:val="16"/>
        </w:numPr>
        <w:spacing w:before="100" w:beforeAutospacing="1" w:after="100" w:afterAutospacing="1" w:line="225" w:lineRule="atLeast"/>
        <w:rPr>
          <w:rFonts w:ascii="Arial" w:hAnsi="Arial" w:cs="Arial"/>
          <w:color w:val="000000"/>
        </w:rPr>
      </w:pPr>
      <w:r w:rsidRPr="001577AD">
        <w:rPr>
          <w:rFonts w:ascii="Arial" w:hAnsi="Arial" w:cs="Arial"/>
          <w:color w:val="000000"/>
        </w:rPr>
        <w:t>Liaison with the production department to maintain optimum inventory.</w:t>
      </w:r>
    </w:p>
    <w:p w:rsidR="00F44BDB" w:rsidRPr="001577AD" w:rsidRDefault="00F44BDB" w:rsidP="008C2D16">
      <w:pPr>
        <w:numPr>
          <w:ilvl w:val="0"/>
          <w:numId w:val="16"/>
        </w:numPr>
        <w:spacing w:before="100" w:beforeAutospacing="1" w:after="100" w:afterAutospacing="1" w:line="225" w:lineRule="atLeast"/>
        <w:rPr>
          <w:rFonts w:ascii="Arial" w:hAnsi="Arial" w:cs="Arial"/>
          <w:color w:val="000000"/>
        </w:rPr>
      </w:pPr>
      <w:r w:rsidRPr="001577AD">
        <w:rPr>
          <w:rFonts w:ascii="Arial" w:hAnsi="Arial" w:cs="Arial"/>
          <w:color w:val="000000"/>
        </w:rPr>
        <w:t>Implementing systems to avoid situations like over-stocking or out-of-stock which cause production and financial losses.</w:t>
      </w:r>
    </w:p>
    <w:p w:rsidR="00F44BDB" w:rsidRPr="00B41C81" w:rsidRDefault="00F44BDB" w:rsidP="008C2D16">
      <w:pPr>
        <w:spacing w:before="100" w:beforeAutospacing="1" w:after="100" w:afterAutospacing="1" w:line="225" w:lineRule="atLeast"/>
        <w:rPr>
          <w:rFonts w:ascii="Times New Roman" w:hAnsi="Times New Roman" w:cs="Times New Roman"/>
          <w:color w:val="000000"/>
          <w:sz w:val="24"/>
          <w:szCs w:val="24"/>
        </w:rPr>
      </w:pPr>
      <w:r w:rsidRPr="00B41C81">
        <w:rPr>
          <w:rFonts w:ascii="Times New Roman" w:hAnsi="Times New Roman" w:cs="Times New Roman"/>
          <w:b/>
          <w:bCs/>
          <w:color w:val="000000"/>
          <w:sz w:val="24"/>
          <w:szCs w:val="24"/>
        </w:rPr>
        <w:t>For Vendor Development</w:t>
      </w:r>
    </w:p>
    <w:p w:rsidR="00F44BDB" w:rsidRPr="001577AD" w:rsidRDefault="00F44BDB" w:rsidP="008C2D16">
      <w:pPr>
        <w:numPr>
          <w:ilvl w:val="0"/>
          <w:numId w:val="17"/>
        </w:numPr>
        <w:spacing w:before="100" w:beforeAutospacing="1" w:after="100" w:afterAutospacing="1" w:line="225" w:lineRule="atLeast"/>
        <w:rPr>
          <w:rFonts w:ascii="Arial" w:hAnsi="Arial" w:cs="Arial"/>
          <w:color w:val="000000"/>
        </w:rPr>
      </w:pPr>
      <w:r w:rsidRPr="001577AD">
        <w:rPr>
          <w:rFonts w:ascii="Arial" w:hAnsi="Arial" w:cs="Arial"/>
          <w:color w:val="000000"/>
        </w:rPr>
        <w:t xml:space="preserve">Effective management of vendor database. </w:t>
      </w:r>
    </w:p>
    <w:p w:rsidR="00F44BDB" w:rsidRPr="001577AD" w:rsidRDefault="00F44BDB" w:rsidP="008C2D16">
      <w:pPr>
        <w:numPr>
          <w:ilvl w:val="0"/>
          <w:numId w:val="17"/>
        </w:numPr>
        <w:spacing w:before="100" w:beforeAutospacing="1" w:after="100" w:afterAutospacing="1" w:line="225" w:lineRule="atLeast"/>
        <w:rPr>
          <w:rFonts w:ascii="Arial" w:hAnsi="Arial" w:cs="Arial"/>
          <w:color w:val="000000"/>
        </w:rPr>
      </w:pPr>
      <w:r w:rsidRPr="001577AD">
        <w:rPr>
          <w:rFonts w:ascii="Arial" w:hAnsi="Arial" w:cs="Arial"/>
          <w:color w:val="000000"/>
        </w:rPr>
        <w:t>Classification of vendors on the basis of criteria like cost, quality, timely delivery etc.</w:t>
      </w:r>
    </w:p>
    <w:p w:rsidR="00F44BDB" w:rsidRPr="001577AD" w:rsidRDefault="00F44BDB" w:rsidP="008C2D16">
      <w:pPr>
        <w:numPr>
          <w:ilvl w:val="0"/>
          <w:numId w:val="17"/>
        </w:numPr>
        <w:spacing w:before="100" w:beforeAutospacing="1" w:after="100" w:afterAutospacing="1" w:line="225" w:lineRule="atLeast"/>
        <w:rPr>
          <w:rFonts w:ascii="Arial" w:hAnsi="Arial" w:cs="Arial"/>
          <w:color w:val="000000"/>
        </w:rPr>
      </w:pPr>
      <w:r w:rsidRPr="001577AD">
        <w:rPr>
          <w:rFonts w:ascii="Arial" w:hAnsi="Arial" w:cs="Arial"/>
          <w:color w:val="000000"/>
        </w:rPr>
        <w:t>Development of new vendors.</w:t>
      </w:r>
    </w:p>
    <w:p w:rsidR="00F44BDB" w:rsidRPr="001577AD" w:rsidRDefault="00F44BDB" w:rsidP="008C2D16">
      <w:pPr>
        <w:numPr>
          <w:ilvl w:val="0"/>
          <w:numId w:val="17"/>
        </w:numPr>
        <w:spacing w:before="100" w:beforeAutospacing="1" w:after="100" w:afterAutospacing="1" w:line="225" w:lineRule="atLeast"/>
        <w:rPr>
          <w:rFonts w:ascii="Arial" w:hAnsi="Arial" w:cs="Arial"/>
          <w:color w:val="000000"/>
        </w:rPr>
      </w:pPr>
      <w:r w:rsidRPr="001577AD">
        <w:rPr>
          <w:rFonts w:ascii="Arial" w:hAnsi="Arial" w:cs="Arial"/>
          <w:color w:val="000000"/>
        </w:rPr>
        <w:t xml:space="preserve">Conducting trainings for vendors to educate them about company’s requirements and help them in improving their performance. </w:t>
      </w:r>
    </w:p>
    <w:p w:rsidR="00F44BDB" w:rsidRPr="001577AD" w:rsidRDefault="00F44BDB" w:rsidP="008C2D16">
      <w:pPr>
        <w:numPr>
          <w:ilvl w:val="0"/>
          <w:numId w:val="17"/>
        </w:numPr>
        <w:spacing w:before="100" w:beforeAutospacing="1" w:after="100" w:afterAutospacing="1" w:line="225" w:lineRule="atLeast"/>
        <w:rPr>
          <w:rFonts w:ascii="Arial" w:hAnsi="Arial" w:cs="Arial"/>
          <w:color w:val="000000"/>
        </w:rPr>
      </w:pPr>
      <w:r w:rsidRPr="001577AD">
        <w:rPr>
          <w:rFonts w:ascii="Arial" w:hAnsi="Arial" w:cs="Arial"/>
          <w:color w:val="000000"/>
        </w:rPr>
        <w:t xml:space="preserve">Evaluating vendors &amp; negotiating the price, delivery schedule and terms and conditions with them. </w:t>
      </w:r>
    </w:p>
    <w:p w:rsidR="00F44BDB" w:rsidRPr="001577AD" w:rsidRDefault="00F44BDB" w:rsidP="008C2D16">
      <w:pPr>
        <w:numPr>
          <w:ilvl w:val="0"/>
          <w:numId w:val="17"/>
        </w:numPr>
        <w:spacing w:before="100" w:beforeAutospacing="1" w:after="100" w:afterAutospacing="1" w:line="225" w:lineRule="atLeast"/>
        <w:rPr>
          <w:rFonts w:ascii="Arial" w:hAnsi="Arial" w:cs="Arial"/>
          <w:color w:val="000000"/>
        </w:rPr>
      </w:pPr>
      <w:r w:rsidRPr="001577AD">
        <w:rPr>
          <w:rFonts w:ascii="Arial" w:hAnsi="Arial" w:cs="Arial"/>
          <w:color w:val="000000"/>
        </w:rPr>
        <w:t>Timely clearance of payments &amp; handling vendor inquiries.</w:t>
      </w:r>
    </w:p>
    <w:p w:rsidR="00F44BDB" w:rsidRPr="001577AD" w:rsidRDefault="00F44BDB" w:rsidP="008C2D16">
      <w:pPr>
        <w:numPr>
          <w:ilvl w:val="0"/>
          <w:numId w:val="17"/>
        </w:numPr>
        <w:spacing w:before="100" w:beforeAutospacing="1" w:after="100" w:afterAutospacing="1" w:line="225" w:lineRule="atLeast"/>
        <w:rPr>
          <w:rFonts w:ascii="Arial" w:hAnsi="Arial" w:cs="Arial"/>
          <w:color w:val="000000"/>
        </w:rPr>
      </w:pPr>
      <w:r w:rsidRPr="001577AD">
        <w:rPr>
          <w:rFonts w:ascii="Arial" w:hAnsi="Arial" w:cs="Arial"/>
          <w:color w:val="000000"/>
        </w:rPr>
        <w:t xml:space="preserve">Developing reports on various programmers run for vendor development for top management. </w:t>
      </w:r>
    </w:p>
    <w:p w:rsidR="00F44BDB" w:rsidRPr="00B41C81" w:rsidRDefault="00F44BDB" w:rsidP="008C2D16">
      <w:pPr>
        <w:spacing w:before="100" w:beforeAutospacing="1" w:after="100" w:afterAutospacing="1" w:line="225" w:lineRule="atLeast"/>
        <w:rPr>
          <w:rFonts w:ascii="Times New Roman" w:hAnsi="Times New Roman" w:cs="Times New Roman"/>
          <w:color w:val="000000"/>
          <w:sz w:val="24"/>
          <w:szCs w:val="24"/>
        </w:rPr>
      </w:pPr>
      <w:r w:rsidRPr="00B41C81">
        <w:rPr>
          <w:rFonts w:ascii="Times New Roman" w:hAnsi="Times New Roman" w:cs="Times New Roman"/>
          <w:b/>
          <w:bCs/>
          <w:color w:val="000000"/>
          <w:sz w:val="24"/>
          <w:szCs w:val="24"/>
        </w:rPr>
        <w:t xml:space="preserve">For Stores Management </w:t>
      </w:r>
    </w:p>
    <w:p w:rsidR="00F44BDB" w:rsidRPr="001577AD" w:rsidRDefault="00F44BDB" w:rsidP="008C2D16">
      <w:pPr>
        <w:numPr>
          <w:ilvl w:val="0"/>
          <w:numId w:val="18"/>
        </w:numPr>
        <w:spacing w:before="100" w:beforeAutospacing="1" w:after="100" w:afterAutospacing="1" w:line="225" w:lineRule="atLeast"/>
        <w:rPr>
          <w:rFonts w:ascii="Arial" w:hAnsi="Arial" w:cs="Arial"/>
          <w:color w:val="000000"/>
        </w:rPr>
      </w:pPr>
      <w:r w:rsidRPr="001577AD">
        <w:rPr>
          <w:rFonts w:ascii="Arial" w:hAnsi="Arial" w:cs="Arial"/>
          <w:color w:val="000000"/>
        </w:rPr>
        <w:t xml:space="preserve">Maintaining the stock of material without any variance by conducting stock verification and documentation. </w:t>
      </w:r>
    </w:p>
    <w:p w:rsidR="00F44BDB" w:rsidRPr="0057582F" w:rsidRDefault="00F44BDB" w:rsidP="008C2D16">
      <w:pPr>
        <w:numPr>
          <w:ilvl w:val="0"/>
          <w:numId w:val="18"/>
        </w:numPr>
        <w:spacing w:before="100" w:beforeAutospacing="1" w:after="100" w:afterAutospacing="1" w:line="225" w:lineRule="atLeast"/>
        <w:rPr>
          <w:rFonts w:ascii="Arial" w:hAnsi="Arial" w:cs="Arial"/>
          <w:color w:val="000000"/>
          <w:sz w:val="18"/>
          <w:szCs w:val="18"/>
        </w:rPr>
      </w:pPr>
      <w:r w:rsidRPr="001577AD">
        <w:rPr>
          <w:rFonts w:ascii="Arial" w:hAnsi="Arial" w:cs="Arial"/>
          <w:color w:val="000000"/>
        </w:rPr>
        <w:t>Regularizing material receipts and ensuring the fluidity of stocks from warehouse to stores.</w:t>
      </w:r>
      <w:r w:rsidRPr="001577AD">
        <w:rPr>
          <w:rFonts w:ascii="Arial" w:hAnsi="Arial" w:cs="Arial"/>
          <w:b/>
          <w:bCs/>
          <w:color w:val="484848"/>
          <w:kern w:val="36"/>
        </w:rPr>
        <w:br/>
      </w:r>
    </w:p>
    <w:p w:rsidR="00F44BDB" w:rsidRPr="00483507" w:rsidRDefault="00F44BDB" w:rsidP="00483507">
      <w:pPr>
        <w:shd w:val="clear" w:color="auto" w:fill="C4BC96"/>
        <w:rPr>
          <w:b/>
          <w:bCs/>
          <w:color w:val="943634"/>
          <w:sz w:val="24"/>
          <w:szCs w:val="24"/>
          <w:u w:val="single"/>
        </w:rPr>
      </w:pPr>
      <w:r>
        <w:rPr>
          <w:b/>
          <w:bCs/>
          <w:color w:val="943634"/>
          <w:sz w:val="24"/>
          <w:szCs w:val="24"/>
          <w:u w:val="single"/>
        </w:rPr>
        <w:t>EMPOLYERS</w:t>
      </w:r>
    </w:p>
    <w:p w:rsidR="00F44BDB" w:rsidRDefault="00F44BDB" w:rsidP="00471019">
      <w:pPr>
        <w:numPr>
          <w:ilvl w:val="0"/>
          <w:numId w:val="19"/>
        </w:numPr>
        <w:spacing w:before="100" w:beforeAutospacing="1" w:after="100" w:afterAutospacing="1" w:line="225" w:lineRule="atLeast"/>
        <w:rPr>
          <w:rFonts w:ascii="Arial" w:hAnsi="Arial" w:cs="Arial"/>
          <w:color w:val="000000"/>
        </w:rPr>
      </w:pPr>
      <w:r>
        <w:rPr>
          <w:rFonts w:ascii="Arial" w:hAnsi="Arial" w:cs="Arial"/>
          <w:color w:val="000000"/>
        </w:rPr>
        <w:t xml:space="preserve">Working as </w:t>
      </w:r>
      <w:r w:rsidRPr="001577AD">
        <w:rPr>
          <w:rFonts w:ascii="Arial" w:hAnsi="Arial" w:cs="Arial"/>
          <w:color w:val="000000"/>
        </w:rPr>
        <w:t>Purchase officer for “SPACEAGE</w:t>
      </w:r>
      <w:r>
        <w:rPr>
          <w:rFonts w:ascii="Arial" w:hAnsi="Arial" w:cs="Arial"/>
          <w:color w:val="000000"/>
        </w:rPr>
        <w:t xml:space="preserve"> SWITCHGEARS LTD.” from Aug ’2012</w:t>
      </w:r>
      <w:r w:rsidRPr="001577AD">
        <w:rPr>
          <w:rFonts w:ascii="Arial" w:hAnsi="Arial" w:cs="Arial"/>
          <w:color w:val="000000"/>
        </w:rPr>
        <w:t xml:space="preserve"> to present. </w:t>
      </w:r>
    </w:p>
    <w:p w:rsidR="00F44BDB" w:rsidRPr="00471019" w:rsidRDefault="00F44BDB" w:rsidP="00AB6E61">
      <w:pPr>
        <w:numPr>
          <w:ilvl w:val="0"/>
          <w:numId w:val="19"/>
        </w:numPr>
        <w:spacing w:before="100" w:beforeAutospacing="1" w:after="100" w:afterAutospacing="1" w:line="225" w:lineRule="atLeast"/>
        <w:rPr>
          <w:rFonts w:ascii="Arial" w:hAnsi="Arial" w:cs="Arial"/>
          <w:color w:val="000000"/>
        </w:rPr>
      </w:pPr>
      <w:r>
        <w:rPr>
          <w:rFonts w:ascii="Arial" w:hAnsi="Arial" w:cs="Arial"/>
          <w:color w:val="000000"/>
        </w:rPr>
        <w:t>Working as Purchase executive for “TRIDENT ELECTRICAL (P) LTD.” from Nov ’2010 to Aug 2012</w:t>
      </w:r>
      <w:r w:rsidRPr="001577AD">
        <w:rPr>
          <w:rFonts w:ascii="Arial" w:hAnsi="Arial" w:cs="Arial"/>
          <w:color w:val="000000"/>
        </w:rPr>
        <w:t xml:space="preserve">. </w:t>
      </w:r>
    </w:p>
    <w:p w:rsidR="00F44BDB" w:rsidRDefault="00F44BDB" w:rsidP="00BB76F8">
      <w:pPr>
        <w:shd w:val="clear" w:color="auto" w:fill="C4BC96"/>
        <w:spacing w:after="0"/>
        <w:rPr>
          <w:b/>
          <w:bCs/>
          <w:color w:val="943634"/>
          <w:sz w:val="24"/>
          <w:szCs w:val="24"/>
          <w:u w:val="single"/>
        </w:rPr>
      </w:pPr>
      <w:r>
        <w:rPr>
          <w:b/>
          <w:bCs/>
          <w:color w:val="943634"/>
          <w:sz w:val="24"/>
          <w:szCs w:val="24"/>
          <w:u w:val="single"/>
        </w:rPr>
        <w:t>EDUCATIONAL QUALIFICATIONS</w:t>
      </w:r>
    </w:p>
    <w:p w:rsidR="00F44BDB" w:rsidRPr="001577AD" w:rsidRDefault="00F44BDB" w:rsidP="00471019">
      <w:pPr>
        <w:numPr>
          <w:ilvl w:val="0"/>
          <w:numId w:val="20"/>
        </w:numPr>
        <w:spacing w:after="0" w:line="240" w:lineRule="auto"/>
        <w:rPr>
          <w:rFonts w:ascii="Arial" w:hAnsi="Arial" w:cs="Arial"/>
        </w:rPr>
      </w:pPr>
      <w:r>
        <w:rPr>
          <w:rFonts w:ascii="Arial" w:hAnsi="Arial" w:cs="Arial"/>
        </w:rPr>
        <w:t xml:space="preserve"> B.Com form Manav Bharti University, H.P</w:t>
      </w:r>
    </w:p>
    <w:p w:rsidR="00F44BDB" w:rsidRPr="001577AD" w:rsidRDefault="00F44BDB" w:rsidP="00471019">
      <w:pPr>
        <w:numPr>
          <w:ilvl w:val="0"/>
          <w:numId w:val="20"/>
        </w:numPr>
        <w:spacing w:after="0" w:line="240" w:lineRule="auto"/>
        <w:rPr>
          <w:rFonts w:ascii="Arial" w:hAnsi="Arial" w:cs="Arial"/>
        </w:rPr>
      </w:pPr>
      <w:r>
        <w:rPr>
          <w:rFonts w:ascii="Arial" w:hAnsi="Arial" w:cs="Arial"/>
        </w:rPr>
        <w:t xml:space="preserve"> </w:t>
      </w:r>
      <w:r w:rsidRPr="001577AD">
        <w:rPr>
          <w:rFonts w:ascii="Arial" w:hAnsi="Arial" w:cs="Arial"/>
        </w:rPr>
        <w:t>One year Diploma in Software through F-TEC institute.</w:t>
      </w:r>
    </w:p>
    <w:p w:rsidR="00F44BDB" w:rsidRDefault="00F44BDB" w:rsidP="00471019">
      <w:pPr>
        <w:numPr>
          <w:ilvl w:val="0"/>
          <w:numId w:val="20"/>
        </w:numPr>
        <w:spacing w:after="0" w:line="240" w:lineRule="auto"/>
        <w:rPr>
          <w:rFonts w:ascii="Arial" w:hAnsi="Arial" w:cs="Arial"/>
        </w:rPr>
      </w:pPr>
      <w:r w:rsidRPr="001577AD">
        <w:rPr>
          <w:rFonts w:ascii="Arial" w:hAnsi="Arial" w:cs="Arial"/>
        </w:rPr>
        <w:t xml:space="preserve"> Diploma in computer Hardware &amp; Networking from S.I.S.I. institute, Okhla, New</w:t>
      </w:r>
      <w:r>
        <w:rPr>
          <w:rFonts w:ascii="Arial" w:hAnsi="Arial" w:cs="Arial"/>
        </w:rPr>
        <w:t xml:space="preserve"> Delhi. (Central Govt of India)</w:t>
      </w:r>
    </w:p>
    <w:p w:rsidR="00F44BDB" w:rsidRPr="00471019" w:rsidRDefault="00F44BDB" w:rsidP="00471019">
      <w:pPr>
        <w:numPr>
          <w:ilvl w:val="0"/>
          <w:numId w:val="20"/>
        </w:numPr>
        <w:spacing w:after="0" w:line="240" w:lineRule="auto"/>
        <w:rPr>
          <w:rFonts w:ascii="Arial" w:hAnsi="Arial" w:cs="Arial"/>
        </w:rPr>
      </w:pPr>
      <w:r>
        <w:rPr>
          <w:rFonts w:ascii="Arial" w:hAnsi="Arial" w:cs="Arial"/>
        </w:rPr>
        <w:t>Pursuing MBA in Sales &amp; Marketing in NIMS University.</w:t>
      </w:r>
    </w:p>
    <w:p w:rsidR="00F44BDB" w:rsidRDefault="00F44BDB" w:rsidP="00BB76F8">
      <w:pPr>
        <w:pStyle w:val="Header"/>
        <w:tabs>
          <w:tab w:val="left" w:pos="6480"/>
        </w:tabs>
        <w:jc w:val="both"/>
        <w:rPr>
          <w:rFonts w:ascii="Arial" w:hAnsi="Arial" w:cs="Arial"/>
          <w:b/>
          <w:bCs/>
          <w:color w:val="484848"/>
          <w:kern w:val="36"/>
          <w:sz w:val="28"/>
          <w:szCs w:val="28"/>
        </w:rPr>
      </w:pPr>
    </w:p>
    <w:p w:rsidR="00F44BDB" w:rsidRPr="00471019" w:rsidRDefault="00F44BDB" w:rsidP="00471019">
      <w:pPr>
        <w:shd w:val="clear" w:color="auto" w:fill="C4BC96"/>
        <w:rPr>
          <w:b/>
          <w:bCs/>
          <w:color w:val="943634"/>
          <w:sz w:val="24"/>
          <w:szCs w:val="24"/>
          <w:u w:val="single"/>
        </w:rPr>
      </w:pPr>
      <w:r>
        <w:rPr>
          <w:b/>
          <w:bCs/>
          <w:color w:val="943634"/>
          <w:sz w:val="24"/>
          <w:szCs w:val="24"/>
          <w:u w:val="single"/>
        </w:rPr>
        <w:t>COMPUTER KNOWLEDGE</w:t>
      </w:r>
    </w:p>
    <w:p w:rsidR="00F44BDB" w:rsidRDefault="00F44BDB" w:rsidP="001A59A1">
      <w:pPr>
        <w:pStyle w:val="Header"/>
        <w:numPr>
          <w:ilvl w:val="0"/>
          <w:numId w:val="23"/>
        </w:numPr>
        <w:tabs>
          <w:tab w:val="left" w:pos="6480"/>
        </w:tabs>
        <w:jc w:val="both"/>
        <w:rPr>
          <w:rFonts w:ascii="Arial" w:hAnsi="Arial" w:cs="Arial"/>
          <w:b/>
          <w:bCs/>
          <w:color w:val="484848"/>
          <w:kern w:val="36"/>
          <w:sz w:val="28"/>
          <w:szCs w:val="28"/>
        </w:rPr>
      </w:pPr>
      <w:r w:rsidRPr="001577AD">
        <w:rPr>
          <w:rFonts w:ascii="Arial" w:hAnsi="Arial" w:cs="Arial"/>
          <w:color w:val="000000"/>
        </w:rPr>
        <w:t>Well versed with MS Office, Windows 2000 and Wind</w:t>
      </w:r>
      <w:r>
        <w:rPr>
          <w:rFonts w:ascii="Arial" w:hAnsi="Arial" w:cs="Arial"/>
          <w:color w:val="000000"/>
        </w:rPr>
        <w:t>ows XP.</w:t>
      </w:r>
      <w:r>
        <w:rPr>
          <w:rFonts w:ascii="Arial" w:hAnsi="Arial" w:cs="Arial"/>
          <w:b/>
          <w:bCs/>
          <w:color w:val="484848"/>
          <w:kern w:val="36"/>
          <w:sz w:val="28"/>
          <w:szCs w:val="28"/>
        </w:rPr>
        <w:t xml:space="preserve"> </w:t>
      </w:r>
    </w:p>
    <w:p w:rsidR="00F44BDB" w:rsidRDefault="00F44BDB" w:rsidP="001A59A1">
      <w:pPr>
        <w:pStyle w:val="Header"/>
        <w:numPr>
          <w:ilvl w:val="0"/>
          <w:numId w:val="23"/>
        </w:numPr>
        <w:tabs>
          <w:tab w:val="left" w:pos="6480"/>
        </w:tabs>
        <w:jc w:val="both"/>
        <w:rPr>
          <w:rFonts w:ascii="Arial" w:hAnsi="Arial" w:cs="Arial"/>
          <w:b/>
          <w:bCs/>
          <w:color w:val="484848"/>
          <w:kern w:val="36"/>
          <w:sz w:val="28"/>
          <w:szCs w:val="28"/>
        </w:rPr>
      </w:pPr>
      <w:r w:rsidRPr="001577AD">
        <w:rPr>
          <w:rFonts w:ascii="Arial" w:hAnsi="Arial" w:cs="Arial"/>
          <w:color w:val="000000"/>
        </w:rPr>
        <w:t>Working knowledge of CMC</w:t>
      </w:r>
    </w:p>
    <w:p w:rsidR="00F44BDB" w:rsidRDefault="00F44BDB" w:rsidP="00016B6C">
      <w:pPr>
        <w:pStyle w:val="Header"/>
        <w:numPr>
          <w:ilvl w:val="0"/>
          <w:numId w:val="23"/>
        </w:numPr>
        <w:tabs>
          <w:tab w:val="left" w:pos="6480"/>
        </w:tabs>
        <w:jc w:val="both"/>
        <w:rPr>
          <w:rFonts w:ascii="Arial" w:hAnsi="Arial" w:cs="Arial"/>
          <w:b/>
          <w:bCs/>
          <w:color w:val="484848"/>
          <w:kern w:val="36"/>
          <w:sz w:val="28"/>
          <w:szCs w:val="28"/>
        </w:rPr>
      </w:pPr>
      <w:r w:rsidRPr="001577AD">
        <w:rPr>
          <w:rFonts w:ascii="Arial" w:hAnsi="Arial" w:cs="Arial"/>
          <w:color w:val="000000"/>
        </w:rPr>
        <w:t>Working knowledge of AUTO CAD (2D).</w:t>
      </w:r>
    </w:p>
    <w:p w:rsidR="00F44BDB" w:rsidRPr="00BB76F8" w:rsidRDefault="00F44BDB" w:rsidP="00BB76F8">
      <w:pPr>
        <w:pStyle w:val="Header"/>
        <w:tabs>
          <w:tab w:val="left" w:pos="6480"/>
        </w:tabs>
        <w:jc w:val="both"/>
        <w:rPr>
          <w:sz w:val="24"/>
          <w:szCs w:val="24"/>
        </w:rPr>
      </w:pPr>
    </w:p>
    <w:p w:rsidR="00F44BDB" w:rsidRPr="00800993" w:rsidRDefault="00F44BDB" w:rsidP="00483507">
      <w:pPr>
        <w:shd w:val="clear" w:color="auto" w:fill="C4BC96"/>
        <w:rPr>
          <w:b/>
          <w:bCs/>
          <w:color w:val="943634"/>
          <w:sz w:val="24"/>
          <w:szCs w:val="24"/>
          <w:u w:val="single"/>
        </w:rPr>
      </w:pPr>
      <w:r w:rsidRPr="00800993">
        <w:rPr>
          <w:b/>
          <w:bCs/>
          <w:color w:val="943634"/>
          <w:sz w:val="24"/>
          <w:szCs w:val="24"/>
          <w:u w:val="single"/>
        </w:rPr>
        <w:t>PERSONAL DETAILS</w:t>
      </w:r>
    </w:p>
    <w:p w:rsidR="00F44BDB" w:rsidRPr="001577AD" w:rsidRDefault="00F44BDB" w:rsidP="00471019">
      <w:pPr>
        <w:jc w:val="both"/>
        <w:rPr>
          <w:rFonts w:ascii="Arial" w:hAnsi="Arial" w:cs="Arial"/>
        </w:rPr>
      </w:pPr>
      <w:r w:rsidRPr="001577AD">
        <w:rPr>
          <w:rFonts w:ascii="Arial" w:hAnsi="Arial" w:cs="Arial"/>
        </w:rPr>
        <w:t>Date of Birth</w:t>
      </w:r>
      <w:r w:rsidRPr="001577AD">
        <w:rPr>
          <w:rFonts w:ascii="Arial" w:hAnsi="Arial" w:cs="Arial"/>
        </w:rPr>
        <w:tab/>
      </w:r>
      <w:r w:rsidRPr="001577AD">
        <w:rPr>
          <w:rFonts w:ascii="Arial" w:hAnsi="Arial" w:cs="Arial"/>
        </w:rPr>
        <w:tab/>
      </w:r>
      <w:r w:rsidRPr="001577AD">
        <w:rPr>
          <w:rFonts w:ascii="Arial" w:hAnsi="Arial" w:cs="Arial"/>
        </w:rPr>
        <w:tab/>
        <w:t>:</w:t>
      </w:r>
      <w:r w:rsidRPr="001577AD">
        <w:rPr>
          <w:rFonts w:ascii="Arial" w:hAnsi="Arial" w:cs="Arial"/>
        </w:rPr>
        <w:tab/>
        <w:t>23</w:t>
      </w:r>
      <w:r w:rsidRPr="001577AD">
        <w:rPr>
          <w:rFonts w:ascii="Arial" w:hAnsi="Arial" w:cs="Arial"/>
          <w:vertAlign w:val="superscript"/>
        </w:rPr>
        <w:t>rd</w:t>
      </w:r>
      <w:r w:rsidRPr="001577AD">
        <w:rPr>
          <w:rFonts w:ascii="Arial" w:hAnsi="Arial" w:cs="Arial"/>
        </w:rPr>
        <w:t xml:space="preserve"> Aug 1985.</w:t>
      </w:r>
    </w:p>
    <w:p w:rsidR="00F44BDB" w:rsidRPr="001577AD" w:rsidRDefault="00F44BDB" w:rsidP="00471019">
      <w:pPr>
        <w:rPr>
          <w:rFonts w:ascii="Arial" w:hAnsi="Arial" w:cs="Arial"/>
        </w:rPr>
      </w:pPr>
      <w:r w:rsidRPr="001577AD">
        <w:rPr>
          <w:rFonts w:ascii="Arial" w:hAnsi="Arial" w:cs="Arial"/>
        </w:rPr>
        <w:t>Sex</w:t>
      </w:r>
      <w:r w:rsidRPr="001577AD">
        <w:rPr>
          <w:rFonts w:ascii="Arial" w:hAnsi="Arial" w:cs="Arial"/>
        </w:rPr>
        <w:tab/>
      </w:r>
      <w:r w:rsidRPr="001577AD">
        <w:rPr>
          <w:rFonts w:ascii="Arial" w:hAnsi="Arial" w:cs="Arial"/>
        </w:rPr>
        <w:tab/>
      </w:r>
      <w:r w:rsidRPr="001577AD">
        <w:rPr>
          <w:rFonts w:ascii="Arial" w:hAnsi="Arial" w:cs="Arial"/>
        </w:rPr>
        <w:tab/>
      </w:r>
      <w:r w:rsidRPr="001577AD">
        <w:rPr>
          <w:rFonts w:ascii="Arial" w:hAnsi="Arial" w:cs="Arial"/>
        </w:rPr>
        <w:tab/>
        <w:t>:</w:t>
      </w:r>
      <w:r w:rsidRPr="001577AD">
        <w:rPr>
          <w:rFonts w:ascii="Arial" w:hAnsi="Arial" w:cs="Arial"/>
        </w:rPr>
        <w:tab/>
        <w:t>Male</w:t>
      </w:r>
    </w:p>
    <w:p w:rsidR="00F44BDB" w:rsidRPr="001577AD" w:rsidRDefault="00F44BDB" w:rsidP="00471019">
      <w:pPr>
        <w:rPr>
          <w:rFonts w:ascii="Arial" w:hAnsi="Arial" w:cs="Arial"/>
        </w:rPr>
      </w:pPr>
      <w:r>
        <w:rPr>
          <w:rFonts w:ascii="Arial" w:hAnsi="Arial" w:cs="Arial"/>
        </w:rPr>
        <w:t>Father’s Name</w:t>
      </w:r>
      <w:r>
        <w:rPr>
          <w:rFonts w:ascii="Arial" w:hAnsi="Arial" w:cs="Arial"/>
        </w:rPr>
        <w:tab/>
      </w:r>
      <w:r>
        <w:rPr>
          <w:rFonts w:ascii="Arial" w:hAnsi="Arial" w:cs="Arial"/>
        </w:rPr>
        <w:tab/>
        <w:t xml:space="preserve">:           </w:t>
      </w:r>
      <w:r w:rsidRPr="001577AD">
        <w:rPr>
          <w:rFonts w:ascii="Arial" w:hAnsi="Arial" w:cs="Arial"/>
        </w:rPr>
        <w:t>Sh. Om.prakash Pachauri</w:t>
      </w:r>
    </w:p>
    <w:p w:rsidR="00F44BDB" w:rsidRPr="001577AD" w:rsidRDefault="00F44BDB" w:rsidP="00471019">
      <w:pPr>
        <w:rPr>
          <w:rFonts w:ascii="Arial" w:hAnsi="Arial" w:cs="Arial"/>
        </w:rPr>
      </w:pPr>
      <w:r w:rsidRPr="001577AD">
        <w:rPr>
          <w:rFonts w:ascii="Arial" w:hAnsi="Arial" w:cs="Arial"/>
        </w:rPr>
        <w:t>Marital Status</w:t>
      </w:r>
      <w:r w:rsidRPr="001577AD">
        <w:rPr>
          <w:rFonts w:ascii="Arial" w:hAnsi="Arial" w:cs="Arial"/>
        </w:rPr>
        <w:tab/>
      </w:r>
      <w:r w:rsidRPr="001577AD">
        <w:rPr>
          <w:rFonts w:ascii="Arial" w:hAnsi="Arial" w:cs="Arial"/>
        </w:rPr>
        <w:tab/>
      </w:r>
      <w:r w:rsidRPr="001577AD">
        <w:rPr>
          <w:rFonts w:ascii="Arial" w:hAnsi="Arial" w:cs="Arial"/>
        </w:rPr>
        <w:tab/>
        <w:t>:</w:t>
      </w:r>
      <w:r w:rsidRPr="001577AD">
        <w:rPr>
          <w:rFonts w:ascii="Arial" w:hAnsi="Arial" w:cs="Arial"/>
        </w:rPr>
        <w:tab/>
        <w:t>Married</w:t>
      </w:r>
    </w:p>
    <w:p w:rsidR="00F44BDB" w:rsidRPr="001577AD" w:rsidRDefault="00F44BDB" w:rsidP="00471019">
      <w:pPr>
        <w:rPr>
          <w:rFonts w:ascii="Arial" w:hAnsi="Arial" w:cs="Arial"/>
        </w:rPr>
      </w:pPr>
      <w:r w:rsidRPr="001577AD">
        <w:rPr>
          <w:rFonts w:ascii="Arial" w:hAnsi="Arial" w:cs="Arial"/>
        </w:rPr>
        <w:t>Nationality</w:t>
      </w:r>
      <w:r w:rsidRPr="001577AD">
        <w:rPr>
          <w:rFonts w:ascii="Arial" w:hAnsi="Arial" w:cs="Arial"/>
        </w:rPr>
        <w:tab/>
      </w:r>
      <w:r w:rsidRPr="001577AD">
        <w:rPr>
          <w:rFonts w:ascii="Arial" w:hAnsi="Arial" w:cs="Arial"/>
        </w:rPr>
        <w:tab/>
      </w:r>
      <w:r w:rsidRPr="001577AD">
        <w:rPr>
          <w:rFonts w:ascii="Arial" w:hAnsi="Arial" w:cs="Arial"/>
        </w:rPr>
        <w:tab/>
        <w:t>:</w:t>
      </w:r>
      <w:r w:rsidRPr="001577AD">
        <w:rPr>
          <w:rFonts w:ascii="Arial" w:hAnsi="Arial" w:cs="Arial"/>
        </w:rPr>
        <w:tab/>
        <w:t>Indian</w:t>
      </w:r>
    </w:p>
    <w:p w:rsidR="00F44BDB" w:rsidRPr="001577AD" w:rsidRDefault="00F44BDB" w:rsidP="00471019">
      <w:pPr>
        <w:rPr>
          <w:rFonts w:ascii="Arial" w:hAnsi="Arial" w:cs="Arial"/>
        </w:rPr>
      </w:pPr>
      <w:r>
        <w:rPr>
          <w:rFonts w:ascii="Arial" w:hAnsi="Arial" w:cs="Arial"/>
        </w:rPr>
        <w:t xml:space="preserve">Hobbies </w:t>
      </w:r>
      <w:r>
        <w:rPr>
          <w:rFonts w:ascii="Arial" w:hAnsi="Arial" w:cs="Arial"/>
        </w:rPr>
        <w:tab/>
      </w:r>
      <w:r>
        <w:rPr>
          <w:rFonts w:ascii="Arial" w:hAnsi="Arial" w:cs="Arial"/>
        </w:rPr>
        <w:tab/>
      </w:r>
      <w:r>
        <w:rPr>
          <w:rFonts w:ascii="Arial" w:hAnsi="Arial" w:cs="Arial"/>
        </w:rPr>
        <w:tab/>
        <w:t>:</w:t>
      </w:r>
      <w:r>
        <w:rPr>
          <w:rFonts w:ascii="Arial" w:hAnsi="Arial" w:cs="Arial"/>
        </w:rPr>
        <w:tab/>
      </w:r>
      <w:r w:rsidRPr="001577AD">
        <w:rPr>
          <w:rFonts w:ascii="Arial" w:hAnsi="Arial" w:cs="Arial"/>
        </w:rPr>
        <w:t xml:space="preserve">Long Driving, </w:t>
      </w:r>
    </w:p>
    <w:p w:rsidR="00F44BDB" w:rsidRDefault="00F44BDB" w:rsidP="00471019">
      <w:pPr>
        <w:rPr>
          <w:rFonts w:ascii="Arial" w:hAnsi="Arial" w:cs="Arial"/>
        </w:rPr>
      </w:pPr>
      <w:r w:rsidRPr="001577AD">
        <w:rPr>
          <w:rFonts w:ascii="Arial" w:hAnsi="Arial" w:cs="Arial"/>
        </w:rPr>
        <w:t>Language Known</w:t>
      </w:r>
      <w:r w:rsidRPr="001577AD">
        <w:rPr>
          <w:rFonts w:ascii="Arial" w:hAnsi="Arial" w:cs="Arial"/>
        </w:rPr>
        <w:tab/>
      </w:r>
      <w:r w:rsidRPr="001577AD">
        <w:rPr>
          <w:rFonts w:ascii="Arial" w:hAnsi="Arial" w:cs="Arial"/>
        </w:rPr>
        <w:tab/>
        <w:t>:</w:t>
      </w:r>
      <w:r w:rsidRPr="001577AD">
        <w:rPr>
          <w:rFonts w:ascii="Arial" w:hAnsi="Arial" w:cs="Arial"/>
        </w:rPr>
        <w:tab/>
        <w:t>Hindi &amp; English</w:t>
      </w:r>
    </w:p>
    <w:p w:rsidR="00F44BDB" w:rsidRPr="00471019" w:rsidRDefault="00F44BDB" w:rsidP="00471019">
      <w:pPr>
        <w:rPr>
          <w:rFonts w:ascii="Arial" w:hAnsi="Arial" w:cs="Arial"/>
        </w:rPr>
      </w:pPr>
      <w:r>
        <w:rPr>
          <w:rFonts w:ascii="Arial" w:hAnsi="Arial" w:cs="Arial"/>
        </w:rPr>
        <w:t>Current CTC                            :           20000/-</w:t>
      </w:r>
    </w:p>
    <w:p w:rsidR="00F44BDB" w:rsidRPr="00BF4C09" w:rsidRDefault="00F44BDB" w:rsidP="00BF4C09">
      <w:pPr>
        <w:pStyle w:val="ListParagraph"/>
        <w:spacing w:after="0"/>
        <w:ind w:left="90"/>
        <w:rPr>
          <w:sz w:val="24"/>
          <w:szCs w:val="24"/>
        </w:rPr>
      </w:pPr>
    </w:p>
    <w:p w:rsidR="00F44BDB" w:rsidRPr="001577AD" w:rsidRDefault="00F44BDB" w:rsidP="00471019">
      <w:pPr>
        <w:rPr>
          <w:rFonts w:ascii="Arial" w:hAnsi="Arial" w:cs="Arial"/>
        </w:rPr>
      </w:pPr>
      <w:r w:rsidRPr="001577AD">
        <w:rPr>
          <w:rFonts w:ascii="Arial" w:hAnsi="Arial" w:cs="Arial"/>
        </w:rPr>
        <w:t>Date:-………..</w:t>
      </w:r>
    </w:p>
    <w:p w:rsidR="00F44BDB" w:rsidRPr="001577AD" w:rsidRDefault="00F44BDB" w:rsidP="00471019">
      <w:pPr>
        <w:rPr>
          <w:rFonts w:ascii="Arial" w:hAnsi="Arial" w:cs="Arial"/>
        </w:rPr>
      </w:pPr>
    </w:p>
    <w:p w:rsidR="00F44BDB" w:rsidRPr="001577AD" w:rsidRDefault="00F44BDB" w:rsidP="00471019">
      <w:pPr>
        <w:rPr>
          <w:rFonts w:ascii="Arial" w:hAnsi="Arial" w:cs="Arial"/>
        </w:rPr>
      </w:pPr>
      <w:r w:rsidRPr="001577AD">
        <w:rPr>
          <w:rFonts w:ascii="Arial" w:hAnsi="Arial" w:cs="Arial"/>
        </w:rPr>
        <w:t>Place:-……….</w:t>
      </w:r>
      <w:r>
        <w:rPr>
          <w:rFonts w:ascii="Arial" w:hAnsi="Arial" w:cs="Arial"/>
        </w:rPr>
        <w:t xml:space="preserve">                                                                    </w:t>
      </w:r>
      <w:r>
        <w:rPr>
          <w:b/>
          <w:bCs/>
        </w:rPr>
        <w:t>(</w:t>
      </w:r>
      <w:r w:rsidRPr="001577AD">
        <w:rPr>
          <w:rFonts w:ascii="Arial" w:hAnsi="Arial" w:cs="Arial"/>
          <w:b/>
          <w:bCs/>
        </w:rPr>
        <w:t>NARESH PACHAURI)</w:t>
      </w:r>
    </w:p>
    <w:p w:rsidR="00F44BDB" w:rsidRDefault="00F44BDB" w:rsidP="00471019">
      <w:pPr>
        <w:rPr>
          <w:b/>
          <w:bCs/>
        </w:rPr>
      </w:pPr>
      <w:r>
        <w:tab/>
      </w:r>
      <w:r>
        <w:tab/>
      </w:r>
      <w:r>
        <w:tab/>
      </w:r>
      <w:r>
        <w:tab/>
      </w:r>
      <w:r>
        <w:tab/>
      </w:r>
      <w:r>
        <w:tab/>
      </w:r>
      <w:r>
        <w:tab/>
      </w:r>
      <w:r>
        <w:rPr>
          <w:b/>
          <w:bCs/>
        </w:rPr>
        <w:t xml:space="preserve"> </w:t>
      </w:r>
    </w:p>
    <w:p w:rsidR="00F44BDB" w:rsidRDefault="00F44BDB" w:rsidP="00DA2D5D">
      <w:pPr>
        <w:spacing w:after="0"/>
        <w:rPr>
          <w:b/>
          <w:bCs/>
        </w:rPr>
      </w:pPr>
    </w:p>
    <w:p w:rsidR="00F44BDB" w:rsidRDefault="00F44BDB" w:rsidP="00DA2D5D">
      <w:pPr>
        <w:spacing w:after="0"/>
      </w:pPr>
    </w:p>
    <w:p w:rsidR="00F44BDB" w:rsidRDefault="00F44BDB" w:rsidP="00DA2D5D">
      <w:pPr>
        <w:spacing w:after="0"/>
      </w:pPr>
    </w:p>
    <w:p w:rsidR="00F44BDB" w:rsidRDefault="00F44BDB" w:rsidP="00DA2D5D">
      <w:pPr>
        <w:spacing w:after="0"/>
      </w:pPr>
      <w:bookmarkStart w:id="0" w:name="_PictureBullets"/>
      <w:r w:rsidRPr="000E188D">
        <w:rPr>
          <w:rFonts w:ascii="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7" o:title=""/>
          </v:shape>
        </w:pict>
      </w:r>
      <w:r w:rsidRPr="000E188D">
        <w:rPr>
          <w:rFonts w:ascii="Times New Roman" w:hAnsi="Times New Roman" w:cs="Times New Roman"/>
          <w:vanish/>
          <w:sz w:val="24"/>
          <w:szCs w:val="24"/>
        </w:rPr>
        <w:pict>
          <v:shape id="_x0000_i1026" type="#_x0000_t75" style="width:3in;height:3in" o:bullet="t">
            <v:imagedata r:id="rId7" o:title=""/>
          </v:shape>
        </w:pict>
      </w:r>
      <w:r w:rsidRPr="000E188D">
        <w:rPr>
          <w:rFonts w:ascii="Times New Roman" w:hAnsi="Times New Roman" w:cs="Times New Roman"/>
          <w:vanish/>
          <w:sz w:val="24"/>
          <w:szCs w:val="24"/>
        </w:rPr>
        <w:pict>
          <v:shape id="_x0000_i1027" type="#_x0000_t75" style="width:3in;height:3in" o:bullet="t">
            <v:imagedata r:id="rId7" o:title=""/>
          </v:shape>
        </w:pict>
      </w:r>
      <w:r w:rsidRPr="000E188D">
        <w:rPr>
          <w:rFonts w:ascii="Times New Roman" w:hAnsi="Times New Roman" w:cs="Times New Roman"/>
          <w:vanish/>
          <w:sz w:val="24"/>
          <w:szCs w:val="24"/>
        </w:rPr>
        <w:pict>
          <v:shape id="_x0000_i1028" type="#_x0000_t75" style="width:3in;height:3in" o:bullet="t">
            <v:imagedata r:id="rId7" o:title=""/>
          </v:shape>
        </w:pict>
      </w:r>
      <w:r w:rsidRPr="000E188D">
        <w:rPr>
          <w:rFonts w:ascii="Times New Roman" w:hAnsi="Times New Roman" w:cs="Times New Roman"/>
          <w:vanish/>
          <w:sz w:val="24"/>
          <w:szCs w:val="24"/>
        </w:rPr>
        <w:pict>
          <v:shape id="_x0000_i1029" type="#_x0000_t75" style="width:3in;height:3in" o:bullet="t">
            <v:imagedata r:id="rId7" o:title=""/>
          </v:shape>
        </w:pict>
      </w:r>
      <w:r w:rsidRPr="000E188D">
        <w:rPr>
          <w:rFonts w:ascii="Times New Roman" w:hAnsi="Times New Roman" w:cs="Times New Roman"/>
          <w:vanish/>
          <w:sz w:val="24"/>
          <w:szCs w:val="24"/>
        </w:rPr>
        <w:pict>
          <v:shape id="_x0000_i1030" type="#_x0000_t75" style="width:3in;height:3in" o:bullet="t">
            <v:imagedata r:id="rId7" o:title=""/>
          </v:shape>
        </w:pict>
      </w:r>
      <w:r w:rsidRPr="000E188D">
        <w:rPr>
          <w:rFonts w:ascii="Times New Roman" w:hAnsi="Times New Roman" w:cs="Times New Roman"/>
          <w:vanish/>
          <w:sz w:val="24"/>
          <w:szCs w:val="24"/>
        </w:rPr>
        <w:pict>
          <v:shape id="_x0000_i1031" type="#_x0000_t75" style="width:3in;height:3in" o:bullet="t">
            <v:imagedata r:id="rId7" o:title=""/>
          </v:shape>
        </w:pict>
      </w:r>
      <w:r w:rsidRPr="000E188D">
        <w:rPr>
          <w:rFonts w:ascii="Times New Roman" w:hAnsi="Times New Roman" w:cs="Times New Roman"/>
          <w:vanish/>
          <w:sz w:val="24"/>
          <w:szCs w:val="24"/>
        </w:rPr>
        <w:pict>
          <v:shape id="_x0000_i1032" type="#_x0000_t75" style="width:3in;height:3in" o:bullet="t">
            <v:imagedata r:id="rId7" o:title=""/>
          </v:shape>
        </w:pict>
      </w:r>
      <w:bookmarkEnd w:id="0"/>
    </w:p>
    <w:sectPr w:rsidR="00F44BDB" w:rsidSect="00E92075">
      <w:footerReference w:type="default" r:id="rId8"/>
      <w:pgSz w:w="11909" w:h="16834" w:code="9"/>
      <w:pgMar w:top="360" w:right="1152" w:bottom="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BDB" w:rsidRDefault="00F44BDB" w:rsidP="005A58DA">
      <w:pPr>
        <w:spacing w:after="0" w:line="240" w:lineRule="auto"/>
      </w:pPr>
      <w:r>
        <w:separator/>
      </w:r>
    </w:p>
  </w:endnote>
  <w:endnote w:type="continuationSeparator" w:id="0">
    <w:p w:rsidR="00F44BDB" w:rsidRDefault="00F44BDB" w:rsidP="005A5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DB" w:rsidRDefault="00F44BDB">
    <w:pPr>
      <w:pStyle w:val="Footer"/>
      <w:jc w:val="center"/>
    </w:pPr>
  </w:p>
  <w:p w:rsidR="00F44BDB" w:rsidRDefault="00F44BDB">
    <w:pPr>
      <w:pStyle w:val="Footer"/>
      <w:jc w:val="center"/>
    </w:pPr>
    <w:fldSimple w:instr=" PAGE    \* MERGEFORMAT ">
      <w:r>
        <w:rPr>
          <w:noProof/>
        </w:rPr>
        <w:t>3</w:t>
      </w:r>
    </w:fldSimple>
  </w:p>
  <w:p w:rsidR="00F44BDB" w:rsidRDefault="00F44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BDB" w:rsidRDefault="00F44BDB" w:rsidP="005A58DA">
      <w:pPr>
        <w:spacing w:after="0" w:line="240" w:lineRule="auto"/>
      </w:pPr>
      <w:r>
        <w:separator/>
      </w:r>
    </w:p>
  </w:footnote>
  <w:footnote w:type="continuationSeparator" w:id="0">
    <w:p w:rsidR="00F44BDB" w:rsidRDefault="00F44BDB" w:rsidP="005A5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32B"/>
    <w:multiLevelType w:val="multilevel"/>
    <w:tmpl w:val="58DC7E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A7734D"/>
    <w:multiLevelType w:val="hybridMultilevel"/>
    <w:tmpl w:val="9C365260"/>
    <w:lvl w:ilvl="0" w:tplc="0409000D">
      <w:start w:val="1"/>
      <w:numFmt w:val="bullet"/>
      <w:lvlText w:val=""/>
      <w:lvlJc w:val="left"/>
      <w:pPr>
        <w:ind w:left="810" w:hanging="360"/>
      </w:pPr>
      <w:rPr>
        <w:rFonts w:ascii="Wingdings" w:hAnsi="Wingdings" w:cs="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
    <w:nsid w:val="19A928AF"/>
    <w:multiLevelType w:val="hybridMultilevel"/>
    <w:tmpl w:val="1E949860"/>
    <w:lvl w:ilvl="0" w:tplc="008E9BA6">
      <w:start w:val="1"/>
      <w:numFmt w:val="bullet"/>
      <w:lvlText w:val=""/>
      <w:lvlJc w:val="left"/>
      <w:pPr>
        <w:ind w:left="1530" w:hanging="360"/>
      </w:pPr>
      <w:rPr>
        <w:rFonts w:ascii="Wingdings" w:hAnsi="Wingdings" w:cs="Wingdings" w:hint="default"/>
        <w:color w:val="auto"/>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cs="Wingdings" w:hint="default"/>
      </w:rPr>
    </w:lvl>
    <w:lvl w:ilvl="3" w:tplc="04090001">
      <w:start w:val="1"/>
      <w:numFmt w:val="bullet"/>
      <w:lvlText w:val=""/>
      <w:lvlJc w:val="left"/>
      <w:pPr>
        <w:ind w:left="3690" w:hanging="360"/>
      </w:pPr>
      <w:rPr>
        <w:rFonts w:ascii="Symbol" w:hAnsi="Symbol" w:cs="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cs="Wingdings" w:hint="default"/>
      </w:rPr>
    </w:lvl>
    <w:lvl w:ilvl="6" w:tplc="04090001">
      <w:start w:val="1"/>
      <w:numFmt w:val="bullet"/>
      <w:lvlText w:val=""/>
      <w:lvlJc w:val="left"/>
      <w:pPr>
        <w:ind w:left="5850" w:hanging="360"/>
      </w:pPr>
      <w:rPr>
        <w:rFonts w:ascii="Symbol" w:hAnsi="Symbol" w:cs="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cs="Wingdings" w:hint="default"/>
      </w:rPr>
    </w:lvl>
  </w:abstractNum>
  <w:abstractNum w:abstractNumId="3">
    <w:nsid w:val="1A601124"/>
    <w:multiLevelType w:val="hybridMultilevel"/>
    <w:tmpl w:val="82B82E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257EBD"/>
    <w:multiLevelType w:val="hybridMultilevel"/>
    <w:tmpl w:val="94B0AE9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F4C68AC"/>
    <w:multiLevelType w:val="hybridMultilevel"/>
    <w:tmpl w:val="9AB45060"/>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FC50F7F"/>
    <w:multiLevelType w:val="multilevel"/>
    <w:tmpl w:val="67F807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FD263F8"/>
    <w:multiLevelType w:val="multilevel"/>
    <w:tmpl w:val="F44E20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FDF421C"/>
    <w:multiLevelType w:val="multilevel"/>
    <w:tmpl w:val="6574AA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5647733"/>
    <w:multiLevelType w:val="multilevel"/>
    <w:tmpl w:val="77C89F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6384B0D"/>
    <w:multiLevelType w:val="hybridMultilevel"/>
    <w:tmpl w:val="351A97F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13968F9"/>
    <w:multiLevelType w:val="hybridMultilevel"/>
    <w:tmpl w:val="AFC241EC"/>
    <w:lvl w:ilvl="0" w:tplc="0409000D">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8AC2A02"/>
    <w:multiLevelType w:val="hybridMultilevel"/>
    <w:tmpl w:val="211ED0B0"/>
    <w:lvl w:ilvl="0" w:tplc="776E18F8">
      <w:start w:val="1"/>
      <w:numFmt w:val="bullet"/>
      <w:lvlText w:val=""/>
      <w:lvlJc w:val="right"/>
      <w:pPr>
        <w:ind w:left="720" w:hanging="360"/>
      </w:pPr>
      <w:rPr>
        <w:rFonts w:ascii="Wingdings" w:hAnsi="Wingdings" w:cs="Wingdings" w:hint="default"/>
        <w:sz w:val="30"/>
        <w:szCs w:val="3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12A083E"/>
    <w:multiLevelType w:val="hybridMultilevel"/>
    <w:tmpl w:val="E76841B8"/>
    <w:lvl w:ilvl="0" w:tplc="4FFCD0D2">
      <w:start w:val="1"/>
      <w:numFmt w:val="bullet"/>
      <w:lvlText w:val=""/>
      <w:lvlJc w:val="righ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1740849"/>
    <w:multiLevelType w:val="multilevel"/>
    <w:tmpl w:val="1D2220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14D18EB"/>
    <w:multiLevelType w:val="multilevel"/>
    <w:tmpl w:val="527CB6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7062114"/>
    <w:multiLevelType w:val="hybridMultilevel"/>
    <w:tmpl w:val="6574AA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C485D3F"/>
    <w:multiLevelType w:val="hybridMultilevel"/>
    <w:tmpl w:val="FCA02BBC"/>
    <w:lvl w:ilvl="0" w:tplc="0409000D">
      <w:start w:val="1"/>
      <w:numFmt w:val="bullet"/>
      <w:lvlText w:val=""/>
      <w:lvlJc w:val="left"/>
      <w:pPr>
        <w:ind w:left="810" w:hanging="360"/>
      </w:pPr>
      <w:rPr>
        <w:rFonts w:ascii="Wingdings" w:hAnsi="Wingdings" w:cs="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8">
    <w:nsid w:val="6F403BC8"/>
    <w:multiLevelType w:val="hybridMultilevel"/>
    <w:tmpl w:val="2E70F692"/>
    <w:lvl w:ilvl="0" w:tplc="E3DABD6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FA966C3"/>
    <w:multiLevelType w:val="multilevel"/>
    <w:tmpl w:val="1F36C0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10C1E80"/>
    <w:multiLevelType w:val="hybridMultilevel"/>
    <w:tmpl w:val="C0BEEC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468178F"/>
    <w:multiLevelType w:val="hybridMultilevel"/>
    <w:tmpl w:val="34145E7E"/>
    <w:lvl w:ilvl="0" w:tplc="9B6ADCC0">
      <w:start w:val="1"/>
      <w:numFmt w:val="bullet"/>
      <w:lvlText w:val=""/>
      <w:lvlJc w:val="right"/>
      <w:pPr>
        <w:ind w:left="720" w:hanging="360"/>
      </w:pPr>
      <w:rPr>
        <w:rFonts w:ascii="Wingdings" w:hAnsi="Wingdings" w:cs="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6446A28"/>
    <w:multiLevelType w:val="hybridMultilevel"/>
    <w:tmpl w:val="EC588D9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2"/>
  </w:num>
  <w:num w:numId="2">
    <w:abstractNumId w:val="13"/>
  </w:num>
  <w:num w:numId="3">
    <w:abstractNumId w:val="1"/>
  </w:num>
  <w:num w:numId="4">
    <w:abstractNumId w:val="4"/>
  </w:num>
  <w:num w:numId="5">
    <w:abstractNumId w:val="12"/>
  </w:num>
  <w:num w:numId="6">
    <w:abstractNumId w:val="21"/>
  </w:num>
  <w:num w:numId="7">
    <w:abstractNumId w:val="10"/>
  </w:num>
  <w:num w:numId="8">
    <w:abstractNumId w:val="18"/>
  </w:num>
  <w:num w:numId="9">
    <w:abstractNumId w:val="11"/>
  </w:num>
  <w:num w:numId="10">
    <w:abstractNumId w:val="17"/>
  </w:num>
  <w:num w:numId="11">
    <w:abstractNumId w:val="2"/>
  </w:num>
  <w:num w:numId="12">
    <w:abstractNumId w:val="15"/>
  </w:num>
  <w:num w:numId="13">
    <w:abstractNumId w:val="3"/>
  </w:num>
  <w:num w:numId="14">
    <w:abstractNumId w:val="5"/>
  </w:num>
  <w:num w:numId="15">
    <w:abstractNumId w:val="14"/>
  </w:num>
  <w:num w:numId="16">
    <w:abstractNumId w:val="7"/>
  </w:num>
  <w:num w:numId="17">
    <w:abstractNumId w:val="6"/>
  </w:num>
  <w:num w:numId="18">
    <w:abstractNumId w:val="0"/>
  </w:num>
  <w:num w:numId="19">
    <w:abstractNumId w:val="9"/>
  </w:num>
  <w:num w:numId="20">
    <w:abstractNumId w:val="19"/>
  </w:num>
  <w:num w:numId="21">
    <w:abstractNumId w:val="16"/>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8C8"/>
    <w:rsid w:val="000103F5"/>
    <w:rsid w:val="00010795"/>
    <w:rsid w:val="00011DA4"/>
    <w:rsid w:val="00012F60"/>
    <w:rsid w:val="00016B6C"/>
    <w:rsid w:val="0002174C"/>
    <w:rsid w:val="00021A32"/>
    <w:rsid w:val="00021B79"/>
    <w:rsid w:val="00024B44"/>
    <w:rsid w:val="00034C4C"/>
    <w:rsid w:val="00043166"/>
    <w:rsid w:val="00054A2A"/>
    <w:rsid w:val="000608E0"/>
    <w:rsid w:val="00060B1C"/>
    <w:rsid w:val="00064E87"/>
    <w:rsid w:val="0007312D"/>
    <w:rsid w:val="00076F66"/>
    <w:rsid w:val="00081AAA"/>
    <w:rsid w:val="00085311"/>
    <w:rsid w:val="000A1A15"/>
    <w:rsid w:val="000B5470"/>
    <w:rsid w:val="000C755F"/>
    <w:rsid w:val="000D0897"/>
    <w:rsid w:val="000D2939"/>
    <w:rsid w:val="000E188D"/>
    <w:rsid w:val="000E4955"/>
    <w:rsid w:val="000E5657"/>
    <w:rsid w:val="000E6F23"/>
    <w:rsid w:val="000F3A76"/>
    <w:rsid w:val="000F4363"/>
    <w:rsid w:val="00110519"/>
    <w:rsid w:val="001110DC"/>
    <w:rsid w:val="00112A97"/>
    <w:rsid w:val="0012242E"/>
    <w:rsid w:val="0012260C"/>
    <w:rsid w:val="00133589"/>
    <w:rsid w:val="0014268B"/>
    <w:rsid w:val="00144F5E"/>
    <w:rsid w:val="001473C4"/>
    <w:rsid w:val="001577AD"/>
    <w:rsid w:val="0016074C"/>
    <w:rsid w:val="00171358"/>
    <w:rsid w:val="00172DBB"/>
    <w:rsid w:val="00173876"/>
    <w:rsid w:val="001938C8"/>
    <w:rsid w:val="001A1AD2"/>
    <w:rsid w:val="001A53ED"/>
    <w:rsid w:val="001A58AF"/>
    <w:rsid w:val="001A59A1"/>
    <w:rsid w:val="001B6BD1"/>
    <w:rsid w:val="001C1505"/>
    <w:rsid w:val="001C1987"/>
    <w:rsid w:val="001D6B44"/>
    <w:rsid w:val="001E54C2"/>
    <w:rsid w:val="001F10C6"/>
    <w:rsid w:val="001F4A8A"/>
    <w:rsid w:val="00206A49"/>
    <w:rsid w:val="00206D75"/>
    <w:rsid w:val="00213BA2"/>
    <w:rsid w:val="00220C43"/>
    <w:rsid w:val="00221663"/>
    <w:rsid w:val="00222957"/>
    <w:rsid w:val="00225875"/>
    <w:rsid w:val="0024033B"/>
    <w:rsid w:val="00250A01"/>
    <w:rsid w:val="00256AD1"/>
    <w:rsid w:val="00263DF0"/>
    <w:rsid w:val="00274D9C"/>
    <w:rsid w:val="002805F5"/>
    <w:rsid w:val="0028096F"/>
    <w:rsid w:val="00282922"/>
    <w:rsid w:val="002871BA"/>
    <w:rsid w:val="00290380"/>
    <w:rsid w:val="00290BA5"/>
    <w:rsid w:val="00291E6D"/>
    <w:rsid w:val="00294205"/>
    <w:rsid w:val="002A1BE6"/>
    <w:rsid w:val="002A7309"/>
    <w:rsid w:val="002B2DBD"/>
    <w:rsid w:val="002B4428"/>
    <w:rsid w:val="002B632C"/>
    <w:rsid w:val="002C1F9D"/>
    <w:rsid w:val="002C315A"/>
    <w:rsid w:val="002C76A0"/>
    <w:rsid w:val="002D3C43"/>
    <w:rsid w:val="002D7735"/>
    <w:rsid w:val="002E0338"/>
    <w:rsid w:val="002F1AD3"/>
    <w:rsid w:val="002F2BDA"/>
    <w:rsid w:val="002F448D"/>
    <w:rsid w:val="002F6B7B"/>
    <w:rsid w:val="00312F6C"/>
    <w:rsid w:val="00322F06"/>
    <w:rsid w:val="003232DC"/>
    <w:rsid w:val="0032591C"/>
    <w:rsid w:val="00326496"/>
    <w:rsid w:val="00346721"/>
    <w:rsid w:val="00350126"/>
    <w:rsid w:val="00353057"/>
    <w:rsid w:val="00353201"/>
    <w:rsid w:val="003564C9"/>
    <w:rsid w:val="003566B9"/>
    <w:rsid w:val="00362C51"/>
    <w:rsid w:val="00363D3D"/>
    <w:rsid w:val="003779D6"/>
    <w:rsid w:val="00382250"/>
    <w:rsid w:val="00393C1A"/>
    <w:rsid w:val="00394953"/>
    <w:rsid w:val="00394B5B"/>
    <w:rsid w:val="003A05AC"/>
    <w:rsid w:val="003A186E"/>
    <w:rsid w:val="003A6432"/>
    <w:rsid w:val="003A6439"/>
    <w:rsid w:val="003A7907"/>
    <w:rsid w:val="003B16C1"/>
    <w:rsid w:val="003B40C3"/>
    <w:rsid w:val="003C3ACF"/>
    <w:rsid w:val="003C6646"/>
    <w:rsid w:val="003D29D6"/>
    <w:rsid w:val="003D7A7F"/>
    <w:rsid w:val="003E59B7"/>
    <w:rsid w:val="003E6677"/>
    <w:rsid w:val="003F3919"/>
    <w:rsid w:val="003F77AC"/>
    <w:rsid w:val="0040718E"/>
    <w:rsid w:val="004150A3"/>
    <w:rsid w:val="004166FA"/>
    <w:rsid w:val="00424DAA"/>
    <w:rsid w:val="00427B43"/>
    <w:rsid w:val="00446286"/>
    <w:rsid w:val="00446C5E"/>
    <w:rsid w:val="00451976"/>
    <w:rsid w:val="00453477"/>
    <w:rsid w:val="004535C5"/>
    <w:rsid w:val="00455AE4"/>
    <w:rsid w:val="00461688"/>
    <w:rsid w:val="00471019"/>
    <w:rsid w:val="00483507"/>
    <w:rsid w:val="004837EC"/>
    <w:rsid w:val="00485B61"/>
    <w:rsid w:val="004907EF"/>
    <w:rsid w:val="00492F25"/>
    <w:rsid w:val="004A0CA0"/>
    <w:rsid w:val="004A14CC"/>
    <w:rsid w:val="004A28BE"/>
    <w:rsid w:val="004A3406"/>
    <w:rsid w:val="004A541A"/>
    <w:rsid w:val="004B7A66"/>
    <w:rsid w:val="004C3CF8"/>
    <w:rsid w:val="004D2DE9"/>
    <w:rsid w:val="004F14F7"/>
    <w:rsid w:val="004F1635"/>
    <w:rsid w:val="004F5555"/>
    <w:rsid w:val="004F7A15"/>
    <w:rsid w:val="00504FD2"/>
    <w:rsid w:val="005153AC"/>
    <w:rsid w:val="00515B48"/>
    <w:rsid w:val="0051725A"/>
    <w:rsid w:val="005220C8"/>
    <w:rsid w:val="00522172"/>
    <w:rsid w:val="00523ABF"/>
    <w:rsid w:val="00525331"/>
    <w:rsid w:val="005264FD"/>
    <w:rsid w:val="00526C27"/>
    <w:rsid w:val="00536F79"/>
    <w:rsid w:val="00536FBE"/>
    <w:rsid w:val="00537198"/>
    <w:rsid w:val="00537955"/>
    <w:rsid w:val="005442F0"/>
    <w:rsid w:val="00547801"/>
    <w:rsid w:val="00547DA9"/>
    <w:rsid w:val="005553DA"/>
    <w:rsid w:val="00562E6F"/>
    <w:rsid w:val="00564CB4"/>
    <w:rsid w:val="0057582F"/>
    <w:rsid w:val="00590FBB"/>
    <w:rsid w:val="00591981"/>
    <w:rsid w:val="00592946"/>
    <w:rsid w:val="005976E2"/>
    <w:rsid w:val="005978FE"/>
    <w:rsid w:val="005A3F71"/>
    <w:rsid w:val="005A58DA"/>
    <w:rsid w:val="005A76ED"/>
    <w:rsid w:val="005B4766"/>
    <w:rsid w:val="005B4DED"/>
    <w:rsid w:val="005C22BF"/>
    <w:rsid w:val="005C53DA"/>
    <w:rsid w:val="005C6093"/>
    <w:rsid w:val="005D572F"/>
    <w:rsid w:val="005D5EB4"/>
    <w:rsid w:val="005D7676"/>
    <w:rsid w:val="005D7C9B"/>
    <w:rsid w:val="005E450F"/>
    <w:rsid w:val="005F24F0"/>
    <w:rsid w:val="00604A76"/>
    <w:rsid w:val="006068FF"/>
    <w:rsid w:val="0061769A"/>
    <w:rsid w:val="00620B0F"/>
    <w:rsid w:val="006320A6"/>
    <w:rsid w:val="006343F3"/>
    <w:rsid w:val="00646DD1"/>
    <w:rsid w:val="006522B3"/>
    <w:rsid w:val="00657E87"/>
    <w:rsid w:val="00662347"/>
    <w:rsid w:val="006737A4"/>
    <w:rsid w:val="00674895"/>
    <w:rsid w:val="00681911"/>
    <w:rsid w:val="006869BE"/>
    <w:rsid w:val="00686DC4"/>
    <w:rsid w:val="00691A88"/>
    <w:rsid w:val="00695F1E"/>
    <w:rsid w:val="006A01AB"/>
    <w:rsid w:val="006A5303"/>
    <w:rsid w:val="006A6DD3"/>
    <w:rsid w:val="006B1DD2"/>
    <w:rsid w:val="006C3236"/>
    <w:rsid w:val="006C7212"/>
    <w:rsid w:val="006D6A50"/>
    <w:rsid w:val="006E539E"/>
    <w:rsid w:val="007023BA"/>
    <w:rsid w:val="00705164"/>
    <w:rsid w:val="00706751"/>
    <w:rsid w:val="00706794"/>
    <w:rsid w:val="0071191E"/>
    <w:rsid w:val="00714DA8"/>
    <w:rsid w:val="00720DF0"/>
    <w:rsid w:val="00721F2E"/>
    <w:rsid w:val="007327FF"/>
    <w:rsid w:val="00740FDB"/>
    <w:rsid w:val="00754A4B"/>
    <w:rsid w:val="00763F12"/>
    <w:rsid w:val="00783911"/>
    <w:rsid w:val="007843BB"/>
    <w:rsid w:val="00784D4A"/>
    <w:rsid w:val="00791D78"/>
    <w:rsid w:val="0079247B"/>
    <w:rsid w:val="0079334C"/>
    <w:rsid w:val="007A07A5"/>
    <w:rsid w:val="007A120D"/>
    <w:rsid w:val="007B37EB"/>
    <w:rsid w:val="007B3F93"/>
    <w:rsid w:val="007D2081"/>
    <w:rsid w:val="007D6CE4"/>
    <w:rsid w:val="007E49CB"/>
    <w:rsid w:val="007E7D7C"/>
    <w:rsid w:val="007F00BD"/>
    <w:rsid w:val="007F17EF"/>
    <w:rsid w:val="007F6B68"/>
    <w:rsid w:val="00800993"/>
    <w:rsid w:val="0080371A"/>
    <w:rsid w:val="00803ABC"/>
    <w:rsid w:val="00804415"/>
    <w:rsid w:val="00815ACA"/>
    <w:rsid w:val="00815C7E"/>
    <w:rsid w:val="00816C1A"/>
    <w:rsid w:val="00820F2B"/>
    <w:rsid w:val="00824148"/>
    <w:rsid w:val="00825178"/>
    <w:rsid w:val="00825425"/>
    <w:rsid w:val="00833D6E"/>
    <w:rsid w:val="00843AC1"/>
    <w:rsid w:val="00843E5D"/>
    <w:rsid w:val="0085158A"/>
    <w:rsid w:val="008626E2"/>
    <w:rsid w:val="00875C29"/>
    <w:rsid w:val="0087776A"/>
    <w:rsid w:val="00883C6E"/>
    <w:rsid w:val="0088677B"/>
    <w:rsid w:val="00893957"/>
    <w:rsid w:val="008950F0"/>
    <w:rsid w:val="008960E7"/>
    <w:rsid w:val="008A0415"/>
    <w:rsid w:val="008A1D6C"/>
    <w:rsid w:val="008B1F98"/>
    <w:rsid w:val="008B7933"/>
    <w:rsid w:val="008C0DBE"/>
    <w:rsid w:val="008C1434"/>
    <w:rsid w:val="008C2D16"/>
    <w:rsid w:val="008D36D5"/>
    <w:rsid w:val="008D5C9C"/>
    <w:rsid w:val="008E1077"/>
    <w:rsid w:val="008E1C54"/>
    <w:rsid w:val="008E3C07"/>
    <w:rsid w:val="008F4539"/>
    <w:rsid w:val="008F77A6"/>
    <w:rsid w:val="009016D4"/>
    <w:rsid w:val="00903025"/>
    <w:rsid w:val="009041F8"/>
    <w:rsid w:val="00916515"/>
    <w:rsid w:val="00917D19"/>
    <w:rsid w:val="00920EA6"/>
    <w:rsid w:val="00934EAB"/>
    <w:rsid w:val="0093770B"/>
    <w:rsid w:val="00937CA9"/>
    <w:rsid w:val="00941474"/>
    <w:rsid w:val="009445E6"/>
    <w:rsid w:val="009458D3"/>
    <w:rsid w:val="00947B16"/>
    <w:rsid w:val="00954B75"/>
    <w:rsid w:val="00957565"/>
    <w:rsid w:val="0097576F"/>
    <w:rsid w:val="009849B5"/>
    <w:rsid w:val="00992660"/>
    <w:rsid w:val="00995FC8"/>
    <w:rsid w:val="009A1385"/>
    <w:rsid w:val="009A4358"/>
    <w:rsid w:val="009C250E"/>
    <w:rsid w:val="009C6A8F"/>
    <w:rsid w:val="00A0471B"/>
    <w:rsid w:val="00A13058"/>
    <w:rsid w:val="00A15B1C"/>
    <w:rsid w:val="00A22395"/>
    <w:rsid w:val="00A33FB2"/>
    <w:rsid w:val="00A34DA9"/>
    <w:rsid w:val="00A46775"/>
    <w:rsid w:val="00A50099"/>
    <w:rsid w:val="00A54786"/>
    <w:rsid w:val="00A677A0"/>
    <w:rsid w:val="00A72830"/>
    <w:rsid w:val="00A731B8"/>
    <w:rsid w:val="00A751D9"/>
    <w:rsid w:val="00A837D8"/>
    <w:rsid w:val="00AA2A33"/>
    <w:rsid w:val="00AA3F28"/>
    <w:rsid w:val="00AA62B1"/>
    <w:rsid w:val="00AB39B5"/>
    <w:rsid w:val="00AB562D"/>
    <w:rsid w:val="00AB6E61"/>
    <w:rsid w:val="00AC10A2"/>
    <w:rsid w:val="00AC4364"/>
    <w:rsid w:val="00AC6BCC"/>
    <w:rsid w:val="00AD681C"/>
    <w:rsid w:val="00AE5089"/>
    <w:rsid w:val="00AF0A51"/>
    <w:rsid w:val="00AF106D"/>
    <w:rsid w:val="00AF3AF5"/>
    <w:rsid w:val="00AF7E3B"/>
    <w:rsid w:val="00B0010B"/>
    <w:rsid w:val="00B005F3"/>
    <w:rsid w:val="00B02B6C"/>
    <w:rsid w:val="00B13914"/>
    <w:rsid w:val="00B20D1E"/>
    <w:rsid w:val="00B233E4"/>
    <w:rsid w:val="00B347BC"/>
    <w:rsid w:val="00B367DE"/>
    <w:rsid w:val="00B40722"/>
    <w:rsid w:val="00B411B7"/>
    <w:rsid w:val="00B41C81"/>
    <w:rsid w:val="00B45420"/>
    <w:rsid w:val="00B65C56"/>
    <w:rsid w:val="00B73B10"/>
    <w:rsid w:val="00B74CD6"/>
    <w:rsid w:val="00B75019"/>
    <w:rsid w:val="00B80AB8"/>
    <w:rsid w:val="00B829EE"/>
    <w:rsid w:val="00B87819"/>
    <w:rsid w:val="00B97350"/>
    <w:rsid w:val="00BA4992"/>
    <w:rsid w:val="00BB0839"/>
    <w:rsid w:val="00BB09A3"/>
    <w:rsid w:val="00BB38C6"/>
    <w:rsid w:val="00BB3A15"/>
    <w:rsid w:val="00BB5F94"/>
    <w:rsid w:val="00BB76F8"/>
    <w:rsid w:val="00BC55CC"/>
    <w:rsid w:val="00BD1B5F"/>
    <w:rsid w:val="00BE5465"/>
    <w:rsid w:val="00BF4C09"/>
    <w:rsid w:val="00BF5E5D"/>
    <w:rsid w:val="00C05ED0"/>
    <w:rsid w:val="00C138F2"/>
    <w:rsid w:val="00C21B9E"/>
    <w:rsid w:val="00C21C06"/>
    <w:rsid w:val="00C25C61"/>
    <w:rsid w:val="00C357A6"/>
    <w:rsid w:val="00C35FE0"/>
    <w:rsid w:val="00C36F92"/>
    <w:rsid w:val="00C42383"/>
    <w:rsid w:val="00C54617"/>
    <w:rsid w:val="00C71A29"/>
    <w:rsid w:val="00C84FD3"/>
    <w:rsid w:val="00C902C4"/>
    <w:rsid w:val="00C944C3"/>
    <w:rsid w:val="00C9554F"/>
    <w:rsid w:val="00CA6450"/>
    <w:rsid w:val="00CB06B6"/>
    <w:rsid w:val="00CB4664"/>
    <w:rsid w:val="00CB4D42"/>
    <w:rsid w:val="00CB7C77"/>
    <w:rsid w:val="00CC0DE9"/>
    <w:rsid w:val="00CC1ACD"/>
    <w:rsid w:val="00CC3915"/>
    <w:rsid w:val="00CC4ABF"/>
    <w:rsid w:val="00CC5456"/>
    <w:rsid w:val="00CD0C96"/>
    <w:rsid w:val="00CD47A8"/>
    <w:rsid w:val="00CF5974"/>
    <w:rsid w:val="00D02FC9"/>
    <w:rsid w:val="00D14AE0"/>
    <w:rsid w:val="00D15AC2"/>
    <w:rsid w:val="00D16767"/>
    <w:rsid w:val="00D1778C"/>
    <w:rsid w:val="00D17B93"/>
    <w:rsid w:val="00D20232"/>
    <w:rsid w:val="00D24B26"/>
    <w:rsid w:val="00D31E35"/>
    <w:rsid w:val="00D31FBC"/>
    <w:rsid w:val="00D430F5"/>
    <w:rsid w:val="00D4662E"/>
    <w:rsid w:val="00D651F5"/>
    <w:rsid w:val="00D777D6"/>
    <w:rsid w:val="00D80318"/>
    <w:rsid w:val="00D807D4"/>
    <w:rsid w:val="00D81948"/>
    <w:rsid w:val="00D820B8"/>
    <w:rsid w:val="00D82EEF"/>
    <w:rsid w:val="00D8464C"/>
    <w:rsid w:val="00D84D8C"/>
    <w:rsid w:val="00D90C10"/>
    <w:rsid w:val="00DA17FE"/>
    <w:rsid w:val="00DA2082"/>
    <w:rsid w:val="00DA2D5D"/>
    <w:rsid w:val="00DC090E"/>
    <w:rsid w:val="00DD3EDB"/>
    <w:rsid w:val="00DD3F7C"/>
    <w:rsid w:val="00DD72B2"/>
    <w:rsid w:val="00DE4EEA"/>
    <w:rsid w:val="00DE670D"/>
    <w:rsid w:val="00DE74BB"/>
    <w:rsid w:val="00DF3DE8"/>
    <w:rsid w:val="00DF7C29"/>
    <w:rsid w:val="00E03DF5"/>
    <w:rsid w:val="00E07F35"/>
    <w:rsid w:val="00E2475A"/>
    <w:rsid w:val="00E31464"/>
    <w:rsid w:val="00E32EC5"/>
    <w:rsid w:val="00E40046"/>
    <w:rsid w:val="00E54DD8"/>
    <w:rsid w:val="00E55B81"/>
    <w:rsid w:val="00E73F71"/>
    <w:rsid w:val="00E770DD"/>
    <w:rsid w:val="00E80C8B"/>
    <w:rsid w:val="00E84821"/>
    <w:rsid w:val="00E91042"/>
    <w:rsid w:val="00E92075"/>
    <w:rsid w:val="00E9519C"/>
    <w:rsid w:val="00EB0F2A"/>
    <w:rsid w:val="00EB1CC2"/>
    <w:rsid w:val="00EB3951"/>
    <w:rsid w:val="00EC0D11"/>
    <w:rsid w:val="00EC3639"/>
    <w:rsid w:val="00EC53EC"/>
    <w:rsid w:val="00EE57B3"/>
    <w:rsid w:val="00EE7086"/>
    <w:rsid w:val="00EF1A47"/>
    <w:rsid w:val="00F042E0"/>
    <w:rsid w:val="00F11BFC"/>
    <w:rsid w:val="00F16DBE"/>
    <w:rsid w:val="00F21788"/>
    <w:rsid w:val="00F21E05"/>
    <w:rsid w:val="00F23DF7"/>
    <w:rsid w:val="00F242E1"/>
    <w:rsid w:val="00F2498D"/>
    <w:rsid w:val="00F25F1A"/>
    <w:rsid w:val="00F263FC"/>
    <w:rsid w:val="00F26BCA"/>
    <w:rsid w:val="00F35D69"/>
    <w:rsid w:val="00F44BDB"/>
    <w:rsid w:val="00F46B95"/>
    <w:rsid w:val="00F60FF4"/>
    <w:rsid w:val="00F67938"/>
    <w:rsid w:val="00F77527"/>
    <w:rsid w:val="00F80584"/>
    <w:rsid w:val="00F8280C"/>
    <w:rsid w:val="00F86532"/>
    <w:rsid w:val="00F87F5D"/>
    <w:rsid w:val="00F90714"/>
    <w:rsid w:val="00FA063C"/>
    <w:rsid w:val="00FA7A79"/>
    <w:rsid w:val="00FB3028"/>
    <w:rsid w:val="00FB5D95"/>
    <w:rsid w:val="00FB79CA"/>
    <w:rsid w:val="00FC0031"/>
    <w:rsid w:val="00FD0571"/>
    <w:rsid w:val="00FD1A4B"/>
    <w:rsid w:val="00FD4943"/>
    <w:rsid w:val="00FD72B6"/>
    <w:rsid w:val="00FE56DF"/>
    <w:rsid w:val="00FE59DF"/>
    <w:rsid w:val="00FE789F"/>
    <w:rsid w:val="00FF5739"/>
    <w:rsid w:val="00FF58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19"/>
    <w:pPr>
      <w:spacing w:after="200" w:line="276" w:lineRule="auto"/>
    </w:pPr>
    <w:rPr>
      <w:rFonts w:cs="Calibri"/>
    </w:rPr>
  </w:style>
  <w:style w:type="paragraph" w:styleId="Heading2">
    <w:name w:val="heading 2"/>
    <w:basedOn w:val="Normal"/>
    <w:next w:val="Normal"/>
    <w:link w:val="Heading2Char"/>
    <w:uiPriority w:val="99"/>
    <w:qFormat/>
    <w:rsid w:val="009445E6"/>
    <w:pPr>
      <w:keepNext/>
      <w:spacing w:after="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45E6"/>
    <w:rPr>
      <w:rFonts w:ascii="Times New Roman" w:hAnsi="Times New Roman" w:cs="Times New Roman"/>
      <w:b/>
      <w:bCs/>
      <w:sz w:val="20"/>
      <w:szCs w:val="20"/>
      <w:lang w:val="en-GB"/>
    </w:rPr>
  </w:style>
  <w:style w:type="character" w:styleId="Hyperlink">
    <w:name w:val="Hyperlink"/>
    <w:basedOn w:val="DefaultParagraphFont"/>
    <w:uiPriority w:val="99"/>
    <w:rsid w:val="001938C8"/>
    <w:rPr>
      <w:color w:val="0000FF"/>
      <w:u w:val="single"/>
    </w:rPr>
  </w:style>
  <w:style w:type="paragraph" w:styleId="ListParagraph">
    <w:name w:val="List Paragraph"/>
    <w:basedOn w:val="Normal"/>
    <w:uiPriority w:val="99"/>
    <w:qFormat/>
    <w:rsid w:val="00322F06"/>
    <w:pPr>
      <w:ind w:left="720"/>
    </w:pPr>
  </w:style>
  <w:style w:type="character" w:customStyle="1" w:styleId="apple-converted-space">
    <w:name w:val="apple-converted-space"/>
    <w:basedOn w:val="DefaultParagraphFont"/>
    <w:uiPriority w:val="99"/>
    <w:rsid w:val="008626E2"/>
  </w:style>
  <w:style w:type="character" w:customStyle="1" w:styleId="apple-style-span">
    <w:name w:val="apple-style-span"/>
    <w:basedOn w:val="DefaultParagraphFont"/>
    <w:uiPriority w:val="99"/>
    <w:rsid w:val="008626E2"/>
  </w:style>
  <w:style w:type="paragraph" w:styleId="Header">
    <w:name w:val="header"/>
    <w:basedOn w:val="Normal"/>
    <w:link w:val="HeaderChar"/>
    <w:uiPriority w:val="99"/>
    <w:rsid w:val="005A58D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58DA"/>
  </w:style>
  <w:style w:type="paragraph" w:styleId="Footer">
    <w:name w:val="footer"/>
    <w:basedOn w:val="Normal"/>
    <w:link w:val="FooterChar"/>
    <w:uiPriority w:val="99"/>
    <w:rsid w:val="005A58D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58DA"/>
  </w:style>
  <w:style w:type="paragraph" w:styleId="BalloonText">
    <w:name w:val="Balloon Text"/>
    <w:basedOn w:val="Normal"/>
    <w:link w:val="BalloonTextChar"/>
    <w:uiPriority w:val="99"/>
    <w:semiHidden/>
    <w:rsid w:val="0025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181783">
      <w:marLeft w:val="0"/>
      <w:marRight w:val="0"/>
      <w:marTop w:val="0"/>
      <w:marBottom w:val="0"/>
      <w:divBdr>
        <w:top w:val="none" w:sz="0" w:space="0" w:color="auto"/>
        <w:left w:val="none" w:sz="0" w:space="0" w:color="auto"/>
        <w:bottom w:val="none" w:sz="0" w:space="0" w:color="auto"/>
        <w:right w:val="none" w:sz="0" w:space="0" w:color="auto"/>
      </w:divBdr>
    </w:div>
    <w:div w:id="1138181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3</Pages>
  <Words>752</Words>
  <Characters>4293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Naresh Pachauri</cp:lastModifiedBy>
  <cp:revision>104</cp:revision>
  <cp:lastPrinted>2013-03-31T09:15:00Z</cp:lastPrinted>
  <dcterms:created xsi:type="dcterms:W3CDTF">2013-01-12T18:55:00Z</dcterms:created>
  <dcterms:modified xsi:type="dcterms:W3CDTF">2016-06-18T06:36:00Z</dcterms:modified>
</cp:coreProperties>
</file>