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94" w:rsidRDefault="00185D94" w:rsidP="00D022F7">
      <w:pPr>
        <w:jc w:val="both"/>
      </w:pPr>
    </w:p>
    <w:sdt>
      <w:sdtPr>
        <w:alias w:val="Resume Name"/>
        <w:tag w:val="Resume Name"/>
        <w:id w:val="707398252"/>
        <w:placeholder>
          <w:docPart w:val="89690166296E40FFBD27B4B3D1045C37"/>
        </w:placeholder>
        <w:docPartList>
          <w:docPartGallery w:val="Quick Parts"/>
          <w:docPartCategory w:val=" Resume Name"/>
        </w:docPartList>
      </w:sdtPr>
      <w:sdtContent>
        <w:p w:rsidR="006C3E0B" w:rsidRDefault="006C3E0B" w:rsidP="006C3E0B">
          <w:pPr>
            <w:jc w:val="both"/>
          </w:pPr>
        </w:p>
        <w:tbl>
          <w:tblPr>
            <w:tblStyle w:val="TableGrid"/>
            <w:tblW w:w="507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5475"/>
            <w:gridCol w:w="5476"/>
          </w:tblGrid>
          <w:tr w:rsidR="006C3E0B" w:rsidTr="00DD3631">
            <w:trPr>
              <w:trHeight w:val="2343"/>
            </w:trPr>
            <w:tc>
              <w:tcPr>
                <w:tcW w:w="2500" w:type="pct"/>
              </w:tcPr>
              <w:p w:rsidR="006C3E0B" w:rsidRDefault="006C3E0B" w:rsidP="00DD3631">
                <w:pPr>
                  <w:pStyle w:val="PersonalName"/>
                  <w:jc w:val="both"/>
                </w:pPr>
                <w:r w:rsidRPr="00D87824">
                  <w:t>HIMANSHU GUPTA</w:t>
                </w:r>
              </w:p>
              <w:p w:rsidR="006C3E0B" w:rsidRPr="00D87824" w:rsidRDefault="006C3E0B" w:rsidP="00DD3631">
                <w:pPr>
                  <w:pStyle w:val="PersonalName"/>
                  <w:jc w:val="both"/>
                </w:pPr>
              </w:p>
              <w:p w:rsidR="006C3E0B" w:rsidRPr="006C3E0B" w:rsidRDefault="006C3E0B" w:rsidP="00DD3631">
                <w:pPr>
                  <w:pStyle w:val="NoSpacing"/>
                  <w:jc w:val="both"/>
                  <w:rPr>
                    <w:b/>
                    <w:sz w:val="28"/>
                    <w:szCs w:val="28"/>
                  </w:rPr>
                </w:pPr>
                <w:r w:rsidRPr="006C3E0B">
                  <w:rPr>
                    <w:b/>
                    <w:sz w:val="28"/>
                    <w:szCs w:val="28"/>
                  </w:rPr>
                  <w:t>9899787586</w:t>
                </w:r>
              </w:p>
              <w:p w:rsidR="006C3E0B" w:rsidRPr="00D87824" w:rsidRDefault="006C3E0B" w:rsidP="00DD3631">
                <w:pPr>
                  <w:pStyle w:val="NoSpacing"/>
                  <w:jc w:val="both"/>
                  <w:rPr>
                    <w:b/>
                  </w:rPr>
                </w:pPr>
              </w:p>
              <w:p w:rsidR="006C3E0B" w:rsidRPr="00D87824" w:rsidRDefault="006C3E0B" w:rsidP="00DD3631">
                <w:pPr>
                  <w:pStyle w:val="NoSpacing"/>
                  <w:jc w:val="both"/>
                  <w:rPr>
                    <w:b/>
                  </w:rPr>
                </w:pPr>
                <w:r>
                  <w:rPr>
                    <w:b/>
                  </w:rPr>
                  <w:t>A-1/188 Sector-4 R</w:t>
                </w:r>
                <w:r w:rsidRPr="00D87824">
                  <w:rPr>
                    <w:b/>
                  </w:rPr>
                  <w:t>ohini,</w:t>
                </w:r>
                <w:r>
                  <w:rPr>
                    <w:b/>
                  </w:rPr>
                  <w:t>D</w:t>
                </w:r>
                <w:r w:rsidRPr="00D87824">
                  <w:rPr>
                    <w:b/>
                  </w:rPr>
                  <w:t>elhi-85</w:t>
                </w:r>
              </w:p>
              <w:p w:rsidR="006C3E0B" w:rsidRPr="00D87824" w:rsidRDefault="006C3E0B" w:rsidP="00DD3631">
                <w:pPr>
                  <w:pStyle w:val="NoSpacing"/>
                  <w:jc w:val="both"/>
                  <w:rPr>
                    <w:b/>
                  </w:rPr>
                </w:pPr>
                <w:r w:rsidRPr="00D87824">
                  <w:rPr>
                    <w:b/>
                  </w:rPr>
                  <w:t>Himanshu4298@gmail.com</w:t>
                </w:r>
              </w:p>
              <w:p w:rsidR="006C3E0B" w:rsidRDefault="006C3E0B" w:rsidP="00DD3631">
                <w:pPr>
                  <w:pStyle w:val="NoSpacing"/>
                  <w:jc w:val="both"/>
                </w:pPr>
              </w:p>
            </w:tc>
            <w:tc>
              <w:tcPr>
                <w:tcW w:w="2500" w:type="pct"/>
              </w:tcPr>
              <w:p w:rsidR="006C3E0B" w:rsidRDefault="006C3E0B" w:rsidP="00DD3631">
                <w:pPr>
                  <w:pStyle w:val="NoSpacing"/>
                  <w:jc w:val="both"/>
                </w:pPr>
              </w:p>
            </w:tc>
          </w:tr>
        </w:tbl>
        <w:p w:rsidR="006C3E0B" w:rsidRDefault="00F52CED" w:rsidP="006C3E0B">
          <w:pPr>
            <w:jc w:val="both"/>
          </w:pPr>
        </w:p>
      </w:sdtContent>
    </w:sdt>
    <w:p w:rsidR="00B8572C" w:rsidRDefault="00F52CED" w:rsidP="006C3E0B">
      <w:pPr>
        <w:jc w:val="both"/>
      </w:pPr>
      <w:r w:rsidRPr="00F52CED">
        <w:rPr>
          <w:noProof/>
          <w:lang w:eastAsia="en-US"/>
        </w:rPr>
        <w:pict>
          <v:rect id="_x0000_s1034" style="position:absolute;left:0;text-align:left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B21AF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B21AF0" w:rsidRDefault="00B21AF0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B21AF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B21AF0" w:rsidRDefault="00B21AF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21AF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B21AF0" w:rsidRDefault="00B21AF0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B21AF0" w:rsidRDefault="00B21AF0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D87824" w:rsidRPr="007C6844" w:rsidRDefault="00C63C24" w:rsidP="00D022F7">
      <w:pPr>
        <w:pStyle w:val="Section"/>
        <w:jc w:val="both"/>
      </w:pPr>
      <w:r w:rsidRPr="007C6844">
        <w:t>OBJECTIVE</w:t>
      </w:r>
    </w:p>
    <w:p w:rsidR="003706A8" w:rsidRPr="003706A8" w:rsidRDefault="003706A8" w:rsidP="00D022F7">
      <w:pPr>
        <w:jc w:val="both"/>
      </w:pPr>
      <w:r>
        <w:t>TO ACHIEVE A SOUND POSITION IN THE CORPORATE WORLD AND WORK ENTHUSIASTICALLY WITH A TEAM TO ACHIEV</w:t>
      </w:r>
      <w:r w:rsidR="00C63C24">
        <w:t>E GROWTH IN MY PROFESSIONAL CAR</w:t>
      </w:r>
      <w:r>
        <w:t>EER.</w:t>
      </w:r>
    </w:p>
    <w:p w:rsidR="00B21AF0" w:rsidRDefault="00C63C24" w:rsidP="00D022F7">
      <w:pPr>
        <w:pStyle w:val="Section"/>
        <w:jc w:val="both"/>
      </w:pPr>
      <w:r>
        <w:t>EDUCATION</w:t>
      </w:r>
    </w:p>
    <w:p w:rsidR="00CB7BBA" w:rsidRDefault="00D87824" w:rsidP="00D022F7">
      <w:pPr>
        <w:pStyle w:val="ListBullet"/>
        <w:numPr>
          <w:ilvl w:val="0"/>
          <w:numId w:val="37"/>
        </w:numPr>
        <w:jc w:val="both"/>
      </w:pPr>
      <w:r>
        <w:t xml:space="preserve">PURSUING </w:t>
      </w:r>
      <w:r w:rsidR="007F6999">
        <w:t>MBA</w:t>
      </w:r>
      <w:r>
        <w:t xml:space="preserve"> (MASTER OF </w:t>
      </w:r>
      <w:r w:rsidR="007F6999">
        <w:t>BUSINESS ADMINISTRATION</w:t>
      </w:r>
      <w:r>
        <w:t>)</w:t>
      </w:r>
      <w:r w:rsidR="000E5F59" w:rsidRPr="000E5F59">
        <w:t xml:space="preserve"> </w:t>
      </w:r>
      <w:r w:rsidR="000E5F59">
        <w:t xml:space="preserve">FROM P.D.M COLLEGE </w:t>
      </w:r>
      <w:r w:rsidR="007C6844">
        <w:t>,</w:t>
      </w:r>
    </w:p>
    <w:p w:rsidR="00B21AF0" w:rsidRDefault="00D022F7" w:rsidP="00D022F7">
      <w:pPr>
        <w:pStyle w:val="ListBullet"/>
        <w:numPr>
          <w:ilvl w:val="0"/>
          <w:numId w:val="0"/>
        </w:numPr>
        <w:ind w:left="360"/>
        <w:jc w:val="both"/>
      </w:pPr>
      <w:r>
        <w:t xml:space="preserve">       </w:t>
      </w:r>
      <w:r w:rsidR="007C6844">
        <w:t>BAHADURGAR</w:t>
      </w:r>
      <w:r w:rsidR="000E5F59">
        <w:t>H(AFFIL</w:t>
      </w:r>
      <w:r w:rsidR="007C6844">
        <w:t>I</w:t>
      </w:r>
      <w:r w:rsidR="000E5F59">
        <w:t>ATED FROM MAHARISHI DAYANAND UNIVERSITY ROHTAK)</w:t>
      </w:r>
    </w:p>
    <w:p w:rsidR="00CB7BBA" w:rsidRDefault="00D87824" w:rsidP="00D022F7">
      <w:pPr>
        <w:pStyle w:val="ListBullet"/>
        <w:numPr>
          <w:ilvl w:val="0"/>
          <w:numId w:val="37"/>
        </w:numPr>
        <w:jc w:val="both"/>
      </w:pPr>
      <w:r>
        <w:t xml:space="preserve">BACHELOR DEGREE OF COMPUTER APPLICATION(B.C.A) FROM P.D.M COLLEGE OF </w:t>
      </w:r>
    </w:p>
    <w:p w:rsidR="00D87824" w:rsidRDefault="00D022F7" w:rsidP="00D022F7">
      <w:pPr>
        <w:pStyle w:val="ListBullet"/>
        <w:numPr>
          <w:ilvl w:val="0"/>
          <w:numId w:val="0"/>
        </w:numPr>
        <w:ind w:left="360"/>
        <w:jc w:val="both"/>
      </w:pPr>
      <w:r>
        <w:t xml:space="preserve">       </w:t>
      </w:r>
      <w:r w:rsidR="007C6844">
        <w:t>BAHADUR</w:t>
      </w:r>
      <w:r w:rsidR="00D87824">
        <w:t>GA</w:t>
      </w:r>
      <w:r w:rsidR="007C6844">
        <w:t>R</w:t>
      </w:r>
      <w:r w:rsidR="00D87824">
        <w:t>H(AFFIL</w:t>
      </w:r>
      <w:r w:rsidR="007C6844">
        <w:t>I</w:t>
      </w:r>
      <w:r w:rsidR="00D87824">
        <w:t>ATED FROM MAHARISHI DAYAN</w:t>
      </w:r>
      <w:r w:rsidR="000E5F59">
        <w:t>AN</w:t>
      </w:r>
      <w:r w:rsidR="00D87824">
        <w:t xml:space="preserve">D </w:t>
      </w:r>
      <w:r w:rsidR="000E5F59">
        <w:t>UNIVERSITY ROHTAK)</w:t>
      </w:r>
    </w:p>
    <w:p w:rsidR="000E5F59" w:rsidRDefault="000E5F59" w:rsidP="00D022F7">
      <w:pPr>
        <w:pStyle w:val="ListBullet"/>
        <w:numPr>
          <w:ilvl w:val="0"/>
          <w:numId w:val="37"/>
        </w:numPr>
        <w:jc w:val="both"/>
      </w:pPr>
      <w:r>
        <w:t xml:space="preserve">ELEMENTARY TEACHER TRAINING PROGRAMME </w:t>
      </w:r>
      <w:r w:rsidRPr="000E5F59">
        <w:rPr>
          <w:b/>
        </w:rPr>
        <w:t>(E.T.T/ J.BT)</w:t>
      </w:r>
      <w:r>
        <w:rPr>
          <w:b/>
        </w:rPr>
        <w:t xml:space="preserve"> </w:t>
      </w:r>
      <w:r>
        <w:t>FROM JAMMU AND KASHMIR BOARD</w:t>
      </w:r>
    </w:p>
    <w:p w:rsidR="000E5F59" w:rsidRDefault="000E5F59" w:rsidP="00D022F7">
      <w:pPr>
        <w:pStyle w:val="Section"/>
        <w:jc w:val="both"/>
      </w:pPr>
      <w:r w:rsidRPr="000E5F59">
        <w:t xml:space="preserve">DIPLOMA </w:t>
      </w:r>
      <w:r w:rsidR="007C6844">
        <w:t xml:space="preserve"> </w:t>
      </w:r>
      <w:r w:rsidRPr="000E5F59">
        <w:t xml:space="preserve">COURSE </w:t>
      </w:r>
    </w:p>
    <w:p w:rsidR="000E5F59" w:rsidRDefault="000E5F59" w:rsidP="00D022F7">
      <w:pPr>
        <w:pStyle w:val="ListParagraph"/>
        <w:numPr>
          <w:ilvl w:val="0"/>
          <w:numId w:val="35"/>
        </w:numPr>
        <w:jc w:val="both"/>
      </w:pPr>
      <w:r>
        <w:t>ONE YEAR MULTI-MEDIA AND AN</w:t>
      </w:r>
      <w:r w:rsidR="007C6844">
        <w:t>IMATION COURSE FROM SHIKSHA SAN</w:t>
      </w:r>
      <w:r>
        <w:t>SAR INSTITUTE REGISTERED UNDER NCT (RUN BY: S.SE.V.W.S)</w:t>
      </w:r>
    </w:p>
    <w:p w:rsidR="000E5F59" w:rsidRDefault="000E5F59" w:rsidP="00D022F7">
      <w:pPr>
        <w:pStyle w:val="ListParagraph"/>
        <w:numPr>
          <w:ilvl w:val="0"/>
          <w:numId w:val="35"/>
        </w:numPr>
        <w:jc w:val="both"/>
      </w:pPr>
      <w:r>
        <w:t>DONE JUNIOR COMPUTER TEACHER TRAINING COURSE FROM LAL BAHADUR SHASTRI POLYTECHNIC(INCLUDE MS-OFFICE,COREL DRAW ,PHOTOSHOP,PAGEMAKER,WINDOWS</w:t>
      </w:r>
      <w:r w:rsidR="00EA0A96">
        <w:t xml:space="preserve"> </w:t>
      </w:r>
      <w:r>
        <w:t xml:space="preserve">,HARDWARE CONCEPTS,LANGUAGE: C,C++ HTML,DHTML </w:t>
      </w:r>
      <w:r w:rsidR="007C6844">
        <w:t>,</w:t>
      </w:r>
      <w:r>
        <w:t>JAVA SCRIPTS).</w:t>
      </w:r>
    </w:p>
    <w:p w:rsidR="000E5F59" w:rsidRDefault="000E5F59" w:rsidP="00D022F7">
      <w:pPr>
        <w:pStyle w:val="Section"/>
        <w:jc w:val="both"/>
      </w:pPr>
      <w:r>
        <w:t>CERTIFICAT</w:t>
      </w:r>
      <w:r w:rsidR="007C6844">
        <w:t>E</w:t>
      </w:r>
      <w:r>
        <w:t xml:space="preserve"> COURSE</w:t>
      </w:r>
    </w:p>
    <w:p w:rsidR="000E5F59" w:rsidRDefault="000E5F59" w:rsidP="00D022F7">
      <w:pPr>
        <w:pStyle w:val="ListParagraph"/>
        <w:numPr>
          <w:ilvl w:val="0"/>
          <w:numId w:val="36"/>
        </w:numPr>
        <w:jc w:val="both"/>
      </w:pPr>
      <w:r>
        <w:t>SIX MONTH</w:t>
      </w:r>
      <w:r w:rsidR="00EA0A96">
        <w:t>S</w:t>
      </w:r>
      <w:r>
        <w:t xml:space="preserve"> PROFESSIONAL ACCOUNTING (TALLY)</w:t>
      </w:r>
      <w:r w:rsidR="00C63C24">
        <w:t xml:space="preserve"> </w:t>
      </w:r>
      <w:r>
        <w:t>COURS</w:t>
      </w:r>
      <w:r w:rsidR="007C6844">
        <w:t>E FROM R.K MALHOTRA</w:t>
      </w:r>
      <w:r>
        <w:t xml:space="preserve"> </w:t>
      </w:r>
      <w:r w:rsidR="00D022F7">
        <w:t>(</w:t>
      </w:r>
      <w:r>
        <w:t>REGD.)</w:t>
      </w:r>
      <w:r w:rsidR="00C63C24">
        <w:t xml:space="preserve"> </w:t>
      </w:r>
      <w:r>
        <w:t>INSTITUTE</w:t>
      </w:r>
    </w:p>
    <w:p w:rsidR="003706A8" w:rsidRDefault="003706A8" w:rsidP="00D022F7">
      <w:pPr>
        <w:pStyle w:val="ListParagraph"/>
        <w:numPr>
          <w:ilvl w:val="0"/>
          <w:numId w:val="36"/>
        </w:numPr>
        <w:jc w:val="both"/>
      </w:pPr>
      <w:r>
        <w:t>SIX MONTH</w:t>
      </w:r>
      <w:r w:rsidR="00EA0A96">
        <w:t>S</w:t>
      </w:r>
      <w:r>
        <w:t xml:space="preserve"> CERTIFICATE </w:t>
      </w:r>
      <w:r w:rsidR="007C6844">
        <w:t xml:space="preserve">COURSE </w:t>
      </w:r>
      <w:r>
        <w:t>OF HARDWARE</w:t>
      </w:r>
    </w:p>
    <w:p w:rsidR="003706A8" w:rsidRDefault="003706A8" w:rsidP="00D022F7">
      <w:pPr>
        <w:pStyle w:val="ListParagraph"/>
        <w:numPr>
          <w:ilvl w:val="0"/>
          <w:numId w:val="21"/>
        </w:numPr>
        <w:jc w:val="both"/>
      </w:pPr>
      <w:r>
        <w:t>WINDOWS INSTALLATION.COMPUTER FORMATTING,DRIVER INSTALLATION</w:t>
      </w:r>
    </w:p>
    <w:p w:rsidR="003706A8" w:rsidRDefault="003706A8" w:rsidP="00D022F7">
      <w:pPr>
        <w:pStyle w:val="ListParagraph"/>
        <w:numPr>
          <w:ilvl w:val="0"/>
          <w:numId w:val="21"/>
        </w:numPr>
        <w:jc w:val="both"/>
      </w:pPr>
      <w:r>
        <w:t xml:space="preserve">SOFTWARE </w:t>
      </w:r>
      <w:r w:rsidR="007C6844">
        <w:t>INSTALLATION AND SOFTWARE OPERAT</w:t>
      </w:r>
      <w:r>
        <w:t>OR.</w:t>
      </w:r>
    </w:p>
    <w:p w:rsidR="00377E1A" w:rsidRDefault="00377E1A" w:rsidP="00D022F7">
      <w:pPr>
        <w:pStyle w:val="Section"/>
        <w:jc w:val="both"/>
      </w:pPr>
    </w:p>
    <w:p w:rsidR="00B8572C" w:rsidRDefault="00B8572C" w:rsidP="00D022F7">
      <w:pPr>
        <w:pStyle w:val="Section"/>
        <w:jc w:val="both"/>
      </w:pPr>
      <w:r>
        <w:t>ACHIEVEMENTS</w:t>
      </w:r>
    </w:p>
    <w:p w:rsidR="00B8572C" w:rsidRDefault="00B8572C" w:rsidP="00B8572C">
      <w:pPr>
        <w:pStyle w:val="ListParagraph"/>
        <w:numPr>
          <w:ilvl w:val="0"/>
          <w:numId w:val="43"/>
        </w:numPr>
      </w:pPr>
      <w:r>
        <w:t>WORK</w:t>
      </w:r>
      <w:r w:rsidR="00EA0A96">
        <w:t>ED</w:t>
      </w:r>
      <w:r>
        <w:t xml:space="preserve"> AS</w:t>
      </w:r>
      <w:r w:rsidR="00EA0A96">
        <w:t xml:space="preserve"> </w:t>
      </w:r>
      <w:r>
        <w:t>EVENT CO</w:t>
      </w:r>
      <w:r w:rsidR="00EA0A96">
        <w:t>-O</w:t>
      </w:r>
      <w:r>
        <w:t>RDINATOR IN PDM COLLEGE OF ENGINEERING</w:t>
      </w:r>
    </w:p>
    <w:p w:rsidR="00CA4141" w:rsidRDefault="00B8572C" w:rsidP="00CA4141">
      <w:pPr>
        <w:pStyle w:val="ListParagraph"/>
      </w:pPr>
      <w:r>
        <w:t>AT COLLEGE LEVEL</w:t>
      </w:r>
      <w:r w:rsidR="006423B7">
        <w:t>.</w:t>
      </w:r>
    </w:p>
    <w:p w:rsidR="00EA0A96" w:rsidRDefault="00EA0A96" w:rsidP="00CA4141">
      <w:pPr>
        <w:pStyle w:val="ListParagraph"/>
        <w:numPr>
          <w:ilvl w:val="0"/>
          <w:numId w:val="44"/>
        </w:numPr>
        <w:ind w:left="709"/>
      </w:pPr>
      <w:r>
        <w:lastRenderedPageBreak/>
        <w:t>PARTICIPATED IN EVERY EVENT OF COLLEGE ENTHUSIASTICALLY.</w:t>
      </w:r>
    </w:p>
    <w:p w:rsidR="006423B7" w:rsidRDefault="006423B7" w:rsidP="006423B7">
      <w:pPr>
        <w:pStyle w:val="Section"/>
        <w:jc w:val="both"/>
      </w:pPr>
      <w:r>
        <w:t>PROFESSIONAL TRAINING</w:t>
      </w:r>
    </w:p>
    <w:p w:rsidR="006423B7" w:rsidRDefault="006423B7" w:rsidP="006423B7">
      <w:pPr>
        <w:pStyle w:val="ListParagraph"/>
        <w:numPr>
          <w:ilvl w:val="0"/>
          <w:numId w:val="22"/>
        </w:numPr>
        <w:jc w:val="both"/>
      </w:pPr>
      <w:r>
        <w:t>WORKSHOP ON TELE SKILLS</w:t>
      </w:r>
    </w:p>
    <w:p w:rsidR="006423B7" w:rsidRDefault="006423B7" w:rsidP="006423B7">
      <w:pPr>
        <w:pStyle w:val="ListParagraph"/>
        <w:numPr>
          <w:ilvl w:val="0"/>
          <w:numId w:val="22"/>
        </w:numPr>
        <w:jc w:val="both"/>
      </w:pPr>
      <w:r>
        <w:t>ATTENDED WORKSHOPS ON MANAGEMENT SKILLS.</w:t>
      </w:r>
    </w:p>
    <w:p w:rsidR="006423B7" w:rsidRDefault="006423B7" w:rsidP="006423B7">
      <w:pPr>
        <w:pStyle w:val="ListParagraph"/>
        <w:numPr>
          <w:ilvl w:val="0"/>
          <w:numId w:val="22"/>
        </w:numPr>
        <w:jc w:val="both"/>
      </w:pPr>
      <w:r>
        <w:t>PARTICIPATED IN MANY EVENTS: JAL SANSADHAN MANTARALAYA, GILLETTE COMPANY,NIIT SPONSERED BY YAHOO.</w:t>
      </w:r>
    </w:p>
    <w:p w:rsidR="00D57F11" w:rsidRDefault="00C63C24" w:rsidP="00D022F7">
      <w:pPr>
        <w:pStyle w:val="Section"/>
        <w:jc w:val="both"/>
      </w:pPr>
      <w:r>
        <w:t>KNOWLEDGE, SKILLS AND A</w:t>
      </w:r>
      <w:r w:rsidRPr="00D57F11">
        <w:t>BILITIES</w:t>
      </w:r>
    </w:p>
    <w:p w:rsidR="00D57F11" w:rsidRPr="00D57F11" w:rsidRDefault="00C63C24" w:rsidP="00D95EF3">
      <w:pPr>
        <w:pStyle w:val="ListParagraph"/>
        <w:numPr>
          <w:ilvl w:val="0"/>
          <w:numId w:val="39"/>
        </w:numPr>
        <w:jc w:val="both"/>
        <w:rPr>
          <w:lang w:eastAsia="en-US"/>
        </w:rPr>
      </w:pPr>
      <w:r w:rsidRPr="00D57F11">
        <w:rPr>
          <w:lang w:eastAsia="en-US"/>
        </w:rPr>
        <w:t>DEMONSTRATED SUCCESS IN THE DEVELOPMENT AND IMPLEMENTATION OF NEW TECHNOLOGIES AND INNOVATIVE SERVICES IN AN ACADEMIC LIBRARY ENVIRONMENT.</w:t>
      </w:r>
    </w:p>
    <w:p w:rsidR="00D57F11" w:rsidRPr="00D57F11" w:rsidRDefault="00C63C24" w:rsidP="00D95EF3">
      <w:pPr>
        <w:pStyle w:val="ListParagraph"/>
        <w:numPr>
          <w:ilvl w:val="0"/>
          <w:numId w:val="39"/>
        </w:numPr>
        <w:jc w:val="both"/>
        <w:rPr>
          <w:lang w:eastAsia="en-US"/>
        </w:rPr>
      </w:pPr>
      <w:r w:rsidRPr="00D57F11">
        <w:rPr>
          <w:lang w:eastAsia="en-US"/>
        </w:rPr>
        <w:t>DEMONSTRATED LEADERSHIP,</w:t>
      </w:r>
      <w:r w:rsidRPr="00D95EF3">
        <w:rPr>
          <w:color w:val="auto"/>
          <w:lang w:eastAsia="en-US"/>
        </w:rPr>
        <w:t xml:space="preserve"> COLLEGIALITY</w:t>
      </w:r>
      <w:r w:rsidRPr="00D57F11">
        <w:rPr>
          <w:lang w:eastAsia="en-US"/>
        </w:rPr>
        <w:t>, AND STRONG COMMUNICATION SKILLS.</w:t>
      </w:r>
    </w:p>
    <w:p w:rsidR="00D57F11" w:rsidRPr="00D57F11" w:rsidRDefault="00C63C24" w:rsidP="00D95EF3">
      <w:pPr>
        <w:pStyle w:val="ListParagraph"/>
        <w:numPr>
          <w:ilvl w:val="0"/>
          <w:numId w:val="39"/>
        </w:numPr>
        <w:jc w:val="both"/>
        <w:rPr>
          <w:lang w:eastAsia="en-US"/>
        </w:rPr>
      </w:pPr>
      <w:r w:rsidRPr="00D57F11">
        <w:rPr>
          <w:lang w:eastAsia="en-US"/>
        </w:rPr>
        <w:t>DEMONSTRATED COMMITMENT TO THE TEACHING, RESEARCH AND SERVICE MISSIONS OF A UNIVERSITY.</w:t>
      </w:r>
    </w:p>
    <w:p w:rsidR="00D57F11" w:rsidRPr="00D57F11" w:rsidRDefault="00C63C24" w:rsidP="00D95EF3">
      <w:pPr>
        <w:pStyle w:val="ListParagraph"/>
        <w:numPr>
          <w:ilvl w:val="0"/>
          <w:numId w:val="39"/>
        </w:numPr>
        <w:jc w:val="both"/>
        <w:rPr>
          <w:lang w:eastAsia="en-US"/>
        </w:rPr>
      </w:pPr>
      <w:r w:rsidRPr="00D57F11">
        <w:rPr>
          <w:lang w:eastAsia="en-US"/>
        </w:rPr>
        <w:t>DEMONSTRATED COMMITMENT TO SCHOLARSHIP AND PROFESSIONAL GROWTH.</w:t>
      </w:r>
    </w:p>
    <w:p w:rsidR="00B21AF0" w:rsidRDefault="00C63C24" w:rsidP="00D022F7">
      <w:pPr>
        <w:pStyle w:val="Section"/>
        <w:jc w:val="both"/>
      </w:pPr>
      <w:r>
        <w:t>EXPERIENCE</w:t>
      </w:r>
    </w:p>
    <w:p w:rsidR="00B8572C" w:rsidRPr="00B8572C" w:rsidRDefault="00B8572C" w:rsidP="00B8572C"/>
    <w:p w:rsidR="00E22B55" w:rsidRDefault="00E22B55" w:rsidP="00E22B55">
      <w:pPr>
        <w:pStyle w:val="SubsectionText"/>
        <w:jc w:val="both"/>
        <w:rPr>
          <w:b/>
        </w:rPr>
      </w:pPr>
      <w:r w:rsidRPr="00F92A71">
        <w:rPr>
          <w:b/>
        </w:rPr>
        <w:t>CURR</w:t>
      </w:r>
      <w:r>
        <w:rPr>
          <w:b/>
        </w:rPr>
        <w:t>ENTLY WORKING W</w:t>
      </w:r>
      <w:r w:rsidR="00CA4141">
        <w:rPr>
          <w:b/>
        </w:rPr>
        <w:t>ITH RAJIV GANDHI CANCER INSTITUTE</w:t>
      </w:r>
      <w:r>
        <w:rPr>
          <w:b/>
        </w:rPr>
        <w:t xml:space="preserve"> AND RESEARCH CENTER</w:t>
      </w:r>
      <w:r w:rsidR="005D0CA0">
        <w:rPr>
          <w:b/>
        </w:rPr>
        <w:t xml:space="preserve"> FROM 01</w:t>
      </w:r>
      <w:r w:rsidR="005D0CA0" w:rsidRPr="005D0CA0">
        <w:rPr>
          <w:b/>
          <w:vertAlign w:val="superscript"/>
        </w:rPr>
        <w:t>ST</w:t>
      </w:r>
      <w:r w:rsidR="005D0CA0">
        <w:rPr>
          <w:b/>
        </w:rPr>
        <w:t xml:space="preserve"> April 2015 to till date</w:t>
      </w:r>
    </w:p>
    <w:p w:rsidR="00B8572C" w:rsidRDefault="00E22B55" w:rsidP="00E22B55">
      <w:pPr>
        <w:pStyle w:val="SubsectionText"/>
        <w:jc w:val="both"/>
      </w:pPr>
      <w:r w:rsidRPr="00F92A71">
        <w:t xml:space="preserve"> </w:t>
      </w:r>
    </w:p>
    <w:p w:rsidR="00E22B55" w:rsidRDefault="00E22B55" w:rsidP="00E22B55">
      <w:pPr>
        <w:pStyle w:val="SubsectionText"/>
        <w:jc w:val="both"/>
      </w:pPr>
      <w:r>
        <w:t xml:space="preserve">JOB PROFILE: </w:t>
      </w:r>
    </w:p>
    <w:p w:rsidR="007E49BD" w:rsidRDefault="007E49BD" w:rsidP="007E49BD">
      <w:pPr>
        <w:pStyle w:val="SubsectionText"/>
        <w:numPr>
          <w:ilvl w:val="0"/>
          <w:numId w:val="41"/>
        </w:numPr>
        <w:jc w:val="both"/>
      </w:pPr>
      <w:r>
        <w:t>CO-ORDINATE WITH ALL DEPARTMENTS , STAFF MEMBERS AND FOREIGN OFFICE .</w:t>
      </w:r>
    </w:p>
    <w:p w:rsidR="007E49BD" w:rsidRPr="008A569B" w:rsidRDefault="007E49BD" w:rsidP="007E49BD">
      <w:pPr>
        <w:pStyle w:val="SubsectionText"/>
        <w:numPr>
          <w:ilvl w:val="0"/>
          <w:numId w:val="41"/>
        </w:numPr>
        <w:jc w:val="both"/>
        <w:rPr>
          <w:sz w:val="24"/>
        </w:rPr>
      </w:pPr>
      <w:r w:rsidRPr="005D175D">
        <w:rPr>
          <w:color w:val="000000"/>
          <w:szCs w:val="22"/>
          <w:shd w:val="clear" w:color="auto" w:fill="FFFFFF"/>
        </w:rPr>
        <w:t>CO</w:t>
      </w:r>
      <w:r>
        <w:rPr>
          <w:color w:val="000000"/>
          <w:szCs w:val="22"/>
          <w:shd w:val="clear" w:color="auto" w:fill="FFFFFF"/>
        </w:rPr>
        <w:t>-</w:t>
      </w:r>
      <w:r w:rsidRPr="005D175D">
        <w:rPr>
          <w:color w:val="000000"/>
          <w:szCs w:val="22"/>
          <w:shd w:val="clear" w:color="auto" w:fill="FFFFFF"/>
        </w:rPr>
        <w:t>ORDINATING AND MULTI-TASKING JOB DUTIES IN A BUSY ENVIRONMENT</w:t>
      </w:r>
      <w:r>
        <w:rPr>
          <w:color w:val="000000"/>
          <w:szCs w:val="22"/>
          <w:shd w:val="clear" w:color="auto" w:fill="FFFFFF"/>
        </w:rPr>
        <w:t>.</w:t>
      </w:r>
    </w:p>
    <w:p w:rsidR="007E49BD" w:rsidRPr="00225B55" w:rsidRDefault="007E49BD" w:rsidP="007E49BD">
      <w:pPr>
        <w:pStyle w:val="SubsectionText"/>
        <w:numPr>
          <w:ilvl w:val="0"/>
          <w:numId w:val="41"/>
        </w:numPr>
        <w:jc w:val="both"/>
        <w:rPr>
          <w:sz w:val="24"/>
        </w:rPr>
      </w:pPr>
      <w:r w:rsidRPr="005D175D">
        <w:rPr>
          <w:color w:val="000000"/>
          <w:szCs w:val="22"/>
          <w:shd w:val="clear" w:color="auto" w:fill="FFFFFF"/>
        </w:rPr>
        <w:t xml:space="preserve">HANDLING </w:t>
      </w:r>
      <w:r>
        <w:rPr>
          <w:color w:val="000000"/>
          <w:szCs w:val="22"/>
          <w:shd w:val="clear" w:color="auto" w:fill="FFFFFF"/>
        </w:rPr>
        <w:t>PATIENT</w:t>
      </w:r>
      <w:r w:rsidRPr="005D175D">
        <w:rPr>
          <w:color w:val="000000"/>
          <w:szCs w:val="22"/>
          <w:shd w:val="clear" w:color="auto" w:fill="FFFFFF"/>
        </w:rPr>
        <w:t xml:space="preserve"> COMPLAINTS AND CONCERNS IN AN EFFICIENT AND TIMELY MANNER</w:t>
      </w:r>
      <w:r w:rsidRPr="00225B55">
        <w:rPr>
          <w:rFonts w:ascii="Verdana" w:hAnsi="Verdana"/>
          <w:color w:val="000000"/>
          <w:sz w:val="24"/>
          <w:szCs w:val="22"/>
          <w:shd w:val="clear" w:color="auto" w:fill="FFFFFF"/>
        </w:rPr>
        <w:t>.</w:t>
      </w:r>
    </w:p>
    <w:p w:rsidR="007E49BD" w:rsidRPr="008A569B" w:rsidRDefault="007E49BD" w:rsidP="007E49BD">
      <w:pPr>
        <w:pStyle w:val="SubsectionText"/>
        <w:numPr>
          <w:ilvl w:val="0"/>
          <w:numId w:val="41"/>
        </w:numPr>
        <w:jc w:val="both"/>
        <w:rPr>
          <w:sz w:val="24"/>
        </w:rPr>
      </w:pPr>
      <w:r>
        <w:rPr>
          <w:color w:val="000000"/>
          <w:szCs w:val="22"/>
          <w:shd w:val="clear" w:color="auto" w:fill="FFFFFF"/>
        </w:rPr>
        <w:t>HANDLING IN/OUT PATIENT QUERIE</w:t>
      </w:r>
      <w:r w:rsidRPr="005D175D">
        <w:rPr>
          <w:color w:val="000000"/>
          <w:szCs w:val="22"/>
          <w:shd w:val="clear" w:color="auto" w:fill="FFFFFF"/>
        </w:rPr>
        <w:t>S</w:t>
      </w:r>
      <w:r>
        <w:rPr>
          <w:color w:val="000000"/>
          <w:szCs w:val="22"/>
          <w:shd w:val="clear" w:color="auto" w:fill="FFFFFF"/>
        </w:rPr>
        <w:t>.</w:t>
      </w:r>
    </w:p>
    <w:p w:rsidR="007E49BD" w:rsidRPr="005D175D" w:rsidRDefault="007E49BD" w:rsidP="007E49BD">
      <w:pPr>
        <w:pStyle w:val="SubsectionText"/>
        <w:numPr>
          <w:ilvl w:val="0"/>
          <w:numId w:val="41"/>
        </w:numPr>
        <w:jc w:val="both"/>
        <w:rPr>
          <w:sz w:val="24"/>
        </w:rPr>
      </w:pPr>
      <w:r>
        <w:rPr>
          <w:color w:val="000000"/>
          <w:szCs w:val="22"/>
          <w:shd w:val="clear" w:color="auto" w:fill="FFFFFF"/>
        </w:rPr>
        <w:t>TAKING FEED BACK OF ALL PATIENT IN THE HOSPITAL WEEKLY.</w:t>
      </w:r>
    </w:p>
    <w:p w:rsidR="007E49BD" w:rsidRPr="008A569B" w:rsidRDefault="007E49BD" w:rsidP="007E49BD">
      <w:pPr>
        <w:pStyle w:val="SubsectionText"/>
        <w:numPr>
          <w:ilvl w:val="0"/>
          <w:numId w:val="41"/>
        </w:numPr>
        <w:jc w:val="both"/>
        <w:rPr>
          <w:sz w:val="24"/>
        </w:rPr>
      </w:pPr>
      <w:r>
        <w:rPr>
          <w:color w:val="000000"/>
          <w:szCs w:val="22"/>
          <w:shd w:val="clear" w:color="auto" w:fill="FFFFFF"/>
        </w:rPr>
        <w:t>HANDLING SURGICAL ,MEDICAL AND RADIATION OPD.</w:t>
      </w:r>
    </w:p>
    <w:p w:rsidR="007E49BD" w:rsidRDefault="007E49BD" w:rsidP="007E49BD">
      <w:pPr>
        <w:pStyle w:val="SubsectionText"/>
        <w:numPr>
          <w:ilvl w:val="0"/>
          <w:numId w:val="41"/>
        </w:numPr>
        <w:jc w:val="both"/>
      </w:pPr>
      <w:r>
        <w:t>ON LINE SHIFTING OF THE PATIENT FROM MICU, SICU TO WARDS.</w:t>
      </w:r>
    </w:p>
    <w:p w:rsidR="007E49BD" w:rsidRPr="005D175D" w:rsidRDefault="007E49BD" w:rsidP="007E49BD">
      <w:pPr>
        <w:pStyle w:val="SubsectionText"/>
        <w:numPr>
          <w:ilvl w:val="0"/>
          <w:numId w:val="41"/>
        </w:numPr>
        <w:jc w:val="both"/>
        <w:rPr>
          <w:sz w:val="24"/>
        </w:rPr>
      </w:pPr>
      <w:r>
        <w:t>GIVING ESTIMATION OF SURGERY, CHEMOTHERAPY AND  RADIATION  TO THE PATIENT AND THEIR RELATIVES.</w:t>
      </w:r>
    </w:p>
    <w:p w:rsidR="007E49BD" w:rsidRPr="005D175D" w:rsidRDefault="007E49BD" w:rsidP="007E49BD">
      <w:pPr>
        <w:pStyle w:val="SubsectionText"/>
        <w:numPr>
          <w:ilvl w:val="0"/>
          <w:numId w:val="41"/>
        </w:numPr>
        <w:jc w:val="both"/>
        <w:rPr>
          <w:sz w:val="24"/>
        </w:rPr>
      </w:pPr>
      <w:r>
        <w:rPr>
          <w:color w:val="000000"/>
          <w:szCs w:val="22"/>
          <w:shd w:val="clear" w:color="auto" w:fill="FFFFFF"/>
        </w:rPr>
        <w:t>MANAGING EPBAX.</w:t>
      </w:r>
    </w:p>
    <w:p w:rsidR="007E49BD" w:rsidRPr="008A569B" w:rsidRDefault="007E49BD" w:rsidP="007E49BD">
      <w:pPr>
        <w:pStyle w:val="SubsectionText"/>
        <w:numPr>
          <w:ilvl w:val="0"/>
          <w:numId w:val="41"/>
        </w:numPr>
        <w:jc w:val="both"/>
        <w:rPr>
          <w:sz w:val="24"/>
        </w:rPr>
      </w:pPr>
      <w:r w:rsidRPr="005D175D">
        <w:rPr>
          <w:color w:val="000000"/>
          <w:szCs w:val="22"/>
          <w:shd w:val="clear" w:color="auto" w:fill="FFFFFF"/>
        </w:rPr>
        <w:t>PERFORM BASIC CASHIER ACTIVITIES AS AND WHEN REQUIRED</w:t>
      </w:r>
      <w:r>
        <w:rPr>
          <w:color w:val="000000"/>
          <w:szCs w:val="22"/>
          <w:shd w:val="clear" w:color="auto" w:fill="FFFFFF"/>
        </w:rPr>
        <w:t>.</w:t>
      </w:r>
    </w:p>
    <w:p w:rsidR="007E49BD" w:rsidRPr="005D175D" w:rsidRDefault="007E49BD" w:rsidP="007E49BD">
      <w:pPr>
        <w:pStyle w:val="SubsectionText"/>
        <w:numPr>
          <w:ilvl w:val="0"/>
          <w:numId w:val="41"/>
        </w:numPr>
        <w:jc w:val="both"/>
        <w:rPr>
          <w:sz w:val="24"/>
        </w:rPr>
      </w:pPr>
      <w:r>
        <w:rPr>
          <w:color w:val="000000"/>
          <w:szCs w:val="22"/>
          <w:shd w:val="clear" w:color="auto" w:fill="FFFFFF"/>
        </w:rPr>
        <w:t>BOOKING AND MANAGING APPOINTMENT FOR PATIENT WITH DOCTOR.</w:t>
      </w:r>
    </w:p>
    <w:p w:rsidR="007E49BD" w:rsidRDefault="007E49BD" w:rsidP="007E49BD">
      <w:pPr>
        <w:pStyle w:val="SubsectionText"/>
        <w:numPr>
          <w:ilvl w:val="0"/>
          <w:numId w:val="41"/>
        </w:numPr>
        <w:jc w:val="both"/>
        <w:rPr>
          <w:sz w:val="24"/>
        </w:rPr>
      </w:pPr>
      <w:r>
        <w:rPr>
          <w:color w:val="000000"/>
          <w:szCs w:val="22"/>
          <w:shd w:val="clear" w:color="auto" w:fill="FFFFFF"/>
        </w:rPr>
        <w:t>ISSUING OPD CARD TO PATIENT FOR DOCTORS.</w:t>
      </w:r>
    </w:p>
    <w:p w:rsidR="007E49BD" w:rsidRDefault="007E49BD" w:rsidP="007E49BD">
      <w:pPr>
        <w:pStyle w:val="SubsectionText"/>
        <w:numPr>
          <w:ilvl w:val="0"/>
          <w:numId w:val="41"/>
        </w:numPr>
        <w:jc w:val="both"/>
      </w:pPr>
      <w:r w:rsidRPr="00FB313F">
        <w:t xml:space="preserve">DOING REGISTRATION OF NEW PATIENT </w:t>
      </w:r>
      <w:r>
        <w:t>WITH HOSPITAL.</w:t>
      </w:r>
    </w:p>
    <w:p w:rsidR="007E49BD" w:rsidRDefault="007E49BD" w:rsidP="007E49BD">
      <w:pPr>
        <w:pStyle w:val="SubsectionText"/>
        <w:numPr>
          <w:ilvl w:val="0"/>
          <w:numId w:val="41"/>
        </w:numPr>
        <w:jc w:val="both"/>
      </w:pPr>
      <w:r>
        <w:t>DOING FRRO (FOREIGN REGIONAL REGISTRATION OFFICE) ONLINE C FORM, MAKING RECORDS AND DATA OF OUT SIDE PATIENTS</w:t>
      </w:r>
    </w:p>
    <w:p w:rsidR="007F6999" w:rsidRDefault="007F6999" w:rsidP="007F6999">
      <w:pPr>
        <w:pStyle w:val="SubsectionText"/>
        <w:ind w:left="1440"/>
        <w:jc w:val="both"/>
      </w:pPr>
    </w:p>
    <w:p w:rsidR="00CA4141" w:rsidRDefault="00CA4141" w:rsidP="007F6999">
      <w:pPr>
        <w:pStyle w:val="SubsectionText"/>
        <w:ind w:left="1440"/>
        <w:jc w:val="both"/>
      </w:pPr>
    </w:p>
    <w:p w:rsidR="00CA4141" w:rsidRDefault="00CA4141" w:rsidP="007F6999">
      <w:pPr>
        <w:pStyle w:val="SubsectionText"/>
        <w:ind w:left="1440"/>
        <w:jc w:val="both"/>
      </w:pPr>
    </w:p>
    <w:p w:rsidR="00CA4141" w:rsidRDefault="00CA4141" w:rsidP="007F6999">
      <w:pPr>
        <w:pStyle w:val="SubsectionText"/>
        <w:ind w:left="1440"/>
        <w:jc w:val="both"/>
      </w:pPr>
    </w:p>
    <w:p w:rsidR="00AA0A08" w:rsidRDefault="00AA0A08" w:rsidP="007F6999">
      <w:pPr>
        <w:pStyle w:val="SubsectionText"/>
        <w:ind w:left="1440"/>
        <w:jc w:val="both"/>
      </w:pPr>
    </w:p>
    <w:p w:rsidR="00AA0A08" w:rsidRDefault="00AA0A08" w:rsidP="007F6999">
      <w:pPr>
        <w:pStyle w:val="SubsectionText"/>
        <w:ind w:left="1440"/>
        <w:jc w:val="both"/>
      </w:pPr>
    </w:p>
    <w:p w:rsidR="00C63C24" w:rsidRPr="00C63C24" w:rsidRDefault="00C63C24" w:rsidP="00D022F7">
      <w:pPr>
        <w:pStyle w:val="SubsectionText"/>
        <w:jc w:val="both"/>
        <w:rPr>
          <w:rFonts w:asciiTheme="majorHAnsi" w:hAnsiTheme="majorHAnsi"/>
          <w:b/>
          <w:color w:val="9B2D1F" w:themeColor="accent2"/>
          <w:sz w:val="28"/>
        </w:rPr>
      </w:pPr>
      <w:r w:rsidRPr="00C63C24">
        <w:rPr>
          <w:rFonts w:asciiTheme="majorHAnsi" w:hAnsiTheme="majorHAnsi"/>
          <w:b/>
          <w:color w:val="9B2D1F" w:themeColor="accent2"/>
          <w:sz w:val="28"/>
        </w:rPr>
        <w:lastRenderedPageBreak/>
        <w:t>PAST EXPERIENCE</w:t>
      </w:r>
    </w:p>
    <w:p w:rsidR="00F92A71" w:rsidRDefault="00F92A71" w:rsidP="00D022F7">
      <w:pPr>
        <w:pStyle w:val="SubsectionText"/>
        <w:jc w:val="both"/>
        <w:rPr>
          <w:b/>
        </w:rPr>
      </w:pPr>
      <w:r>
        <w:rPr>
          <w:b/>
        </w:rPr>
        <w:t xml:space="preserve"> LOVELY PROFESSIONAL UNIVERSITY(STUDY CENTER)</w:t>
      </w:r>
      <w:r w:rsidR="005D6340">
        <w:rPr>
          <w:b/>
        </w:rPr>
        <w:t xml:space="preserve"> AND ARENA ANIMATION</w:t>
      </w:r>
      <w:r w:rsidR="005D0CA0">
        <w:rPr>
          <w:b/>
        </w:rPr>
        <w:t xml:space="preserve"> (01 MAY 2014 TO 20 MARCH 2015</w:t>
      </w:r>
      <w:r w:rsidR="009D3A2A">
        <w:rPr>
          <w:b/>
        </w:rPr>
        <w:t>)</w:t>
      </w:r>
    </w:p>
    <w:p w:rsidR="00F92A71" w:rsidRDefault="00F92A71" w:rsidP="00D022F7">
      <w:pPr>
        <w:pStyle w:val="SubsectionText"/>
        <w:jc w:val="both"/>
      </w:pPr>
      <w:r w:rsidRPr="00F92A71">
        <w:t xml:space="preserve"> </w:t>
      </w:r>
      <w:r>
        <w:t xml:space="preserve">JOB </w:t>
      </w:r>
      <w:r w:rsidR="007C6844">
        <w:t>PROFILE</w:t>
      </w:r>
      <w:r>
        <w:t xml:space="preserve">: </w:t>
      </w:r>
    </w:p>
    <w:p w:rsidR="00F92A71" w:rsidRDefault="00F92A71" w:rsidP="00D022F7">
      <w:pPr>
        <w:pStyle w:val="SubsectionText"/>
        <w:numPr>
          <w:ilvl w:val="2"/>
          <w:numId w:val="23"/>
        </w:numPr>
        <w:jc w:val="both"/>
      </w:pPr>
      <w:r>
        <w:t>MANAGING ACADEMIC SESSION</w:t>
      </w:r>
      <w:r w:rsidR="005D6340">
        <w:t xml:space="preserve"> </w:t>
      </w:r>
    </w:p>
    <w:p w:rsidR="00F92A71" w:rsidRDefault="00F92A71" w:rsidP="00D022F7">
      <w:pPr>
        <w:pStyle w:val="SubsectionText"/>
        <w:numPr>
          <w:ilvl w:val="2"/>
          <w:numId w:val="23"/>
        </w:numPr>
        <w:jc w:val="both"/>
      </w:pPr>
      <w:r>
        <w:t>ORGANISING SESSION,EVENTS,GAMEZONE AND SPORTS SESSION</w:t>
      </w:r>
    </w:p>
    <w:p w:rsidR="00F92A71" w:rsidRDefault="00F92A71" w:rsidP="00D022F7">
      <w:pPr>
        <w:pStyle w:val="SubsectionText"/>
        <w:numPr>
          <w:ilvl w:val="2"/>
          <w:numId w:val="23"/>
        </w:numPr>
        <w:jc w:val="both"/>
      </w:pPr>
      <w:r>
        <w:t>PROVIDING BETTER CO-ORDINATION WITH STAFF AND STUDENTS</w:t>
      </w:r>
    </w:p>
    <w:p w:rsidR="00F92A71" w:rsidRDefault="00F92A71" w:rsidP="00D022F7">
      <w:pPr>
        <w:pStyle w:val="SubsectionText"/>
        <w:numPr>
          <w:ilvl w:val="2"/>
          <w:numId w:val="23"/>
        </w:numPr>
        <w:jc w:val="both"/>
      </w:pPr>
      <w:r>
        <w:t>FACILITATING ADJUSTMENT TO CHANGE IN WORK</w:t>
      </w:r>
      <w:r w:rsidR="004076DC">
        <w:t xml:space="preserve"> </w:t>
      </w:r>
      <w:r>
        <w:t>LOAD</w:t>
      </w:r>
    </w:p>
    <w:p w:rsidR="00F92A71" w:rsidRDefault="00F92A71" w:rsidP="00D022F7">
      <w:pPr>
        <w:pStyle w:val="SubsectionText"/>
        <w:numPr>
          <w:ilvl w:val="2"/>
          <w:numId w:val="23"/>
        </w:numPr>
        <w:jc w:val="both"/>
      </w:pPr>
      <w:r>
        <w:t>PROVIDING WELL DESIGNED WORK  WITH  ROLE CLARITY</w:t>
      </w:r>
    </w:p>
    <w:p w:rsidR="00F92A71" w:rsidRDefault="007C6844" w:rsidP="00D022F7">
      <w:pPr>
        <w:pStyle w:val="SubsectionText"/>
        <w:numPr>
          <w:ilvl w:val="2"/>
          <w:numId w:val="23"/>
        </w:numPr>
        <w:jc w:val="both"/>
      </w:pPr>
      <w:r>
        <w:t>TO MAINTAIN PROPER LABS</w:t>
      </w:r>
    </w:p>
    <w:p w:rsidR="00F92A71" w:rsidRDefault="006A7D9A" w:rsidP="00D022F7">
      <w:pPr>
        <w:pStyle w:val="SubsectionText"/>
        <w:numPr>
          <w:ilvl w:val="2"/>
          <w:numId w:val="23"/>
        </w:numPr>
        <w:jc w:val="both"/>
      </w:pPr>
      <w:r>
        <w:t>TAKING FEED</w:t>
      </w:r>
      <w:r w:rsidR="005D6340">
        <w:t>BACK AND MAKING STRONG PR(PUBLIC RELATION).</w:t>
      </w:r>
    </w:p>
    <w:p w:rsidR="00483633" w:rsidRDefault="004076DC" w:rsidP="00D022F7">
      <w:pPr>
        <w:pStyle w:val="SubsectionText"/>
        <w:numPr>
          <w:ilvl w:val="2"/>
          <w:numId w:val="23"/>
        </w:numPr>
        <w:jc w:val="both"/>
      </w:pPr>
      <w:r>
        <w:t>TAKING DOUBT SESSIONS</w:t>
      </w:r>
    </w:p>
    <w:p w:rsidR="00483633" w:rsidRDefault="00483633" w:rsidP="00483633">
      <w:pPr>
        <w:pStyle w:val="SubsectionText"/>
        <w:jc w:val="both"/>
        <w:rPr>
          <w:b/>
          <w:sz w:val="24"/>
        </w:rPr>
      </w:pPr>
      <w:r w:rsidRPr="00483633">
        <w:rPr>
          <w:b/>
          <w:sz w:val="24"/>
        </w:rPr>
        <w:t>LAL BAHADUR SHASTRI POLYTECHNIC</w:t>
      </w:r>
      <w:r w:rsidR="005D0CA0">
        <w:rPr>
          <w:b/>
          <w:sz w:val="24"/>
        </w:rPr>
        <w:t xml:space="preserve"> (</w:t>
      </w:r>
      <w:r w:rsidR="009D3A2A">
        <w:rPr>
          <w:b/>
          <w:sz w:val="24"/>
        </w:rPr>
        <w:t>01 Aug 2009 to 20 April 2011)</w:t>
      </w:r>
      <w:r w:rsidR="007E49BD">
        <w:rPr>
          <w:b/>
          <w:sz w:val="24"/>
        </w:rPr>
        <w:t xml:space="preserve"> </w:t>
      </w:r>
    </w:p>
    <w:p w:rsidR="00F0309C" w:rsidRDefault="00F0309C" w:rsidP="00483633">
      <w:pPr>
        <w:pStyle w:val="SubsectionText"/>
        <w:jc w:val="both"/>
        <w:rPr>
          <w:b/>
          <w:sz w:val="24"/>
        </w:rPr>
      </w:pPr>
      <w:r>
        <w:t xml:space="preserve">JOB PROFILE: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4076DC" w:rsidRPr="00F0309C" w:rsidRDefault="00483633" w:rsidP="00483633">
      <w:pPr>
        <w:pStyle w:val="SubsectionText"/>
        <w:numPr>
          <w:ilvl w:val="0"/>
          <w:numId w:val="42"/>
        </w:numPr>
        <w:jc w:val="both"/>
        <w:rPr>
          <w:szCs w:val="22"/>
        </w:rPr>
      </w:pPr>
      <w:r w:rsidRPr="00F0309C">
        <w:rPr>
          <w:szCs w:val="22"/>
        </w:rPr>
        <w:t>GUIDANCE AND COUNSELLING FOR STUDENTS,TEACHERS,AND PARENTS .</w:t>
      </w:r>
    </w:p>
    <w:p w:rsidR="00483633" w:rsidRPr="00F0309C" w:rsidRDefault="00483633" w:rsidP="00483633">
      <w:pPr>
        <w:pStyle w:val="SubsectionText"/>
        <w:numPr>
          <w:ilvl w:val="0"/>
          <w:numId w:val="42"/>
        </w:numPr>
        <w:jc w:val="both"/>
        <w:rPr>
          <w:szCs w:val="22"/>
        </w:rPr>
      </w:pPr>
      <w:r w:rsidRPr="00F0309C">
        <w:rPr>
          <w:szCs w:val="22"/>
        </w:rPr>
        <w:t>BRIEF</w:t>
      </w:r>
      <w:r w:rsidR="006A7D9A">
        <w:rPr>
          <w:szCs w:val="22"/>
        </w:rPr>
        <w:t>ING</w:t>
      </w:r>
      <w:r w:rsidRPr="00F0309C">
        <w:rPr>
          <w:szCs w:val="22"/>
        </w:rPr>
        <w:t xml:space="preserve"> ABOUT INSTITUTE AND ITS SERVICES</w:t>
      </w:r>
    </w:p>
    <w:p w:rsidR="00483633" w:rsidRPr="00F0309C" w:rsidRDefault="00483633" w:rsidP="00483633">
      <w:pPr>
        <w:pStyle w:val="SubsectionText"/>
        <w:numPr>
          <w:ilvl w:val="0"/>
          <w:numId w:val="42"/>
        </w:numPr>
        <w:jc w:val="both"/>
        <w:rPr>
          <w:szCs w:val="22"/>
        </w:rPr>
      </w:pPr>
      <w:r w:rsidRPr="00F0309C">
        <w:rPr>
          <w:szCs w:val="22"/>
        </w:rPr>
        <w:t>GIVING PLACEM</w:t>
      </w:r>
      <w:r w:rsidR="006A7D9A">
        <w:rPr>
          <w:szCs w:val="22"/>
        </w:rPr>
        <w:t>ENT AND ASSISTANCE AFTER COURSE COMPLE</w:t>
      </w:r>
      <w:r w:rsidRPr="00F0309C">
        <w:rPr>
          <w:szCs w:val="22"/>
        </w:rPr>
        <w:t>TION</w:t>
      </w:r>
    </w:p>
    <w:p w:rsidR="00483633" w:rsidRPr="00F0309C" w:rsidRDefault="00483633" w:rsidP="00483633">
      <w:pPr>
        <w:pStyle w:val="SubsectionText"/>
        <w:numPr>
          <w:ilvl w:val="0"/>
          <w:numId w:val="42"/>
        </w:numPr>
        <w:jc w:val="both"/>
        <w:rPr>
          <w:szCs w:val="22"/>
        </w:rPr>
      </w:pPr>
      <w:r w:rsidRPr="00F0309C">
        <w:rPr>
          <w:szCs w:val="22"/>
        </w:rPr>
        <w:t xml:space="preserve">ADMINISTRATIVE SUCH AS CASE NOTES AND REPORTING,MEETINGS WITH COLLEAGUES </w:t>
      </w:r>
    </w:p>
    <w:p w:rsidR="00483633" w:rsidRPr="00F0309C" w:rsidRDefault="00483633" w:rsidP="00483633">
      <w:pPr>
        <w:pStyle w:val="SubsectionText"/>
        <w:numPr>
          <w:ilvl w:val="0"/>
          <w:numId w:val="42"/>
        </w:numPr>
        <w:jc w:val="both"/>
        <w:rPr>
          <w:szCs w:val="22"/>
        </w:rPr>
      </w:pPr>
      <w:r w:rsidRPr="00F0309C">
        <w:rPr>
          <w:szCs w:val="22"/>
        </w:rPr>
        <w:t>GUIDING STUDENTS FOR THEIR FUTURE ASPECTS</w:t>
      </w:r>
    </w:p>
    <w:p w:rsidR="00483633" w:rsidRPr="00F0309C" w:rsidRDefault="00483633" w:rsidP="00483633">
      <w:pPr>
        <w:pStyle w:val="SubsectionText"/>
        <w:numPr>
          <w:ilvl w:val="0"/>
          <w:numId w:val="42"/>
        </w:numPr>
        <w:jc w:val="both"/>
        <w:rPr>
          <w:szCs w:val="22"/>
        </w:rPr>
      </w:pPr>
      <w:r w:rsidRPr="00F0309C">
        <w:rPr>
          <w:szCs w:val="22"/>
        </w:rPr>
        <w:t>HELP STUDENTS BECOME BETTER DECISION MAKERS WITH THEIR BEST INTEREST</w:t>
      </w:r>
    </w:p>
    <w:p w:rsidR="00483633" w:rsidRDefault="00483633" w:rsidP="00483633">
      <w:pPr>
        <w:pStyle w:val="SubsectionText"/>
        <w:numPr>
          <w:ilvl w:val="0"/>
          <w:numId w:val="42"/>
        </w:numPr>
        <w:jc w:val="both"/>
        <w:rPr>
          <w:sz w:val="24"/>
        </w:rPr>
      </w:pPr>
      <w:r w:rsidRPr="00F0309C">
        <w:rPr>
          <w:szCs w:val="22"/>
        </w:rPr>
        <w:t>MAKING PLAN FOR ENROLL STUDENTS</w:t>
      </w:r>
      <w:r w:rsidRPr="00483633">
        <w:rPr>
          <w:sz w:val="24"/>
        </w:rPr>
        <w:t>.</w:t>
      </w:r>
      <w:r w:rsidR="001A7FCC">
        <w:rPr>
          <w:sz w:val="24"/>
        </w:rPr>
        <w:t xml:space="preserve"> </w:t>
      </w:r>
    </w:p>
    <w:p w:rsidR="001A7FCC" w:rsidRDefault="001A7FCC" w:rsidP="00483633">
      <w:pPr>
        <w:pStyle w:val="SubsectionText"/>
        <w:numPr>
          <w:ilvl w:val="0"/>
          <w:numId w:val="42"/>
        </w:numPr>
        <w:jc w:val="both"/>
        <w:rPr>
          <w:sz w:val="24"/>
        </w:rPr>
      </w:pPr>
      <w:r>
        <w:rPr>
          <w:szCs w:val="22"/>
        </w:rPr>
        <w:t>TEACHING MS OFFICE, TALLY 7</w:t>
      </w:r>
      <w:r w:rsidRPr="001A7FCC">
        <w:rPr>
          <w:sz w:val="24"/>
        </w:rPr>
        <w:t>.</w:t>
      </w:r>
      <w:r w:rsidR="006A7D9A">
        <w:rPr>
          <w:sz w:val="24"/>
        </w:rPr>
        <w:t xml:space="preserve">2,HTML AND DHTML, </w:t>
      </w:r>
      <w:r>
        <w:rPr>
          <w:sz w:val="24"/>
        </w:rPr>
        <w:t>COREL</w:t>
      </w:r>
      <w:r w:rsidR="006A7D9A">
        <w:rPr>
          <w:sz w:val="24"/>
        </w:rPr>
        <w:t>,</w:t>
      </w:r>
      <w:r>
        <w:rPr>
          <w:sz w:val="24"/>
        </w:rPr>
        <w:t xml:space="preserve"> PHOTOSHOP AND C LANGUAGE</w:t>
      </w:r>
    </w:p>
    <w:p w:rsidR="00B21AF0" w:rsidRDefault="007C3569" w:rsidP="00D022F7">
      <w:pPr>
        <w:pStyle w:val="Section"/>
        <w:jc w:val="both"/>
      </w:pPr>
      <w:r>
        <w:t>PERSONAL INFORMATION</w:t>
      </w:r>
    </w:p>
    <w:p w:rsidR="007C3569" w:rsidRDefault="007C3569" w:rsidP="00D022F7">
      <w:pPr>
        <w:jc w:val="both"/>
      </w:pPr>
      <w:r>
        <w:t xml:space="preserve">DATE OF BIRTH </w:t>
      </w:r>
      <w:r>
        <w:tab/>
      </w:r>
      <w:r>
        <w:tab/>
        <w:t>:</w:t>
      </w:r>
      <w:r>
        <w:tab/>
      </w:r>
      <w:r>
        <w:tab/>
        <w:t>JUNE,25</w:t>
      </w:r>
      <w:r w:rsidRPr="007C3569">
        <w:rPr>
          <w:vertAlign w:val="superscript"/>
        </w:rPr>
        <w:t>TH</w:t>
      </w:r>
      <w:r>
        <w:t xml:space="preserve"> 1990</w:t>
      </w:r>
    </w:p>
    <w:p w:rsidR="007C3569" w:rsidRDefault="007C3569" w:rsidP="00D022F7">
      <w:pPr>
        <w:jc w:val="both"/>
      </w:pPr>
      <w:r>
        <w:t>FATHER’S NAME</w:t>
      </w:r>
      <w:r>
        <w:tab/>
      </w:r>
      <w:r>
        <w:tab/>
        <w:t>:</w:t>
      </w:r>
      <w:r>
        <w:tab/>
      </w:r>
      <w:r>
        <w:tab/>
        <w:t>MR .PREM RAJ GUPTA</w:t>
      </w:r>
    </w:p>
    <w:p w:rsidR="00CB7BBA" w:rsidRDefault="00CB7BBA" w:rsidP="00D022F7">
      <w:pPr>
        <w:jc w:val="both"/>
      </w:pPr>
      <w:r>
        <w:t>MARTIAL STATUS</w:t>
      </w:r>
      <w:r>
        <w:tab/>
      </w:r>
      <w:r>
        <w:tab/>
        <w:t xml:space="preserve">: </w:t>
      </w:r>
      <w:r>
        <w:tab/>
      </w:r>
      <w:r>
        <w:tab/>
        <w:t>BACHELOR</w:t>
      </w:r>
    </w:p>
    <w:p w:rsidR="00CB7BBA" w:rsidRDefault="00CB7BBA" w:rsidP="00D022F7">
      <w:pPr>
        <w:jc w:val="both"/>
      </w:pPr>
      <w:r>
        <w:t>LANGUAGE  KNOWN</w:t>
      </w:r>
      <w:r>
        <w:tab/>
      </w:r>
      <w:r>
        <w:tab/>
        <w:t>:</w:t>
      </w:r>
      <w:r>
        <w:tab/>
      </w:r>
      <w:r>
        <w:tab/>
        <w:t>ENGLISH AND HINDI</w:t>
      </w:r>
    </w:p>
    <w:p w:rsidR="00B21AF0" w:rsidRDefault="00CB7BBA" w:rsidP="00D022F7">
      <w:pPr>
        <w:pStyle w:val="Section"/>
        <w:jc w:val="both"/>
      </w:pPr>
      <w:r>
        <w:t>STRENGTHS</w:t>
      </w:r>
    </w:p>
    <w:p w:rsidR="00CB7BBA" w:rsidRDefault="00CB7BBA" w:rsidP="00D022F7">
      <w:pPr>
        <w:pStyle w:val="ListParagraph"/>
        <w:numPr>
          <w:ilvl w:val="0"/>
          <w:numId w:val="29"/>
        </w:numPr>
        <w:jc w:val="both"/>
      </w:pPr>
      <w:r>
        <w:t>GOOD COMMUNICATION AND INTER-PERSONAL SKILLS</w:t>
      </w:r>
    </w:p>
    <w:p w:rsidR="00CB7BBA" w:rsidRDefault="00C63C24" w:rsidP="00D022F7">
      <w:pPr>
        <w:pStyle w:val="ListParagraph"/>
        <w:numPr>
          <w:ilvl w:val="0"/>
          <w:numId w:val="29"/>
        </w:numPr>
        <w:jc w:val="both"/>
      </w:pPr>
      <w:r>
        <w:t>GOOD AT CO-ORDINATION AND CRISI</w:t>
      </w:r>
      <w:r w:rsidR="00CB7BBA">
        <w:t>S MANAGEMENT</w:t>
      </w:r>
    </w:p>
    <w:p w:rsidR="00CB7BBA" w:rsidRDefault="00C63C24" w:rsidP="00D022F7">
      <w:pPr>
        <w:pStyle w:val="ListParagraph"/>
        <w:numPr>
          <w:ilvl w:val="0"/>
          <w:numId w:val="29"/>
        </w:numPr>
        <w:jc w:val="both"/>
      </w:pPr>
      <w:r>
        <w:t>CONFIDENT</w:t>
      </w:r>
      <w:r w:rsidR="00CB7BBA">
        <w:t>,HONEST AND HARD WORKING</w:t>
      </w:r>
    </w:p>
    <w:p w:rsidR="00CB7BBA" w:rsidRDefault="00CB7BBA" w:rsidP="00D022F7">
      <w:pPr>
        <w:pStyle w:val="ListParagraph"/>
        <w:numPr>
          <w:ilvl w:val="0"/>
          <w:numId w:val="29"/>
        </w:numPr>
        <w:jc w:val="both"/>
      </w:pPr>
      <w:r>
        <w:t>CREATIVE,VERS</w:t>
      </w:r>
      <w:r w:rsidR="002E48EC">
        <w:t>A</w:t>
      </w:r>
      <w:r>
        <w:t>TILE AND RESULT ORIENTED</w:t>
      </w:r>
    </w:p>
    <w:p w:rsidR="00CB7BBA" w:rsidRDefault="00CB7BBA" w:rsidP="00D022F7">
      <w:pPr>
        <w:pStyle w:val="ListParagraph"/>
        <w:numPr>
          <w:ilvl w:val="0"/>
          <w:numId w:val="29"/>
        </w:numPr>
        <w:jc w:val="both"/>
      </w:pPr>
      <w:r>
        <w:t>SELF MOTIVATED AND ENTHUSIASTIC</w:t>
      </w:r>
    </w:p>
    <w:p w:rsidR="00CB7BBA" w:rsidRDefault="00CB7BBA" w:rsidP="00D022F7">
      <w:pPr>
        <w:pStyle w:val="ListParagraph"/>
        <w:numPr>
          <w:ilvl w:val="0"/>
          <w:numId w:val="29"/>
        </w:numPr>
        <w:jc w:val="both"/>
      </w:pPr>
      <w:r>
        <w:t>EXCELLENT IN PROBLEM SOLVING AND DECISION MAKING</w:t>
      </w:r>
    </w:p>
    <w:p w:rsidR="00F5417D" w:rsidRDefault="00F5417D" w:rsidP="00F5417D">
      <w:pPr>
        <w:pStyle w:val="ListParagraph"/>
        <w:jc w:val="both"/>
      </w:pPr>
    </w:p>
    <w:p w:rsidR="00F5417D" w:rsidRDefault="00F5417D" w:rsidP="00F5417D">
      <w:pPr>
        <w:pStyle w:val="ListParagraph"/>
        <w:jc w:val="both"/>
      </w:pPr>
    </w:p>
    <w:p w:rsidR="005347AF" w:rsidRDefault="005347AF" w:rsidP="00F5417D">
      <w:pPr>
        <w:pStyle w:val="ListParagraph"/>
        <w:jc w:val="both"/>
      </w:pPr>
    </w:p>
    <w:p w:rsidR="00CB7BBA" w:rsidRPr="00CB7BBA" w:rsidRDefault="00CB7BBA" w:rsidP="00B8572C">
      <w:pPr>
        <w:spacing w:after="200"/>
        <w:ind w:firstLine="720"/>
        <w:jc w:val="both"/>
      </w:pPr>
      <w:r>
        <w:t>DATE :</w:t>
      </w:r>
      <w:r w:rsidR="00F5417D">
        <w:tab/>
      </w:r>
      <w:r w:rsidR="00B8572C">
        <w:tab/>
      </w:r>
      <w:r w:rsidR="00F5417D">
        <w:tab/>
      </w:r>
      <w:r w:rsidR="00F5417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(HIMANSHU GUPTA)</w:t>
      </w:r>
    </w:p>
    <w:sectPr w:rsidR="00CB7BBA" w:rsidRPr="00CB7BBA" w:rsidSect="00B8572C">
      <w:footerReference w:type="even" r:id="rId10"/>
      <w:footerReference w:type="default" r:id="rId11"/>
      <w:footerReference w:type="first" r:id="rId12"/>
      <w:pgSz w:w="12240" w:h="15840" w:code="1"/>
      <w:pgMar w:top="720" w:right="720" w:bottom="720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78" w:rsidRDefault="00D66778">
      <w:r>
        <w:separator/>
      </w:r>
    </w:p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</w:endnote>
  <w:endnote w:type="continuationSeparator" w:id="1">
    <w:p w:rsidR="00D66778" w:rsidRDefault="00D66778">
      <w:r>
        <w:continuationSeparator/>
      </w:r>
    </w:p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F0" w:rsidRDefault="00F52CED">
    <w:pPr>
      <w:pStyle w:val="Footer"/>
    </w:pPr>
    <w:r w:rsidRPr="00F52CED"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1818704"/>
                  <w:placeholder>
                    <w:docPart w:val="94A70C9775E14825B180A63F9C3C0C21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B21AF0" w:rsidRDefault="00D87824">
                    <w:pPr>
                      <w:pStyle w:val="GrayText"/>
                    </w:pPr>
                    <w:r>
                      <w:t>user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Pr="00F52CED"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F52CED"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B21AF0" w:rsidRDefault="00F52CED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EF730C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F0" w:rsidRDefault="00F52CED">
    <w:pPr>
      <w:rPr>
        <w:sz w:val="10"/>
        <w:szCs w:val="10"/>
      </w:rPr>
    </w:pPr>
    <w:r w:rsidRPr="00F52CED">
      <w:rPr>
        <w:noProof/>
        <w:sz w:val="10"/>
        <w:szCs w:val="10"/>
      </w:rPr>
      <w:pict>
        <v:rect id="_x0000_s27668" style="position:absolute;margin-left:-146.7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1818705"/>
                  <w:placeholder>
                    <w:docPart w:val="44CC7A7E28304A7E9C9FB27AB87EA740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B21AF0" w:rsidRDefault="00D87824">
                    <w:pPr>
                      <w:pStyle w:val="GrayText"/>
                    </w:pPr>
                    <w:r>
                      <w:t>user</w:t>
                    </w:r>
                  </w:p>
                </w:sdtContent>
              </w:sdt>
            </w:txbxContent>
          </v:textbox>
          <w10:wrap anchorx="margin" anchory="margin"/>
        </v:rect>
      </w:pict>
    </w:r>
    <w:r w:rsidRPr="00F52CED"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F52CED">
      <w:rPr>
        <w:noProof/>
        <w:sz w:val="10"/>
        <w:szCs w:val="10"/>
      </w:rPr>
      <w:pict>
        <v:oval id="_x0000_s27666" style="position:absolute;margin-left:67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B21AF0" w:rsidRDefault="00F52CED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E49BD" w:rsidRPr="007E49BD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B21AF0" w:rsidRDefault="00B21AF0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F0" w:rsidRDefault="00F52CED">
    <w:pPr>
      <w:pStyle w:val="Footer"/>
    </w:pPr>
    <w:r w:rsidRPr="00F52CED">
      <w:rPr>
        <w:noProof/>
        <w:lang w:eastAsia="en-US"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 w:rsidRPr="00F52CED">
      <w:rPr>
        <w:noProof/>
        <w:lang w:eastAsia="en-US"/>
      </w:rPr>
      <w:pict>
        <v:oval id="_x0000_s27658" style="position:absolute;margin-left:33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B21AF0" w:rsidRDefault="00B21AF0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78" w:rsidRDefault="00D66778">
      <w:r>
        <w:separator/>
      </w:r>
    </w:p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</w:footnote>
  <w:footnote w:type="continuationSeparator" w:id="1">
    <w:p w:rsidR="00D66778" w:rsidRDefault="00D66778">
      <w:r>
        <w:continuationSeparator/>
      </w:r>
    </w:p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  <w:p w:rsidR="00D66778" w:rsidRDefault="00D667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0F90928"/>
    <w:multiLevelType w:val="hybridMultilevel"/>
    <w:tmpl w:val="C76E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A086E"/>
    <w:multiLevelType w:val="hybridMultilevel"/>
    <w:tmpl w:val="0686A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270D8A"/>
    <w:multiLevelType w:val="hybridMultilevel"/>
    <w:tmpl w:val="028E3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F3DF4"/>
    <w:multiLevelType w:val="hybridMultilevel"/>
    <w:tmpl w:val="08D2CD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9BD29AE"/>
    <w:multiLevelType w:val="hybridMultilevel"/>
    <w:tmpl w:val="839C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32119E"/>
    <w:multiLevelType w:val="hybridMultilevel"/>
    <w:tmpl w:val="110EC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42993"/>
    <w:multiLevelType w:val="hybridMultilevel"/>
    <w:tmpl w:val="2BF0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25915"/>
    <w:multiLevelType w:val="hybridMultilevel"/>
    <w:tmpl w:val="9D8A4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B38D2"/>
    <w:multiLevelType w:val="hybridMultilevel"/>
    <w:tmpl w:val="AE9E71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261A89"/>
    <w:multiLevelType w:val="hybridMultilevel"/>
    <w:tmpl w:val="658C0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41CB2"/>
    <w:multiLevelType w:val="hybridMultilevel"/>
    <w:tmpl w:val="7F5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F0836"/>
    <w:multiLevelType w:val="hybridMultilevel"/>
    <w:tmpl w:val="62EEA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93B9D"/>
    <w:multiLevelType w:val="hybridMultilevel"/>
    <w:tmpl w:val="5E926C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31E46F3"/>
    <w:multiLevelType w:val="hybridMultilevel"/>
    <w:tmpl w:val="2382B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27DA4"/>
    <w:multiLevelType w:val="hybridMultilevel"/>
    <w:tmpl w:val="1D7437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DA067E"/>
    <w:multiLevelType w:val="hybridMultilevel"/>
    <w:tmpl w:val="8B420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F02B2"/>
    <w:multiLevelType w:val="hybridMultilevel"/>
    <w:tmpl w:val="2EF6E0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94936FF"/>
    <w:multiLevelType w:val="hybridMultilevel"/>
    <w:tmpl w:val="248A2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5B46B7"/>
    <w:multiLevelType w:val="hybridMultilevel"/>
    <w:tmpl w:val="1D46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52F3D"/>
    <w:multiLevelType w:val="hybridMultilevel"/>
    <w:tmpl w:val="E86AC6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250B5A"/>
    <w:multiLevelType w:val="hybridMultilevel"/>
    <w:tmpl w:val="D232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61873"/>
    <w:multiLevelType w:val="hybridMultilevel"/>
    <w:tmpl w:val="3208C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C2D01"/>
    <w:multiLevelType w:val="hybridMultilevel"/>
    <w:tmpl w:val="7B8C1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032F9"/>
    <w:multiLevelType w:val="multilevel"/>
    <w:tmpl w:val="689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18"/>
  </w:num>
  <w:num w:numId="23">
    <w:abstractNumId w:val="27"/>
  </w:num>
  <w:num w:numId="24">
    <w:abstractNumId w:val="26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10"/>
  </w:num>
  <w:num w:numId="30">
    <w:abstractNumId w:val="28"/>
  </w:num>
  <w:num w:numId="31">
    <w:abstractNumId w:val="11"/>
  </w:num>
  <w:num w:numId="32">
    <w:abstractNumId w:val="24"/>
  </w:num>
  <w:num w:numId="33">
    <w:abstractNumId w:val="16"/>
  </w:num>
  <w:num w:numId="34">
    <w:abstractNumId w:val="22"/>
  </w:num>
  <w:num w:numId="35">
    <w:abstractNumId w:val="25"/>
  </w:num>
  <w:num w:numId="36">
    <w:abstractNumId w:val="5"/>
  </w:num>
  <w:num w:numId="37">
    <w:abstractNumId w:val="15"/>
  </w:num>
  <w:num w:numId="38">
    <w:abstractNumId w:val="6"/>
  </w:num>
  <w:num w:numId="39">
    <w:abstractNumId w:val="12"/>
  </w:num>
  <w:num w:numId="40">
    <w:abstractNumId w:val="23"/>
  </w:num>
  <w:num w:numId="41">
    <w:abstractNumId w:val="9"/>
  </w:num>
  <w:num w:numId="42">
    <w:abstractNumId w:val="8"/>
  </w:num>
  <w:num w:numId="43">
    <w:abstractNumId w:val="1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54274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0E5F59"/>
    <w:rsid w:val="00000E2E"/>
    <w:rsid w:val="00082713"/>
    <w:rsid w:val="000E1CF2"/>
    <w:rsid w:val="000E5F59"/>
    <w:rsid w:val="00112793"/>
    <w:rsid w:val="00185D94"/>
    <w:rsid w:val="001A7FCC"/>
    <w:rsid w:val="00225B55"/>
    <w:rsid w:val="002A67AE"/>
    <w:rsid w:val="002E48EC"/>
    <w:rsid w:val="003422CD"/>
    <w:rsid w:val="003706A8"/>
    <w:rsid w:val="00377E1A"/>
    <w:rsid w:val="003B1E3F"/>
    <w:rsid w:val="003C0A06"/>
    <w:rsid w:val="004076DC"/>
    <w:rsid w:val="00410C23"/>
    <w:rsid w:val="00483633"/>
    <w:rsid w:val="004920FF"/>
    <w:rsid w:val="0049366E"/>
    <w:rsid w:val="004F3FBE"/>
    <w:rsid w:val="005347AF"/>
    <w:rsid w:val="005458C2"/>
    <w:rsid w:val="005D0CA0"/>
    <w:rsid w:val="005D175D"/>
    <w:rsid w:val="005D42EB"/>
    <w:rsid w:val="005D6340"/>
    <w:rsid w:val="005D779C"/>
    <w:rsid w:val="005E1C55"/>
    <w:rsid w:val="005F553F"/>
    <w:rsid w:val="006423B7"/>
    <w:rsid w:val="00655ACA"/>
    <w:rsid w:val="006A7D9A"/>
    <w:rsid w:val="006C3E0B"/>
    <w:rsid w:val="007A1009"/>
    <w:rsid w:val="007C3569"/>
    <w:rsid w:val="007C6844"/>
    <w:rsid w:val="007E49BD"/>
    <w:rsid w:val="007F6999"/>
    <w:rsid w:val="008060BC"/>
    <w:rsid w:val="008063AB"/>
    <w:rsid w:val="008457A1"/>
    <w:rsid w:val="008E037D"/>
    <w:rsid w:val="00976A6A"/>
    <w:rsid w:val="009D3A2A"/>
    <w:rsid w:val="00A405C3"/>
    <w:rsid w:val="00AA0A08"/>
    <w:rsid w:val="00AA697A"/>
    <w:rsid w:val="00B21AF0"/>
    <w:rsid w:val="00B8572C"/>
    <w:rsid w:val="00BD504B"/>
    <w:rsid w:val="00C400F2"/>
    <w:rsid w:val="00C4309D"/>
    <w:rsid w:val="00C63C24"/>
    <w:rsid w:val="00CA4141"/>
    <w:rsid w:val="00CB7BBA"/>
    <w:rsid w:val="00CC0041"/>
    <w:rsid w:val="00CC4A54"/>
    <w:rsid w:val="00CD2A10"/>
    <w:rsid w:val="00D022F7"/>
    <w:rsid w:val="00D57F11"/>
    <w:rsid w:val="00D66778"/>
    <w:rsid w:val="00D87824"/>
    <w:rsid w:val="00D95EF3"/>
    <w:rsid w:val="00DE4EEF"/>
    <w:rsid w:val="00E22B55"/>
    <w:rsid w:val="00E91216"/>
    <w:rsid w:val="00EA0A96"/>
    <w:rsid w:val="00EF730C"/>
    <w:rsid w:val="00F00FE4"/>
    <w:rsid w:val="00F0309C"/>
    <w:rsid w:val="00F45107"/>
    <w:rsid w:val="00F52CED"/>
    <w:rsid w:val="00F5417D"/>
    <w:rsid w:val="00F92A71"/>
    <w:rsid w:val="00FA342A"/>
    <w:rsid w:val="00FB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F0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B21AF0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21AF0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AF0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21AF0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21AF0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AF0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AF0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AF0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AF0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AF0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F0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AF0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AF0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AF0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AF0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AF0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AF0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AF0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B21AF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21AF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B21AF0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AF0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B21AF0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B21AF0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B21AF0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B21AF0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B21AF0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B21AF0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B21AF0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B21AF0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B21AF0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B21AF0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B21AF0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B21AF0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21AF0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21AF0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B21AF0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B21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F0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21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AF0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F0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B21AF0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B21AF0"/>
    <w:pPr>
      <w:spacing w:after="0" w:line="240" w:lineRule="auto"/>
    </w:pPr>
  </w:style>
  <w:style w:type="paragraph" w:styleId="BlockText">
    <w:name w:val="Block Text"/>
    <w:aliases w:val="Block Quote"/>
    <w:uiPriority w:val="40"/>
    <w:rsid w:val="00B21AF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B21AF0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B21AF0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B21AF0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B21AF0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B21AF0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21AF0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21AF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21AF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21AF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21AF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21AF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21AF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21AF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21AF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B21AF0"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sid w:val="00B21AF0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B21AF0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B21AF0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B21AF0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B21AF0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B21AF0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B21AF0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B21AF0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B21AF0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B21AF0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B21AF0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B21AF0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B21AF0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B21AF0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B21AF0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B21AF0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B21AF0"/>
  </w:style>
  <w:style w:type="paragraph" w:styleId="ListParagraph">
    <w:name w:val="List Paragraph"/>
    <w:basedOn w:val="Normal"/>
    <w:uiPriority w:val="6"/>
    <w:unhideWhenUsed/>
    <w:qFormat/>
    <w:rsid w:val="003706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F1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0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A9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A96"/>
    <w:rPr>
      <w:rFonts w:cs="Times New Roman"/>
      <w:color w:val="000000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A70C9775E14825B180A63F9C3C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C078-C8C7-4A39-98F6-03BDBE00446B}"/>
      </w:docPartPr>
      <w:docPartBody>
        <w:p w:rsidR="00EE0E7D" w:rsidRDefault="00F2195C">
          <w:pPr>
            <w:pStyle w:val="94A70C9775E14825B180A63F9C3C0C21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44CC7A7E28304A7E9C9FB27AB87E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0EFA-172B-46A6-8491-D36EFE2B8594}"/>
      </w:docPartPr>
      <w:docPartBody>
        <w:p w:rsidR="00EE0E7D" w:rsidRDefault="00F2195C">
          <w:pPr>
            <w:pStyle w:val="44CC7A7E28304A7E9C9FB27AB87EA740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89690166296E40FFBD27B4B3D104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A765-A48C-46F9-90E7-AF0A334E46E6}"/>
      </w:docPartPr>
      <w:docPartBody>
        <w:p w:rsidR="00B878A0" w:rsidRDefault="00816D1A" w:rsidP="00816D1A">
          <w:pPr>
            <w:pStyle w:val="89690166296E40FFBD27B4B3D1045C37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13F9"/>
    <w:rsid w:val="00076662"/>
    <w:rsid w:val="001E1884"/>
    <w:rsid w:val="0030696E"/>
    <w:rsid w:val="00365359"/>
    <w:rsid w:val="00531087"/>
    <w:rsid w:val="00816D1A"/>
    <w:rsid w:val="00834CDB"/>
    <w:rsid w:val="00903D35"/>
    <w:rsid w:val="00AD306B"/>
    <w:rsid w:val="00B878A0"/>
    <w:rsid w:val="00EB378C"/>
    <w:rsid w:val="00EE0E7D"/>
    <w:rsid w:val="00F113F9"/>
    <w:rsid w:val="00F2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D1A"/>
    <w:rPr>
      <w:color w:val="808080"/>
    </w:rPr>
  </w:style>
  <w:style w:type="paragraph" w:customStyle="1" w:styleId="FC92FE53755C450597AEE640AB4CE0C9">
    <w:name w:val="FC92FE53755C450597AEE640AB4CE0C9"/>
    <w:rsid w:val="00EE0E7D"/>
  </w:style>
  <w:style w:type="paragraph" w:customStyle="1" w:styleId="338C8F35C6074DA19687E1805E80738E">
    <w:name w:val="338C8F35C6074DA19687E1805E80738E"/>
    <w:rsid w:val="00EE0E7D"/>
  </w:style>
  <w:style w:type="paragraph" w:customStyle="1" w:styleId="B543F1D16C70448A99CE5636D43904E4">
    <w:name w:val="B543F1D16C70448A99CE5636D43904E4"/>
    <w:rsid w:val="00EE0E7D"/>
  </w:style>
  <w:style w:type="paragraph" w:customStyle="1" w:styleId="6EB7C91380F946AEB205ABE5ADF46C65">
    <w:name w:val="6EB7C91380F946AEB205ABE5ADF46C65"/>
    <w:rsid w:val="00EE0E7D"/>
  </w:style>
  <w:style w:type="paragraph" w:customStyle="1" w:styleId="8407E6B450704AC99B68AE2A4A8FE90B">
    <w:name w:val="8407E6B450704AC99B68AE2A4A8FE90B"/>
    <w:rsid w:val="00EE0E7D"/>
  </w:style>
  <w:style w:type="paragraph" w:customStyle="1" w:styleId="12F1DCF4B43D41AA9E209B807C0373DF">
    <w:name w:val="12F1DCF4B43D41AA9E209B807C0373DF"/>
    <w:rsid w:val="00EE0E7D"/>
  </w:style>
  <w:style w:type="paragraph" w:customStyle="1" w:styleId="C35BFE5B7A674043B7C89499F6B9F617">
    <w:name w:val="C35BFE5B7A674043B7C89499F6B9F617"/>
    <w:rsid w:val="00EE0E7D"/>
  </w:style>
  <w:style w:type="character" w:customStyle="1" w:styleId="SubsectionDateChar1">
    <w:name w:val="Subsection Date Char1"/>
    <w:basedOn w:val="DefaultParagraphFont"/>
    <w:link w:val="SubsectionDate"/>
    <w:rsid w:val="00EE0E7D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EE0E7D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70BEEEADB9D849F195CDAE12661871A7">
    <w:name w:val="70BEEEADB9D849F195CDAE12661871A7"/>
    <w:rsid w:val="00EE0E7D"/>
  </w:style>
  <w:style w:type="paragraph" w:customStyle="1" w:styleId="04CFECE3FC8641978624B41400573942">
    <w:name w:val="04CFECE3FC8641978624B41400573942"/>
    <w:rsid w:val="00EE0E7D"/>
  </w:style>
  <w:style w:type="paragraph" w:customStyle="1" w:styleId="5103769B8FCF4C119D01B0E00FC8C9CE">
    <w:name w:val="5103769B8FCF4C119D01B0E00FC8C9CE"/>
    <w:rsid w:val="00EE0E7D"/>
  </w:style>
  <w:style w:type="paragraph" w:customStyle="1" w:styleId="B49D103253504F2988C9CD6F9F072B29">
    <w:name w:val="B49D103253504F2988C9CD6F9F072B29"/>
    <w:rsid w:val="00EE0E7D"/>
  </w:style>
  <w:style w:type="paragraph" w:customStyle="1" w:styleId="4C214478DEC0491C8865F66B5722DE77">
    <w:name w:val="4C214478DEC0491C8865F66B5722DE77"/>
    <w:rsid w:val="00EE0E7D"/>
  </w:style>
  <w:style w:type="paragraph" w:customStyle="1" w:styleId="E4EA739A5483425DA083A831F2FD9508">
    <w:name w:val="E4EA739A5483425DA083A831F2FD9508"/>
    <w:rsid w:val="00EE0E7D"/>
  </w:style>
  <w:style w:type="character" w:customStyle="1" w:styleId="subsectiondatechar">
    <w:name w:val="subsectiondatechar"/>
    <w:basedOn w:val="DefaultParagraphFont"/>
    <w:rsid w:val="00EE0E7D"/>
  </w:style>
  <w:style w:type="paragraph" w:customStyle="1" w:styleId="04E386D25C7C4230A6DE511CEDD43AE9">
    <w:name w:val="04E386D25C7C4230A6DE511CEDD43AE9"/>
    <w:rsid w:val="00EE0E7D"/>
  </w:style>
  <w:style w:type="paragraph" w:customStyle="1" w:styleId="2F858274638D47D58A7C72657833FD2E">
    <w:name w:val="2F858274638D47D58A7C72657833FD2E"/>
    <w:rsid w:val="00EE0E7D"/>
  </w:style>
  <w:style w:type="paragraph" w:customStyle="1" w:styleId="58690420791C4131BF6F900C589F9831">
    <w:name w:val="58690420791C4131BF6F900C589F9831"/>
    <w:rsid w:val="00EE0E7D"/>
  </w:style>
  <w:style w:type="paragraph" w:customStyle="1" w:styleId="AFE3D775824946BF9280377A20F0D87C">
    <w:name w:val="AFE3D775824946BF9280377A20F0D87C"/>
    <w:rsid w:val="00EE0E7D"/>
  </w:style>
  <w:style w:type="paragraph" w:customStyle="1" w:styleId="94A70C9775E14825B180A63F9C3C0C21">
    <w:name w:val="94A70C9775E14825B180A63F9C3C0C21"/>
    <w:rsid w:val="00EE0E7D"/>
  </w:style>
  <w:style w:type="paragraph" w:customStyle="1" w:styleId="44CC7A7E28304A7E9C9FB27AB87EA740">
    <w:name w:val="44CC7A7E28304A7E9C9FB27AB87EA740"/>
    <w:rsid w:val="00EE0E7D"/>
  </w:style>
  <w:style w:type="paragraph" w:customStyle="1" w:styleId="714D1805D8074166B96F45FC7A0BCEB9">
    <w:name w:val="714D1805D8074166B96F45FC7A0BCEB9"/>
    <w:rsid w:val="00F113F9"/>
  </w:style>
  <w:style w:type="paragraph" w:customStyle="1" w:styleId="F621F53346F04D01B7916909EA9ABD2C">
    <w:name w:val="F621F53346F04D01B7916909EA9ABD2C"/>
    <w:rsid w:val="00F113F9"/>
  </w:style>
  <w:style w:type="paragraph" w:customStyle="1" w:styleId="2EABE56F078D482FB79F3AA1B57A54ED">
    <w:name w:val="2EABE56F078D482FB79F3AA1B57A54ED"/>
    <w:rsid w:val="00F113F9"/>
  </w:style>
  <w:style w:type="paragraph" w:customStyle="1" w:styleId="169F830CC46B407F81007F48CE3B1D05">
    <w:name w:val="169F830CC46B407F81007F48CE3B1D05"/>
    <w:rsid w:val="00F113F9"/>
  </w:style>
  <w:style w:type="paragraph" w:customStyle="1" w:styleId="EC0D144B208845898F18F82E2C6AE8D0">
    <w:name w:val="EC0D144B208845898F18F82E2C6AE8D0"/>
    <w:rsid w:val="00F113F9"/>
  </w:style>
  <w:style w:type="paragraph" w:customStyle="1" w:styleId="53229B40559442F5BD5FBD98B2EA7EB4">
    <w:name w:val="53229B40559442F5BD5FBD98B2EA7EB4"/>
    <w:rsid w:val="00F113F9"/>
  </w:style>
  <w:style w:type="paragraph" w:customStyle="1" w:styleId="89690166296E40FFBD27B4B3D1045C37">
    <w:name w:val="89690166296E40FFBD27B4B3D1045C37"/>
    <w:rsid w:val="00816D1A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95F715B5-0C23-4C52-8051-D74216F5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201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25</cp:revision>
  <dcterms:created xsi:type="dcterms:W3CDTF">2015-09-20T05:50:00Z</dcterms:created>
  <dcterms:modified xsi:type="dcterms:W3CDTF">2016-04-11T16:03:00Z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